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E8" w:rsidRPr="00826BDD" w:rsidRDefault="008D50E8" w:rsidP="00235289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АДМИНИСТРАЦИЯ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СЕЛЬСКОГО ПОСЕЛЕНИЯ СОЛНЕЧНЫЙ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Сургутского района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Ханты-Мансийского автономного округа – Югры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</w:p>
    <w:p w:rsidR="0015371D" w:rsidRPr="00826BDD" w:rsidRDefault="0015371D" w:rsidP="008D50E8">
      <w:pPr>
        <w:jc w:val="center"/>
        <w:rPr>
          <w:b/>
          <w:sz w:val="28"/>
          <w:szCs w:val="28"/>
        </w:rPr>
      </w:pP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ПОСТАНОВЛЕНИЕ</w:t>
      </w:r>
    </w:p>
    <w:p w:rsidR="008D50E8" w:rsidRDefault="008D50E8" w:rsidP="008D50E8">
      <w:pPr>
        <w:jc w:val="both"/>
      </w:pPr>
    </w:p>
    <w:p w:rsidR="007A5C7C" w:rsidRPr="00B73502" w:rsidRDefault="007A5C7C" w:rsidP="008D50E8">
      <w:pPr>
        <w:jc w:val="both"/>
      </w:pPr>
    </w:p>
    <w:p w:rsidR="008D50E8" w:rsidRDefault="004A0C59" w:rsidP="00826BD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0CCA" w:rsidRPr="004E0CCA">
        <w:rPr>
          <w:sz w:val="28"/>
          <w:szCs w:val="28"/>
        </w:rPr>
        <w:t>21</w:t>
      </w:r>
      <w:r w:rsidR="008D50E8" w:rsidRPr="003E4B35">
        <w:rPr>
          <w:sz w:val="28"/>
          <w:szCs w:val="28"/>
        </w:rPr>
        <w:t>»</w:t>
      </w:r>
      <w:r w:rsidR="004E0CCA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="008D50E8" w:rsidRPr="003E4B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D50E8" w:rsidRPr="003E4B35">
        <w:rPr>
          <w:sz w:val="28"/>
          <w:szCs w:val="28"/>
        </w:rPr>
        <w:t xml:space="preserve">г.   </w:t>
      </w:r>
      <w:r w:rsidR="008D50E8" w:rsidRPr="003E4B35">
        <w:tab/>
      </w:r>
      <w:r w:rsidR="00826BDD">
        <w:t xml:space="preserve">         </w:t>
      </w:r>
      <w:r w:rsidR="008D50E8" w:rsidRPr="003E4B35">
        <w:rPr>
          <w:sz w:val="28"/>
          <w:szCs w:val="28"/>
        </w:rPr>
        <w:t xml:space="preserve">     </w:t>
      </w:r>
      <w:r w:rsidR="00650E18">
        <w:rPr>
          <w:sz w:val="28"/>
          <w:szCs w:val="28"/>
        </w:rPr>
        <w:t xml:space="preserve">       </w:t>
      </w:r>
      <w:r w:rsidR="008D50E8" w:rsidRPr="003E4B35">
        <w:rPr>
          <w:sz w:val="28"/>
          <w:szCs w:val="28"/>
        </w:rPr>
        <w:t xml:space="preserve">                                           </w:t>
      </w:r>
      <w:r w:rsidR="00650E18">
        <w:rPr>
          <w:sz w:val="28"/>
          <w:szCs w:val="28"/>
        </w:rPr>
        <w:t xml:space="preserve">        </w:t>
      </w:r>
      <w:r w:rsidR="008D50E8" w:rsidRPr="003E4B35">
        <w:rPr>
          <w:sz w:val="28"/>
          <w:szCs w:val="28"/>
        </w:rPr>
        <w:t xml:space="preserve">        </w:t>
      </w:r>
      <w:r w:rsidR="002656D4">
        <w:rPr>
          <w:sz w:val="28"/>
          <w:szCs w:val="28"/>
        </w:rPr>
        <w:t xml:space="preserve">        </w:t>
      </w:r>
      <w:r w:rsidR="004E0CCA">
        <w:rPr>
          <w:sz w:val="28"/>
          <w:szCs w:val="28"/>
        </w:rPr>
        <w:t xml:space="preserve">                 </w:t>
      </w:r>
      <w:r w:rsidR="008847CD">
        <w:rPr>
          <w:sz w:val="28"/>
          <w:szCs w:val="28"/>
        </w:rPr>
        <w:t xml:space="preserve"> </w:t>
      </w:r>
      <w:r w:rsidR="004E0CCA">
        <w:rPr>
          <w:sz w:val="28"/>
          <w:szCs w:val="28"/>
        </w:rPr>
        <w:t xml:space="preserve"> </w:t>
      </w:r>
      <w:r w:rsidR="008D50E8" w:rsidRPr="003E4B35">
        <w:rPr>
          <w:sz w:val="28"/>
          <w:szCs w:val="28"/>
        </w:rPr>
        <w:t>№</w:t>
      </w:r>
      <w:r w:rsidR="002656D4" w:rsidRPr="007A5C7C">
        <w:rPr>
          <w:sz w:val="28"/>
          <w:szCs w:val="28"/>
        </w:rPr>
        <w:t xml:space="preserve"> </w:t>
      </w:r>
      <w:r w:rsidR="004E0CCA">
        <w:rPr>
          <w:sz w:val="28"/>
          <w:szCs w:val="28"/>
        </w:rPr>
        <w:t>132</w:t>
      </w:r>
      <w:r w:rsidR="008D50E8" w:rsidRPr="0015371D">
        <w:rPr>
          <w:sz w:val="28"/>
          <w:szCs w:val="28"/>
        </w:rPr>
        <w:t xml:space="preserve"> </w:t>
      </w:r>
    </w:p>
    <w:p w:rsidR="0015371D" w:rsidRPr="0015371D" w:rsidRDefault="0015371D" w:rsidP="00826BDD">
      <w:pPr>
        <w:jc w:val="both"/>
      </w:pPr>
      <w:r>
        <w:t xml:space="preserve"> </w:t>
      </w:r>
      <w:proofErr w:type="spellStart"/>
      <w:r w:rsidRPr="00773E45">
        <w:t>с.п</w:t>
      </w:r>
      <w:proofErr w:type="spellEnd"/>
      <w:r w:rsidRPr="00773E45">
        <w:t>. Солнечный</w:t>
      </w:r>
      <w:r w:rsidRPr="00773E45">
        <w:rPr>
          <w:u w:val="single"/>
        </w:rPr>
        <w:t xml:space="preserve">  </w:t>
      </w:r>
      <w:r w:rsidR="00826BDD">
        <w:rPr>
          <w:u w:val="single"/>
        </w:rPr>
        <w:t xml:space="preserve">  </w:t>
      </w:r>
    </w:p>
    <w:p w:rsidR="008D50E8" w:rsidRDefault="008D50E8" w:rsidP="008D50E8">
      <w:pPr>
        <w:ind w:left="-180"/>
        <w:rPr>
          <w:b/>
          <w:sz w:val="28"/>
          <w:szCs w:val="28"/>
        </w:rPr>
      </w:pPr>
    </w:p>
    <w:p w:rsidR="00826BDD" w:rsidRPr="003535AB" w:rsidRDefault="00826BDD" w:rsidP="008D50E8">
      <w:pPr>
        <w:ind w:left="-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000000" w:fill="FFFFFF"/>
        <w:tblLook w:val="04A0" w:firstRow="1" w:lastRow="0" w:firstColumn="1" w:lastColumn="0" w:noHBand="0" w:noVBand="1"/>
      </w:tblPr>
      <w:tblGrid>
        <w:gridCol w:w="4728"/>
      </w:tblGrid>
      <w:tr w:rsidR="00650E18" w:rsidRPr="005823E6" w:rsidTr="004A0C59">
        <w:trPr>
          <w:trHeight w:val="2479"/>
        </w:trPr>
        <w:tc>
          <w:tcPr>
            <w:tcW w:w="4728" w:type="dxa"/>
            <w:shd w:val="clear" w:color="000000" w:fill="FFFFFF"/>
          </w:tcPr>
          <w:p w:rsidR="004A0C59" w:rsidRDefault="00295DC3" w:rsidP="004A0C5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3A189A">
              <w:rPr>
                <w:bCs/>
                <w:sz w:val="28"/>
                <w:szCs w:val="28"/>
              </w:rPr>
              <w:t>внесении изменений</w:t>
            </w:r>
            <w:r w:rsidR="00181134">
              <w:rPr>
                <w:bCs/>
                <w:sz w:val="28"/>
                <w:szCs w:val="28"/>
              </w:rPr>
              <w:t xml:space="preserve"> в постановление администрации сельского поселения Солнечный от </w:t>
            </w:r>
            <w:r w:rsidR="00397DEA">
              <w:rPr>
                <w:bCs/>
                <w:sz w:val="28"/>
                <w:szCs w:val="28"/>
              </w:rPr>
              <w:t>25.12.2017</w:t>
            </w:r>
            <w:r w:rsidR="00181134">
              <w:rPr>
                <w:bCs/>
                <w:sz w:val="28"/>
                <w:szCs w:val="28"/>
              </w:rPr>
              <w:t xml:space="preserve"> № </w:t>
            </w:r>
            <w:r w:rsidR="00397DEA">
              <w:rPr>
                <w:bCs/>
                <w:sz w:val="28"/>
                <w:szCs w:val="28"/>
              </w:rPr>
              <w:t>452</w:t>
            </w:r>
            <w:r w:rsidR="003A189A">
              <w:rPr>
                <w:bCs/>
                <w:sz w:val="28"/>
                <w:szCs w:val="28"/>
              </w:rPr>
              <w:t xml:space="preserve"> </w:t>
            </w:r>
            <w:r w:rsidR="00181134">
              <w:rPr>
                <w:bCs/>
                <w:sz w:val="28"/>
                <w:szCs w:val="28"/>
              </w:rPr>
              <w:t>«</w:t>
            </w:r>
            <w:r w:rsidR="00D64502">
              <w:rPr>
                <w:bCs/>
                <w:sz w:val="28"/>
                <w:szCs w:val="28"/>
              </w:rPr>
              <w:t>О п</w:t>
            </w:r>
            <w:r w:rsidR="00181134">
              <w:rPr>
                <w:bCs/>
                <w:sz w:val="28"/>
                <w:szCs w:val="28"/>
              </w:rPr>
              <w:t>орядке составления, утверждения и ведения бюджетных смет муниципальных казённых учреждений сельского поселения Солнечный»</w:t>
            </w:r>
          </w:p>
          <w:p w:rsidR="004A0C59" w:rsidRPr="004A0C59" w:rsidRDefault="004A0C59" w:rsidP="004A0C59">
            <w:pPr>
              <w:rPr>
                <w:sz w:val="28"/>
                <w:szCs w:val="28"/>
              </w:rPr>
            </w:pPr>
          </w:p>
          <w:p w:rsidR="00650E18" w:rsidRPr="004A0C59" w:rsidRDefault="00650E18" w:rsidP="004A0C59">
            <w:pPr>
              <w:tabs>
                <w:tab w:val="left" w:pos="1665"/>
              </w:tabs>
              <w:rPr>
                <w:sz w:val="28"/>
                <w:szCs w:val="28"/>
              </w:rPr>
            </w:pPr>
          </w:p>
        </w:tc>
      </w:tr>
    </w:tbl>
    <w:p w:rsidR="00BE7BEC" w:rsidRDefault="001C7E2D" w:rsidP="0053459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DC3">
        <w:rPr>
          <w:sz w:val="28"/>
          <w:szCs w:val="28"/>
        </w:rPr>
        <w:t>В соответствии с приказ</w:t>
      </w:r>
      <w:r w:rsidR="00397DEA">
        <w:rPr>
          <w:sz w:val="28"/>
          <w:szCs w:val="28"/>
        </w:rPr>
        <w:t>ом</w:t>
      </w:r>
      <w:r w:rsidR="00BE7BEC">
        <w:rPr>
          <w:sz w:val="28"/>
          <w:szCs w:val="28"/>
        </w:rPr>
        <w:t xml:space="preserve"> Минфина РФ от 20</w:t>
      </w:r>
      <w:r w:rsidR="003E018A">
        <w:rPr>
          <w:sz w:val="28"/>
          <w:szCs w:val="28"/>
        </w:rPr>
        <w:t>.11.</w:t>
      </w:r>
      <w:r w:rsidR="00BE7BEC">
        <w:rPr>
          <w:sz w:val="28"/>
          <w:szCs w:val="28"/>
        </w:rPr>
        <w:t>2007</w:t>
      </w:r>
      <w:r w:rsidR="00295DC3">
        <w:rPr>
          <w:sz w:val="28"/>
          <w:szCs w:val="28"/>
        </w:rPr>
        <w:t xml:space="preserve"> № 112н «Об общих требованиях к порядку составления, утверждения и ведения бюджетных смет казённых учреждений»: </w:t>
      </w:r>
    </w:p>
    <w:p w:rsidR="00397DEA" w:rsidRPr="003416F6" w:rsidRDefault="00534590" w:rsidP="00397DE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97DEA">
        <w:rPr>
          <w:sz w:val="28"/>
          <w:szCs w:val="28"/>
        </w:rPr>
        <w:t xml:space="preserve">Внести в постановление </w:t>
      </w:r>
      <w:r w:rsidR="00397DEA" w:rsidRPr="0088736D">
        <w:rPr>
          <w:sz w:val="28"/>
          <w:szCs w:val="28"/>
        </w:rPr>
        <w:t xml:space="preserve">администрации сельского поселения Солнечный от </w:t>
      </w:r>
      <w:r w:rsidR="00397DEA">
        <w:rPr>
          <w:sz w:val="28"/>
          <w:szCs w:val="28"/>
        </w:rPr>
        <w:t>25.12.2017</w:t>
      </w:r>
      <w:r w:rsidR="00397DEA" w:rsidRPr="0088736D">
        <w:rPr>
          <w:sz w:val="28"/>
          <w:szCs w:val="28"/>
        </w:rPr>
        <w:t xml:space="preserve"> № </w:t>
      </w:r>
      <w:r w:rsidR="00397DEA">
        <w:rPr>
          <w:sz w:val="28"/>
          <w:szCs w:val="28"/>
        </w:rPr>
        <w:t>452</w:t>
      </w:r>
      <w:r w:rsidR="00397DEA" w:rsidRPr="0088736D">
        <w:rPr>
          <w:sz w:val="28"/>
          <w:szCs w:val="28"/>
        </w:rPr>
        <w:t xml:space="preserve"> «</w:t>
      </w:r>
      <w:r w:rsidR="00C070F5">
        <w:rPr>
          <w:bCs/>
          <w:sz w:val="28"/>
          <w:szCs w:val="28"/>
        </w:rPr>
        <w:t>О порядке составления, утверждения и ведения бюджетных смет муниципальных казённых учреждений сельского поселения Солнечный</w:t>
      </w:r>
      <w:r w:rsidR="00397DEA" w:rsidRPr="003416F6">
        <w:rPr>
          <w:sz w:val="28"/>
          <w:szCs w:val="28"/>
        </w:rPr>
        <w:t>» (далее – Постановление) следующ</w:t>
      </w:r>
      <w:r w:rsidR="00D96866">
        <w:rPr>
          <w:sz w:val="28"/>
          <w:szCs w:val="28"/>
        </w:rPr>
        <w:t>ее</w:t>
      </w:r>
      <w:r w:rsidR="00397DEA" w:rsidRPr="003416F6">
        <w:rPr>
          <w:sz w:val="28"/>
          <w:szCs w:val="28"/>
        </w:rPr>
        <w:t xml:space="preserve"> изменени</w:t>
      </w:r>
      <w:r w:rsidR="00D96866">
        <w:rPr>
          <w:sz w:val="28"/>
          <w:szCs w:val="28"/>
        </w:rPr>
        <w:t>е:</w:t>
      </w:r>
    </w:p>
    <w:p w:rsidR="008B2EF6" w:rsidRPr="003416F6" w:rsidRDefault="008B2EF6" w:rsidP="003416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6F6">
        <w:rPr>
          <w:sz w:val="28"/>
          <w:szCs w:val="28"/>
        </w:rPr>
        <w:t>1.1.</w:t>
      </w:r>
      <w:r w:rsidR="003416F6" w:rsidRPr="003416F6">
        <w:rPr>
          <w:sz w:val="28"/>
          <w:szCs w:val="28"/>
        </w:rPr>
        <w:t xml:space="preserve"> </w:t>
      </w:r>
      <w:r w:rsidR="00597CF4">
        <w:rPr>
          <w:sz w:val="28"/>
          <w:szCs w:val="28"/>
        </w:rPr>
        <w:t>Пункт 1.4</w:t>
      </w:r>
      <w:r w:rsidR="003416F6" w:rsidRPr="003416F6">
        <w:rPr>
          <w:sz w:val="28"/>
          <w:szCs w:val="28"/>
        </w:rPr>
        <w:t xml:space="preserve"> </w:t>
      </w:r>
      <w:r w:rsidR="003416F6">
        <w:rPr>
          <w:sz w:val="28"/>
          <w:szCs w:val="28"/>
        </w:rPr>
        <w:t>Постановления</w:t>
      </w:r>
      <w:r w:rsidR="003416F6" w:rsidRPr="003416F6">
        <w:rPr>
          <w:sz w:val="28"/>
          <w:szCs w:val="28"/>
        </w:rPr>
        <w:t xml:space="preserve"> признать утратившим силу.</w:t>
      </w:r>
    </w:p>
    <w:p w:rsidR="0055022B" w:rsidRPr="00DE78B2" w:rsidRDefault="004C730B" w:rsidP="00397DEA">
      <w:pPr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2</w:t>
      </w:r>
      <w:r w:rsidR="0055022B" w:rsidRPr="003416F6">
        <w:rPr>
          <w:sz w:val="28"/>
          <w:szCs w:val="28"/>
        </w:rPr>
        <w:t xml:space="preserve">. </w:t>
      </w:r>
      <w:r w:rsidR="008B2EF6" w:rsidRPr="003416F6">
        <w:rPr>
          <w:sz w:val="28"/>
          <w:szCs w:val="28"/>
        </w:rPr>
        <w:t>Настоящее постановление вступает</w:t>
      </w:r>
      <w:r w:rsidR="008B2EF6" w:rsidRPr="004E198F">
        <w:rPr>
          <w:sz w:val="28"/>
          <w:szCs w:val="28"/>
        </w:rPr>
        <w:t xml:space="preserve"> в силу со дня его подписания</w:t>
      </w:r>
      <w:r w:rsidR="008B2EF6">
        <w:rPr>
          <w:sz w:val="28"/>
          <w:szCs w:val="28"/>
        </w:rPr>
        <w:t>.</w:t>
      </w:r>
    </w:p>
    <w:p w:rsidR="00295DC3" w:rsidRDefault="004C730B" w:rsidP="005345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DC3">
        <w:rPr>
          <w:sz w:val="28"/>
          <w:szCs w:val="28"/>
        </w:rPr>
        <w:t>. </w:t>
      </w:r>
      <w:r w:rsidR="00295DC3">
        <w:rPr>
          <w:spacing w:val="-2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295DC3" w:rsidRDefault="004C730B" w:rsidP="00534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DC3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80433E" w:rsidRDefault="0080433E" w:rsidP="008D50E8">
      <w:pPr>
        <w:jc w:val="both"/>
        <w:rPr>
          <w:sz w:val="28"/>
          <w:szCs w:val="28"/>
        </w:rPr>
      </w:pPr>
    </w:p>
    <w:p w:rsidR="0080433E" w:rsidRDefault="0080433E" w:rsidP="008D50E8">
      <w:pPr>
        <w:jc w:val="both"/>
        <w:rPr>
          <w:sz w:val="28"/>
          <w:szCs w:val="28"/>
        </w:rPr>
      </w:pPr>
    </w:p>
    <w:p w:rsidR="0080433E" w:rsidRDefault="0080433E" w:rsidP="008D50E8">
      <w:pPr>
        <w:jc w:val="both"/>
        <w:rPr>
          <w:sz w:val="28"/>
          <w:szCs w:val="28"/>
        </w:rPr>
      </w:pPr>
    </w:p>
    <w:p w:rsidR="00F06939" w:rsidRDefault="00324CD5" w:rsidP="003D4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50E8" w:rsidRPr="00773E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50E8" w:rsidRPr="00773E45">
        <w:rPr>
          <w:sz w:val="28"/>
          <w:szCs w:val="28"/>
        </w:rPr>
        <w:t xml:space="preserve"> сельского поселения Солнечный </w:t>
      </w:r>
      <w:r w:rsidR="008D50E8" w:rsidRPr="00773E45">
        <w:rPr>
          <w:sz w:val="28"/>
          <w:szCs w:val="28"/>
        </w:rPr>
        <w:tab/>
      </w:r>
      <w:r w:rsidR="008D50E8" w:rsidRPr="00773E45">
        <w:rPr>
          <w:sz w:val="28"/>
          <w:szCs w:val="28"/>
        </w:rPr>
        <w:tab/>
        <w:t xml:space="preserve">                    </w:t>
      </w:r>
      <w:r w:rsidR="002A27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И.В. Наумов</w:t>
      </w:r>
      <w:r w:rsidR="008D50E8" w:rsidRPr="00773E45">
        <w:rPr>
          <w:sz w:val="28"/>
          <w:szCs w:val="28"/>
        </w:rPr>
        <w:tab/>
      </w:r>
    </w:p>
    <w:p w:rsidR="009844EC" w:rsidRDefault="009844EC" w:rsidP="003D4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9844EC" w:rsidRDefault="009844EC" w:rsidP="003D4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9844EC" w:rsidRDefault="009844EC" w:rsidP="003D4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9844EC" w:rsidRDefault="009844EC" w:rsidP="003D4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9844EC" w:rsidRDefault="009844EC" w:rsidP="003D4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9844EC" w:rsidRDefault="009844EC" w:rsidP="003D4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bookmarkStart w:id="0" w:name="_GoBack"/>
      <w:bookmarkEnd w:id="0"/>
    </w:p>
    <w:sectPr w:rsidR="009844EC" w:rsidSect="00235289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63" w:rsidRDefault="00572463">
      <w:r>
        <w:separator/>
      </w:r>
    </w:p>
  </w:endnote>
  <w:endnote w:type="continuationSeparator" w:id="0">
    <w:p w:rsidR="00572463" w:rsidRDefault="005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AF" w:rsidRDefault="00513D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845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45AF" w:rsidRDefault="001845A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AF" w:rsidRPr="00FE3A6B" w:rsidRDefault="001845AF" w:rsidP="00745ABF">
    <w:pPr>
      <w:pStyle w:val="a7"/>
      <w:framePr w:wrap="around" w:vAnchor="text" w:hAnchor="margin" w:xAlign="right" w:y="1"/>
      <w:rPr>
        <w:rStyle w:val="ab"/>
      </w:rPr>
    </w:pPr>
  </w:p>
  <w:p w:rsidR="001845AF" w:rsidRPr="00F357AE" w:rsidRDefault="001845AF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63" w:rsidRDefault="00572463">
      <w:r>
        <w:separator/>
      </w:r>
    </w:p>
  </w:footnote>
  <w:footnote w:type="continuationSeparator" w:id="0">
    <w:p w:rsidR="00572463" w:rsidRDefault="0057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F57092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05B511EC"/>
    <w:multiLevelType w:val="multilevel"/>
    <w:tmpl w:val="83DAC0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4" w15:restartNumberingAfterBreak="0">
    <w:nsid w:val="27BA32FB"/>
    <w:multiLevelType w:val="multilevel"/>
    <w:tmpl w:val="F57092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2E9D0006"/>
    <w:multiLevelType w:val="multilevel"/>
    <w:tmpl w:val="83664DD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302407F7"/>
    <w:multiLevelType w:val="multilevel"/>
    <w:tmpl w:val="A02AE3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7" w15:restartNumberingAfterBreak="0">
    <w:nsid w:val="3A115F97"/>
    <w:multiLevelType w:val="multilevel"/>
    <w:tmpl w:val="D82E1F32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8" w15:restartNumberingAfterBreak="0">
    <w:nsid w:val="3A15057C"/>
    <w:multiLevelType w:val="multilevel"/>
    <w:tmpl w:val="10A4DC3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9" w15:restartNumberingAfterBreak="0">
    <w:nsid w:val="4FFB2420"/>
    <w:multiLevelType w:val="multilevel"/>
    <w:tmpl w:val="5554085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10" w15:restartNumberingAfterBreak="0">
    <w:nsid w:val="7ED50D35"/>
    <w:multiLevelType w:val="multilevel"/>
    <w:tmpl w:val="97E0F97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4DF"/>
    <w:rsid w:val="00003B0D"/>
    <w:rsid w:val="000067D7"/>
    <w:rsid w:val="00040516"/>
    <w:rsid w:val="00042414"/>
    <w:rsid w:val="000437CB"/>
    <w:rsid w:val="000553CB"/>
    <w:rsid w:val="00055658"/>
    <w:rsid w:val="000633EC"/>
    <w:rsid w:val="00066B03"/>
    <w:rsid w:val="000676E0"/>
    <w:rsid w:val="00072471"/>
    <w:rsid w:val="00073812"/>
    <w:rsid w:val="000813B6"/>
    <w:rsid w:val="00097951"/>
    <w:rsid w:val="000A1D2A"/>
    <w:rsid w:val="000A6888"/>
    <w:rsid w:val="000B1E8F"/>
    <w:rsid w:val="000B41C0"/>
    <w:rsid w:val="000B4EB6"/>
    <w:rsid w:val="000D08B2"/>
    <w:rsid w:val="000D157C"/>
    <w:rsid w:val="000E1E20"/>
    <w:rsid w:val="000E5F10"/>
    <w:rsid w:val="000F06A4"/>
    <w:rsid w:val="000F3274"/>
    <w:rsid w:val="00102F05"/>
    <w:rsid w:val="0010321F"/>
    <w:rsid w:val="0011415D"/>
    <w:rsid w:val="001157AE"/>
    <w:rsid w:val="00123961"/>
    <w:rsid w:val="001312D1"/>
    <w:rsid w:val="0013133D"/>
    <w:rsid w:val="001329BF"/>
    <w:rsid w:val="001356E0"/>
    <w:rsid w:val="001405D1"/>
    <w:rsid w:val="001532E8"/>
    <w:rsid w:val="0015371D"/>
    <w:rsid w:val="00153E1D"/>
    <w:rsid w:val="001540BC"/>
    <w:rsid w:val="001622DD"/>
    <w:rsid w:val="00181134"/>
    <w:rsid w:val="00182AAE"/>
    <w:rsid w:val="001845AF"/>
    <w:rsid w:val="00184E27"/>
    <w:rsid w:val="0019006B"/>
    <w:rsid w:val="00191A9C"/>
    <w:rsid w:val="0019306B"/>
    <w:rsid w:val="001969E4"/>
    <w:rsid w:val="001A0C17"/>
    <w:rsid w:val="001A1B4E"/>
    <w:rsid w:val="001A49DD"/>
    <w:rsid w:val="001A53C8"/>
    <w:rsid w:val="001A7BFD"/>
    <w:rsid w:val="001B592D"/>
    <w:rsid w:val="001B61C1"/>
    <w:rsid w:val="001C1398"/>
    <w:rsid w:val="001C2601"/>
    <w:rsid w:val="001C4105"/>
    <w:rsid w:val="001C7E2D"/>
    <w:rsid w:val="001E7D7F"/>
    <w:rsid w:val="001F18CE"/>
    <w:rsid w:val="001F5743"/>
    <w:rsid w:val="002015E3"/>
    <w:rsid w:val="002030A8"/>
    <w:rsid w:val="00203618"/>
    <w:rsid w:val="00204667"/>
    <w:rsid w:val="002052ED"/>
    <w:rsid w:val="00206936"/>
    <w:rsid w:val="00223BD0"/>
    <w:rsid w:val="00223FCB"/>
    <w:rsid w:val="00227415"/>
    <w:rsid w:val="00235289"/>
    <w:rsid w:val="00241756"/>
    <w:rsid w:val="0024187C"/>
    <w:rsid w:val="002428A4"/>
    <w:rsid w:val="00253935"/>
    <w:rsid w:val="0025586C"/>
    <w:rsid w:val="00257360"/>
    <w:rsid w:val="002656D4"/>
    <w:rsid w:val="00266E87"/>
    <w:rsid w:val="0026768C"/>
    <w:rsid w:val="0027683B"/>
    <w:rsid w:val="00277238"/>
    <w:rsid w:val="00290E92"/>
    <w:rsid w:val="00291A2B"/>
    <w:rsid w:val="0029470B"/>
    <w:rsid w:val="002957A0"/>
    <w:rsid w:val="00295DC3"/>
    <w:rsid w:val="002A27EE"/>
    <w:rsid w:val="002A642E"/>
    <w:rsid w:val="002B15BD"/>
    <w:rsid w:val="002B22E6"/>
    <w:rsid w:val="002B5BB9"/>
    <w:rsid w:val="002B67A6"/>
    <w:rsid w:val="002B6AE4"/>
    <w:rsid w:val="002C2DF4"/>
    <w:rsid w:val="002C6C4B"/>
    <w:rsid w:val="002C7BF7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E7D"/>
    <w:rsid w:val="00324CD5"/>
    <w:rsid w:val="00330C1E"/>
    <w:rsid w:val="00330EF4"/>
    <w:rsid w:val="00331003"/>
    <w:rsid w:val="00331E18"/>
    <w:rsid w:val="00331F49"/>
    <w:rsid w:val="003416F6"/>
    <w:rsid w:val="00344512"/>
    <w:rsid w:val="00350EC9"/>
    <w:rsid w:val="003535AB"/>
    <w:rsid w:val="003551F3"/>
    <w:rsid w:val="00361865"/>
    <w:rsid w:val="003629F0"/>
    <w:rsid w:val="00373B82"/>
    <w:rsid w:val="003821C4"/>
    <w:rsid w:val="00387896"/>
    <w:rsid w:val="00397DEA"/>
    <w:rsid w:val="003A189A"/>
    <w:rsid w:val="003A3044"/>
    <w:rsid w:val="003B0B63"/>
    <w:rsid w:val="003C7A98"/>
    <w:rsid w:val="003D1FAB"/>
    <w:rsid w:val="003D4529"/>
    <w:rsid w:val="003D58DF"/>
    <w:rsid w:val="003E018A"/>
    <w:rsid w:val="003F0051"/>
    <w:rsid w:val="003F1149"/>
    <w:rsid w:val="003F129B"/>
    <w:rsid w:val="00404DE2"/>
    <w:rsid w:val="004111BA"/>
    <w:rsid w:val="00420E9B"/>
    <w:rsid w:val="0042489B"/>
    <w:rsid w:val="00425525"/>
    <w:rsid w:val="00427B3E"/>
    <w:rsid w:val="0044557C"/>
    <w:rsid w:val="00445F7F"/>
    <w:rsid w:val="004462B6"/>
    <w:rsid w:val="004511C4"/>
    <w:rsid w:val="004576CA"/>
    <w:rsid w:val="004647D8"/>
    <w:rsid w:val="00476F55"/>
    <w:rsid w:val="00480E7D"/>
    <w:rsid w:val="00481B18"/>
    <w:rsid w:val="004912A7"/>
    <w:rsid w:val="00492AA0"/>
    <w:rsid w:val="004934DF"/>
    <w:rsid w:val="00496401"/>
    <w:rsid w:val="004A094F"/>
    <w:rsid w:val="004A0C59"/>
    <w:rsid w:val="004B5BC3"/>
    <w:rsid w:val="004B692F"/>
    <w:rsid w:val="004C18B2"/>
    <w:rsid w:val="004C730B"/>
    <w:rsid w:val="004D189D"/>
    <w:rsid w:val="004D1F5B"/>
    <w:rsid w:val="004D240E"/>
    <w:rsid w:val="004D355F"/>
    <w:rsid w:val="004E0A59"/>
    <w:rsid w:val="004E0CCA"/>
    <w:rsid w:val="004E5DC7"/>
    <w:rsid w:val="004F0F7E"/>
    <w:rsid w:val="004F125C"/>
    <w:rsid w:val="004F4837"/>
    <w:rsid w:val="004F4CBB"/>
    <w:rsid w:val="005022BA"/>
    <w:rsid w:val="005033F0"/>
    <w:rsid w:val="00505B9E"/>
    <w:rsid w:val="00510643"/>
    <w:rsid w:val="00513DEC"/>
    <w:rsid w:val="00514FF4"/>
    <w:rsid w:val="00523E32"/>
    <w:rsid w:val="00524B3C"/>
    <w:rsid w:val="00532989"/>
    <w:rsid w:val="00534590"/>
    <w:rsid w:val="00543110"/>
    <w:rsid w:val="00544BB6"/>
    <w:rsid w:val="0055022B"/>
    <w:rsid w:val="00570C44"/>
    <w:rsid w:val="00571BA5"/>
    <w:rsid w:val="00572418"/>
    <w:rsid w:val="00572463"/>
    <w:rsid w:val="0057575C"/>
    <w:rsid w:val="00577970"/>
    <w:rsid w:val="005823E6"/>
    <w:rsid w:val="00584659"/>
    <w:rsid w:val="00597CF4"/>
    <w:rsid w:val="005A1DBB"/>
    <w:rsid w:val="005A5CE4"/>
    <w:rsid w:val="005A6DEA"/>
    <w:rsid w:val="005A71E0"/>
    <w:rsid w:val="005C352D"/>
    <w:rsid w:val="005C42CB"/>
    <w:rsid w:val="005C7B89"/>
    <w:rsid w:val="005D7087"/>
    <w:rsid w:val="005D7D52"/>
    <w:rsid w:val="005E5AEB"/>
    <w:rsid w:val="006000DD"/>
    <w:rsid w:val="00613351"/>
    <w:rsid w:val="00633558"/>
    <w:rsid w:val="006464BD"/>
    <w:rsid w:val="00650E18"/>
    <w:rsid w:val="006536EC"/>
    <w:rsid w:val="006558C4"/>
    <w:rsid w:val="006637F8"/>
    <w:rsid w:val="00667C27"/>
    <w:rsid w:val="00672FB0"/>
    <w:rsid w:val="00675529"/>
    <w:rsid w:val="00677CA9"/>
    <w:rsid w:val="00680CE4"/>
    <w:rsid w:val="006827A9"/>
    <w:rsid w:val="00684E0A"/>
    <w:rsid w:val="00697E0A"/>
    <w:rsid w:val="006B451E"/>
    <w:rsid w:val="006C46BF"/>
    <w:rsid w:val="006D088E"/>
    <w:rsid w:val="006D125D"/>
    <w:rsid w:val="006D6326"/>
    <w:rsid w:val="0072516A"/>
    <w:rsid w:val="0073091A"/>
    <w:rsid w:val="0073495B"/>
    <w:rsid w:val="00735B3A"/>
    <w:rsid w:val="00736452"/>
    <w:rsid w:val="007367FC"/>
    <w:rsid w:val="00741F33"/>
    <w:rsid w:val="00745ABF"/>
    <w:rsid w:val="0076038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5C7C"/>
    <w:rsid w:val="007A7C89"/>
    <w:rsid w:val="007B4135"/>
    <w:rsid w:val="007B63DF"/>
    <w:rsid w:val="007C2D29"/>
    <w:rsid w:val="007C411B"/>
    <w:rsid w:val="007C770E"/>
    <w:rsid w:val="007D1F36"/>
    <w:rsid w:val="007E0BBC"/>
    <w:rsid w:val="007E2897"/>
    <w:rsid w:val="007F6167"/>
    <w:rsid w:val="0080433E"/>
    <w:rsid w:val="00804A3B"/>
    <w:rsid w:val="008067EB"/>
    <w:rsid w:val="00807445"/>
    <w:rsid w:val="00816281"/>
    <w:rsid w:val="00825C91"/>
    <w:rsid w:val="00826BDD"/>
    <w:rsid w:val="0085109E"/>
    <w:rsid w:val="008531DF"/>
    <w:rsid w:val="00853CD2"/>
    <w:rsid w:val="00864DE4"/>
    <w:rsid w:val="00865921"/>
    <w:rsid w:val="008663E7"/>
    <w:rsid w:val="00870975"/>
    <w:rsid w:val="00872ED1"/>
    <w:rsid w:val="008764FF"/>
    <w:rsid w:val="00880C84"/>
    <w:rsid w:val="008847CD"/>
    <w:rsid w:val="0089074D"/>
    <w:rsid w:val="00894987"/>
    <w:rsid w:val="008B2EF6"/>
    <w:rsid w:val="008B378C"/>
    <w:rsid w:val="008C03F6"/>
    <w:rsid w:val="008C0DF9"/>
    <w:rsid w:val="008D211C"/>
    <w:rsid w:val="008D50E8"/>
    <w:rsid w:val="008E038E"/>
    <w:rsid w:val="008E4F7F"/>
    <w:rsid w:val="008E5322"/>
    <w:rsid w:val="008E7746"/>
    <w:rsid w:val="008F2EAA"/>
    <w:rsid w:val="008F619D"/>
    <w:rsid w:val="00906083"/>
    <w:rsid w:val="00911C3F"/>
    <w:rsid w:val="0091308C"/>
    <w:rsid w:val="00920540"/>
    <w:rsid w:val="009344E1"/>
    <w:rsid w:val="00935666"/>
    <w:rsid w:val="00936DE3"/>
    <w:rsid w:val="00936F4D"/>
    <w:rsid w:val="00944C99"/>
    <w:rsid w:val="00945130"/>
    <w:rsid w:val="009550E1"/>
    <w:rsid w:val="00964A9B"/>
    <w:rsid w:val="0096697E"/>
    <w:rsid w:val="00967193"/>
    <w:rsid w:val="00975A79"/>
    <w:rsid w:val="00982DC4"/>
    <w:rsid w:val="009844EC"/>
    <w:rsid w:val="00993EF4"/>
    <w:rsid w:val="009A0263"/>
    <w:rsid w:val="009A2761"/>
    <w:rsid w:val="009A4F9F"/>
    <w:rsid w:val="009B11E4"/>
    <w:rsid w:val="009B6BA8"/>
    <w:rsid w:val="009C6BB5"/>
    <w:rsid w:val="009C758D"/>
    <w:rsid w:val="009D1B17"/>
    <w:rsid w:val="009D682E"/>
    <w:rsid w:val="009E160B"/>
    <w:rsid w:val="009E2288"/>
    <w:rsid w:val="009F28F8"/>
    <w:rsid w:val="009F53FC"/>
    <w:rsid w:val="00A028D8"/>
    <w:rsid w:val="00A178FB"/>
    <w:rsid w:val="00A21D35"/>
    <w:rsid w:val="00A23923"/>
    <w:rsid w:val="00A30373"/>
    <w:rsid w:val="00A47160"/>
    <w:rsid w:val="00A54221"/>
    <w:rsid w:val="00A615B1"/>
    <w:rsid w:val="00A64977"/>
    <w:rsid w:val="00A66741"/>
    <w:rsid w:val="00A667B1"/>
    <w:rsid w:val="00A761D6"/>
    <w:rsid w:val="00A8030E"/>
    <w:rsid w:val="00A806B6"/>
    <w:rsid w:val="00A85D6D"/>
    <w:rsid w:val="00A9194E"/>
    <w:rsid w:val="00A96118"/>
    <w:rsid w:val="00AA0CA0"/>
    <w:rsid w:val="00AA7EF5"/>
    <w:rsid w:val="00AB32C0"/>
    <w:rsid w:val="00AB5B8E"/>
    <w:rsid w:val="00AC06AE"/>
    <w:rsid w:val="00AC4B59"/>
    <w:rsid w:val="00AC539A"/>
    <w:rsid w:val="00AE4B71"/>
    <w:rsid w:val="00AF1AFD"/>
    <w:rsid w:val="00AF7091"/>
    <w:rsid w:val="00B01499"/>
    <w:rsid w:val="00B03D20"/>
    <w:rsid w:val="00B0513C"/>
    <w:rsid w:val="00B07968"/>
    <w:rsid w:val="00B21DCF"/>
    <w:rsid w:val="00B226AF"/>
    <w:rsid w:val="00B27189"/>
    <w:rsid w:val="00B30178"/>
    <w:rsid w:val="00B36F56"/>
    <w:rsid w:val="00B473A7"/>
    <w:rsid w:val="00B5133D"/>
    <w:rsid w:val="00B53093"/>
    <w:rsid w:val="00B5310A"/>
    <w:rsid w:val="00B538A6"/>
    <w:rsid w:val="00B55DFE"/>
    <w:rsid w:val="00B56AAF"/>
    <w:rsid w:val="00B60AAE"/>
    <w:rsid w:val="00B60B41"/>
    <w:rsid w:val="00B625CB"/>
    <w:rsid w:val="00B67297"/>
    <w:rsid w:val="00B77947"/>
    <w:rsid w:val="00B8471D"/>
    <w:rsid w:val="00B9373A"/>
    <w:rsid w:val="00B960B2"/>
    <w:rsid w:val="00BA0F1D"/>
    <w:rsid w:val="00BA2E04"/>
    <w:rsid w:val="00BA37F7"/>
    <w:rsid w:val="00BC48A0"/>
    <w:rsid w:val="00BE04BD"/>
    <w:rsid w:val="00BE7BEC"/>
    <w:rsid w:val="00BF279A"/>
    <w:rsid w:val="00BF4C6F"/>
    <w:rsid w:val="00C070F5"/>
    <w:rsid w:val="00C10A10"/>
    <w:rsid w:val="00C171DF"/>
    <w:rsid w:val="00C213F4"/>
    <w:rsid w:val="00C230A2"/>
    <w:rsid w:val="00C26A2A"/>
    <w:rsid w:val="00C32011"/>
    <w:rsid w:val="00C327FC"/>
    <w:rsid w:val="00C3350F"/>
    <w:rsid w:val="00C411E8"/>
    <w:rsid w:val="00C422AC"/>
    <w:rsid w:val="00C43085"/>
    <w:rsid w:val="00C470D7"/>
    <w:rsid w:val="00C47957"/>
    <w:rsid w:val="00C51D2B"/>
    <w:rsid w:val="00C56ED2"/>
    <w:rsid w:val="00C6211E"/>
    <w:rsid w:val="00C71B9F"/>
    <w:rsid w:val="00C84BA5"/>
    <w:rsid w:val="00C904E9"/>
    <w:rsid w:val="00CA0062"/>
    <w:rsid w:val="00CA29BE"/>
    <w:rsid w:val="00CB08DA"/>
    <w:rsid w:val="00CB13AC"/>
    <w:rsid w:val="00CB22E0"/>
    <w:rsid w:val="00CB26E4"/>
    <w:rsid w:val="00CB4D33"/>
    <w:rsid w:val="00CB6631"/>
    <w:rsid w:val="00CB7B5C"/>
    <w:rsid w:val="00CD3069"/>
    <w:rsid w:val="00CD7EDD"/>
    <w:rsid w:val="00CE0CD6"/>
    <w:rsid w:val="00CE354A"/>
    <w:rsid w:val="00CE3C40"/>
    <w:rsid w:val="00CF2DFE"/>
    <w:rsid w:val="00CF491D"/>
    <w:rsid w:val="00D00F5E"/>
    <w:rsid w:val="00D02262"/>
    <w:rsid w:val="00D22D84"/>
    <w:rsid w:val="00D27895"/>
    <w:rsid w:val="00D306E8"/>
    <w:rsid w:val="00D36073"/>
    <w:rsid w:val="00D4238E"/>
    <w:rsid w:val="00D427C0"/>
    <w:rsid w:val="00D60444"/>
    <w:rsid w:val="00D63175"/>
    <w:rsid w:val="00D64502"/>
    <w:rsid w:val="00D65AD2"/>
    <w:rsid w:val="00D70485"/>
    <w:rsid w:val="00D83387"/>
    <w:rsid w:val="00D8360E"/>
    <w:rsid w:val="00D84291"/>
    <w:rsid w:val="00D84383"/>
    <w:rsid w:val="00D852C3"/>
    <w:rsid w:val="00D96828"/>
    <w:rsid w:val="00D96866"/>
    <w:rsid w:val="00DA13BE"/>
    <w:rsid w:val="00DA6DD2"/>
    <w:rsid w:val="00DA79D4"/>
    <w:rsid w:val="00DB5BB9"/>
    <w:rsid w:val="00DB659F"/>
    <w:rsid w:val="00DC5709"/>
    <w:rsid w:val="00DC6D8B"/>
    <w:rsid w:val="00DD5623"/>
    <w:rsid w:val="00DD7AC6"/>
    <w:rsid w:val="00DE1E9F"/>
    <w:rsid w:val="00DE37C1"/>
    <w:rsid w:val="00DE405F"/>
    <w:rsid w:val="00DE7849"/>
    <w:rsid w:val="00DE78B2"/>
    <w:rsid w:val="00DF0355"/>
    <w:rsid w:val="00E05469"/>
    <w:rsid w:val="00E142DF"/>
    <w:rsid w:val="00E157E1"/>
    <w:rsid w:val="00E23832"/>
    <w:rsid w:val="00E27B99"/>
    <w:rsid w:val="00E27E0F"/>
    <w:rsid w:val="00E36599"/>
    <w:rsid w:val="00E36B39"/>
    <w:rsid w:val="00E36FB7"/>
    <w:rsid w:val="00E37C66"/>
    <w:rsid w:val="00E52A55"/>
    <w:rsid w:val="00E5304D"/>
    <w:rsid w:val="00E56ECE"/>
    <w:rsid w:val="00E63F31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939"/>
    <w:rsid w:val="00F06C16"/>
    <w:rsid w:val="00F118C1"/>
    <w:rsid w:val="00F15545"/>
    <w:rsid w:val="00F20EAC"/>
    <w:rsid w:val="00F23F7E"/>
    <w:rsid w:val="00F3339A"/>
    <w:rsid w:val="00F357AE"/>
    <w:rsid w:val="00F5626E"/>
    <w:rsid w:val="00F60563"/>
    <w:rsid w:val="00F61FDE"/>
    <w:rsid w:val="00F70F4D"/>
    <w:rsid w:val="00F718BE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3A6B"/>
    <w:rsid w:val="00FE4BB6"/>
    <w:rsid w:val="00FE7DD8"/>
    <w:rsid w:val="00FF1E5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5F1A3"/>
  <w15:docId w15:val="{1077CD2C-4D7E-442F-A61B-784D0BA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BA"/>
  </w:style>
  <w:style w:type="paragraph" w:styleId="1">
    <w:name w:val="heading 1"/>
    <w:basedOn w:val="a"/>
    <w:next w:val="a"/>
    <w:link w:val="10"/>
    <w:qFormat/>
    <w:rsid w:val="005022B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2BA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2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E22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7CA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022BA"/>
  </w:style>
  <w:style w:type="character" w:customStyle="1" w:styleId="a4">
    <w:name w:val="Основной текст Знак"/>
    <w:link w:val="a3"/>
    <w:semiHidden/>
    <w:locked/>
    <w:rsid w:val="009E228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5022BA"/>
    <w:pPr>
      <w:ind w:firstLine="709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9E228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5022BA"/>
    <w:pPr>
      <w:jc w:val="center"/>
    </w:pPr>
    <w:rPr>
      <w:sz w:val="28"/>
    </w:rPr>
  </w:style>
  <w:style w:type="paragraph" w:styleId="a7">
    <w:name w:val="footer"/>
    <w:basedOn w:val="a"/>
    <w:link w:val="a8"/>
    <w:rsid w:val="005022B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9E2288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5022B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semiHidden/>
    <w:locked/>
    <w:rsid w:val="009E2288"/>
    <w:rPr>
      <w:rFonts w:cs="Times New Roman"/>
      <w:sz w:val="20"/>
      <w:szCs w:val="20"/>
    </w:rPr>
  </w:style>
  <w:style w:type="character" w:styleId="ab">
    <w:name w:val="page number"/>
    <w:rsid w:val="005022BA"/>
    <w:rPr>
      <w:rFonts w:cs="Times New Roman"/>
    </w:rPr>
  </w:style>
  <w:style w:type="paragraph" w:customStyle="1" w:styleId="11">
    <w:name w:val="Абзац списка1"/>
    <w:basedOn w:val="a"/>
    <w:rsid w:val="004934D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Normal">
    <w:name w:val="ConsNormal"/>
    <w:rsid w:val="00493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39"/>
    <w:rsid w:val="004934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A47160"/>
    <w:rPr>
      <w:b/>
      <w:bCs/>
      <w:color w:val="106BBE"/>
    </w:rPr>
  </w:style>
  <w:style w:type="paragraph" w:customStyle="1" w:styleId="Style6">
    <w:name w:val="Style6"/>
    <w:basedOn w:val="a"/>
    <w:uiPriority w:val="99"/>
    <w:rsid w:val="00DE78B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78B2"/>
    <w:pPr>
      <w:widowControl w:val="0"/>
      <w:autoSpaceDE w:val="0"/>
      <w:autoSpaceDN w:val="0"/>
      <w:adjustRightInd w:val="0"/>
      <w:spacing w:line="293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E78B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E78B2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Знак1"/>
    <w:basedOn w:val="a0"/>
    <w:uiPriority w:val="99"/>
    <w:rsid w:val="00F06939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F06939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F06939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6939"/>
    <w:pPr>
      <w:widowControl w:val="0"/>
      <w:shd w:val="clear" w:color="auto" w:fill="FFFFFF"/>
      <w:spacing w:before="3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F06939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paragraph" w:styleId="ae">
    <w:name w:val="No Spacing"/>
    <w:uiPriority w:val="1"/>
    <w:qFormat/>
    <w:rsid w:val="00906083"/>
    <w:rPr>
      <w:rFonts w:ascii="Calibri" w:eastAsia="Calibri" w:hAnsi="Calibri" w:cs="Arial"/>
      <w:sz w:val="22"/>
      <w:szCs w:val="22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5C7B89"/>
    <w:rPr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2"/>
    <w:uiPriority w:val="99"/>
    <w:rsid w:val="005C7B89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af">
    <w:name w:val="Основной текст + Полужирный"/>
    <w:aliases w:val="Интервал -1 pt"/>
    <w:basedOn w:val="12"/>
    <w:uiPriority w:val="99"/>
    <w:rsid w:val="005C7B89"/>
    <w:rPr>
      <w:rFonts w:ascii="Times New Roman" w:hAnsi="Times New Roman" w:cs="Times New Roman"/>
      <w:b/>
      <w:bCs/>
      <w:spacing w:val="-20"/>
      <w:sz w:val="26"/>
      <w:szCs w:val="26"/>
      <w:u w:val="none"/>
    </w:rPr>
  </w:style>
  <w:style w:type="paragraph" w:customStyle="1" w:styleId="34">
    <w:name w:val="Заголовок №3"/>
    <w:basedOn w:val="a"/>
    <w:link w:val="33"/>
    <w:uiPriority w:val="99"/>
    <w:rsid w:val="005C7B89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3E018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E018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8B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1D91-95AD-4D9E-B977-D5B9A3CB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602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1345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Гавриленко Ю.А.</dc:creator>
  <cp:lastModifiedBy>adm</cp:lastModifiedBy>
  <cp:revision>66</cp:revision>
  <cp:lastPrinted>2018-05-21T04:23:00Z</cp:lastPrinted>
  <dcterms:created xsi:type="dcterms:W3CDTF">2014-11-07T05:31:00Z</dcterms:created>
  <dcterms:modified xsi:type="dcterms:W3CDTF">2018-05-21T05:33:00Z</dcterms:modified>
</cp:coreProperties>
</file>