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B9" w:rsidRPr="00847653" w:rsidRDefault="009413B9" w:rsidP="000E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53">
        <w:rPr>
          <w:rFonts w:ascii="Times New Roman" w:hAnsi="Times New Roman"/>
          <w:b/>
          <w:sz w:val="28"/>
          <w:szCs w:val="28"/>
        </w:rPr>
        <w:t>АДМИНИСТРАЦИЯ</w:t>
      </w:r>
    </w:p>
    <w:p w:rsidR="009413B9" w:rsidRPr="00847653" w:rsidRDefault="009413B9" w:rsidP="000E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5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9413B9" w:rsidRPr="00847653" w:rsidRDefault="009413B9" w:rsidP="000E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5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9413B9" w:rsidRPr="00847653" w:rsidRDefault="009413B9" w:rsidP="000E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53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9413B9" w:rsidRPr="00847653" w:rsidRDefault="009413B9" w:rsidP="000E7CDD">
      <w:pPr>
        <w:pStyle w:val="Heading1"/>
        <w:jc w:val="left"/>
        <w:rPr>
          <w:sz w:val="28"/>
          <w:szCs w:val="28"/>
        </w:rPr>
      </w:pPr>
    </w:p>
    <w:p w:rsidR="009413B9" w:rsidRPr="00847653" w:rsidRDefault="009413B9" w:rsidP="000E7CDD">
      <w:pPr>
        <w:pStyle w:val="Heading1"/>
        <w:ind w:firstLine="3"/>
        <w:rPr>
          <w:sz w:val="28"/>
          <w:szCs w:val="28"/>
        </w:rPr>
      </w:pPr>
      <w:r w:rsidRPr="00847653">
        <w:rPr>
          <w:sz w:val="28"/>
          <w:szCs w:val="28"/>
        </w:rPr>
        <w:t>ПОСТАНОВЛЕНИЕ</w:t>
      </w:r>
    </w:p>
    <w:p w:rsidR="009413B9" w:rsidRPr="00227271" w:rsidRDefault="009413B9" w:rsidP="000E7CDD">
      <w:pPr>
        <w:rPr>
          <w:sz w:val="28"/>
          <w:szCs w:val="28"/>
        </w:rPr>
      </w:pPr>
    </w:p>
    <w:p w:rsidR="009413B9" w:rsidRPr="004D5EFC" w:rsidRDefault="009413B9" w:rsidP="000E7CDD">
      <w:pPr>
        <w:rPr>
          <w:rFonts w:ascii="Times New Roman" w:hAnsi="Times New Roman"/>
          <w:sz w:val="28"/>
          <w:szCs w:val="28"/>
        </w:rPr>
      </w:pPr>
      <w:r w:rsidRPr="004D5EFC">
        <w:rPr>
          <w:rFonts w:ascii="Times New Roman" w:hAnsi="Times New Roman"/>
          <w:sz w:val="28"/>
          <w:szCs w:val="28"/>
        </w:rPr>
        <w:t>«</w:t>
      </w:r>
      <w:r w:rsidRPr="00553857">
        <w:rPr>
          <w:rFonts w:ascii="Times New Roman" w:hAnsi="Times New Roman"/>
          <w:sz w:val="28"/>
          <w:szCs w:val="28"/>
          <w:u w:val="single"/>
        </w:rPr>
        <w:t>29</w:t>
      </w:r>
      <w:r w:rsidRPr="004D5E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857">
        <w:rPr>
          <w:rFonts w:ascii="Times New Roman" w:hAnsi="Times New Roman"/>
          <w:sz w:val="28"/>
          <w:szCs w:val="28"/>
          <w:u w:val="single"/>
        </w:rPr>
        <w:t>июня</w:t>
      </w:r>
      <w:r w:rsidRPr="004D5EF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4D5EFC">
        <w:rPr>
          <w:rFonts w:ascii="Times New Roman" w:hAnsi="Times New Roman"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4D5E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857">
        <w:rPr>
          <w:rFonts w:ascii="Times New Roman" w:hAnsi="Times New Roman"/>
          <w:sz w:val="28"/>
          <w:szCs w:val="28"/>
          <w:u w:val="single"/>
        </w:rPr>
        <w:t>149</w:t>
      </w:r>
      <w:r w:rsidRPr="004D5EFC">
        <w:rPr>
          <w:rFonts w:ascii="Times New Roman" w:hAnsi="Times New Roman"/>
          <w:sz w:val="28"/>
          <w:szCs w:val="28"/>
        </w:rPr>
        <w:t xml:space="preserve"> </w:t>
      </w:r>
    </w:p>
    <w:p w:rsidR="009413B9" w:rsidRDefault="009413B9" w:rsidP="000E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3B9" w:rsidRPr="0073622C" w:rsidRDefault="009413B9" w:rsidP="000E7CDD">
      <w:pPr>
        <w:spacing w:after="0" w:line="240" w:lineRule="auto"/>
        <w:ind w:right="467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622C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22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>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жанров»</w:t>
      </w:r>
    </w:p>
    <w:p w:rsidR="009413B9" w:rsidRPr="0073622C" w:rsidRDefault="009413B9" w:rsidP="000E7CDD">
      <w:pPr>
        <w:spacing w:after="0" w:line="240" w:lineRule="auto"/>
        <w:ind w:righ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3B9" w:rsidRDefault="009413B9" w:rsidP="000E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ab/>
      </w:r>
    </w:p>
    <w:p w:rsidR="009413B9" w:rsidRPr="00847653" w:rsidRDefault="009413B9" w:rsidP="000E7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35F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</w:t>
      </w:r>
      <w:r>
        <w:rPr>
          <w:rFonts w:ascii="Times New Roman" w:hAnsi="Times New Roman"/>
          <w:sz w:val="28"/>
          <w:szCs w:val="28"/>
        </w:rPr>
        <w:t>ципальных услуг», постановлениями</w:t>
      </w:r>
      <w:r w:rsidRPr="002B235F">
        <w:rPr>
          <w:rFonts w:ascii="Times New Roman" w:hAnsi="Times New Roman"/>
          <w:sz w:val="28"/>
          <w:szCs w:val="28"/>
        </w:rPr>
        <w:t xml:space="preserve"> администрации сел</w:t>
      </w:r>
      <w:r>
        <w:rPr>
          <w:rFonts w:ascii="Times New Roman" w:hAnsi="Times New Roman"/>
          <w:sz w:val="28"/>
          <w:szCs w:val="28"/>
        </w:rPr>
        <w:t>ьского поселения Солнечный от 24.06</w:t>
      </w:r>
      <w:r w:rsidRPr="002B235F">
        <w:rPr>
          <w:rFonts w:ascii="Times New Roman" w:hAnsi="Times New Roman"/>
          <w:sz w:val="28"/>
          <w:szCs w:val="28"/>
        </w:rPr>
        <w:t xml:space="preserve">.2011 № </w:t>
      </w:r>
      <w:r>
        <w:rPr>
          <w:rFonts w:ascii="Times New Roman" w:hAnsi="Times New Roman"/>
          <w:sz w:val="28"/>
          <w:szCs w:val="28"/>
        </w:rPr>
        <w:t>114</w:t>
      </w:r>
      <w:r w:rsidRPr="002B235F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</w:t>
      </w:r>
      <w:r>
        <w:rPr>
          <w:rFonts w:ascii="Times New Roman" w:hAnsi="Times New Roman"/>
          <w:sz w:val="28"/>
          <w:szCs w:val="28"/>
        </w:rPr>
        <w:t>оставления муниципальных услуг», от 29.05.2012 № 123 «</w:t>
      </w:r>
      <w:r w:rsidRPr="005C618B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</w:r>
      <w:r>
        <w:rPr>
          <w:rFonts w:ascii="Times New Roman" w:hAnsi="Times New Roman"/>
          <w:sz w:val="28"/>
          <w:szCs w:val="28"/>
        </w:rPr>
        <w:t>, от 29.05.2012 № 124</w:t>
      </w:r>
      <w:r w:rsidRPr="005C618B">
        <w:rPr>
          <w:rFonts w:ascii="Times New Roman" w:hAnsi="Times New Roman"/>
          <w:b/>
          <w:sz w:val="28"/>
          <w:szCs w:val="28"/>
        </w:rPr>
        <w:t xml:space="preserve"> </w:t>
      </w:r>
      <w:r w:rsidRPr="005C618B">
        <w:rPr>
          <w:rFonts w:ascii="Times New Roman" w:hAnsi="Times New Roman"/>
          <w:sz w:val="28"/>
          <w:szCs w:val="28"/>
        </w:rPr>
        <w:t>«Об утверждении Перечня муниципальных услуг, предоставляемых казёнными учреждениями сельского поселения Солнечный»</w:t>
      </w:r>
      <w:r>
        <w:rPr>
          <w:rFonts w:ascii="Times New Roman" w:hAnsi="Times New Roman"/>
          <w:sz w:val="28"/>
          <w:szCs w:val="28"/>
        </w:rPr>
        <w:t>:</w:t>
      </w:r>
    </w:p>
    <w:p w:rsidR="009413B9" w:rsidRPr="0073622C" w:rsidRDefault="009413B9" w:rsidP="000E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ab/>
        <w:t xml:space="preserve">1. Утвердить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22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жанров» </w:t>
      </w:r>
      <w:r w:rsidRPr="0073622C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73622C">
        <w:rPr>
          <w:rFonts w:ascii="Times New Roman" w:hAnsi="Times New Roman"/>
          <w:sz w:val="28"/>
          <w:szCs w:val="28"/>
        </w:rPr>
        <w:t>.</w:t>
      </w:r>
    </w:p>
    <w:p w:rsidR="009413B9" w:rsidRDefault="009413B9" w:rsidP="000E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Организационному отделу администрации сельского поселения Солнечный</w:t>
      </w:r>
      <w:r w:rsidRPr="0073622C">
        <w:rPr>
          <w:rFonts w:ascii="Times New Roman" w:hAnsi="Times New Roman"/>
          <w:sz w:val="28"/>
          <w:szCs w:val="28"/>
        </w:rPr>
        <w:t xml:space="preserve"> при оказании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жанров» </w:t>
      </w:r>
      <w:r w:rsidRPr="0073622C">
        <w:rPr>
          <w:rFonts w:ascii="Times New Roman" w:hAnsi="Times New Roman"/>
          <w:sz w:val="28"/>
          <w:szCs w:val="28"/>
        </w:rPr>
        <w:t>руководствоваться настоящим административным регламентом.</w:t>
      </w:r>
    </w:p>
    <w:p w:rsidR="009413B9" w:rsidRPr="0073622C" w:rsidRDefault="009413B9" w:rsidP="000E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Опубликовать настоящее постановление в официальном выпуске газеты «Вестник» и разместить на сайте муниципального образования сельское поселение Солнечный.</w:t>
      </w:r>
    </w:p>
    <w:p w:rsidR="009413B9" w:rsidRPr="0073622C" w:rsidRDefault="009413B9" w:rsidP="000E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73622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9413B9" w:rsidRPr="0073622C" w:rsidRDefault="009413B9" w:rsidP="000E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73622C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73622C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3622C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сельского поселения Солнечный.</w:t>
      </w:r>
    </w:p>
    <w:p w:rsidR="009413B9" w:rsidRPr="0073622C" w:rsidRDefault="009413B9" w:rsidP="000E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3B9" w:rsidRDefault="009413B9" w:rsidP="000E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3B9" w:rsidRDefault="009413B9" w:rsidP="000E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3B9" w:rsidRPr="0073622C" w:rsidRDefault="009413B9" w:rsidP="000E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3B9" w:rsidRPr="0073622C" w:rsidRDefault="009413B9" w:rsidP="000E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3622C">
        <w:rPr>
          <w:rFonts w:ascii="Times New Roman" w:hAnsi="Times New Roman"/>
          <w:sz w:val="28"/>
          <w:szCs w:val="28"/>
        </w:rPr>
        <w:tab/>
      </w:r>
      <w:r w:rsidRPr="007362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А.В.Дворников</w:t>
      </w:r>
    </w:p>
    <w:p w:rsidR="009413B9" w:rsidRDefault="009413B9" w:rsidP="000E7CDD"/>
    <w:p w:rsidR="009413B9" w:rsidRPr="0073622C" w:rsidRDefault="009413B9" w:rsidP="00592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3B9" w:rsidRDefault="009413B9" w:rsidP="00592C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13B9" w:rsidRDefault="009413B9" w:rsidP="00592C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13B9" w:rsidRPr="004248C7" w:rsidRDefault="009413B9" w:rsidP="00592C39">
      <w:pPr>
        <w:spacing w:after="0" w:line="240" w:lineRule="auto"/>
        <w:ind w:left="5400"/>
        <w:rPr>
          <w:rFonts w:ascii="Bernard MT Condensed" w:hAnsi="Bernard MT Condense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248C7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9413B9" w:rsidRPr="004248C7" w:rsidRDefault="009413B9" w:rsidP="00592C39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248C7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сельского поселения Солнечный</w:t>
      </w:r>
    </w:p>
    <w:p w:rsidR="009413B9" w:rsidRPr="004248C7" w:rsidRDefault="009413B9" w:rsidP="00592C39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4248C7">
        <w:rPr>
          <w:rFonts w:ascii="Times New Roman" w:hAnsi="Times New Roman"/>
          <w:sz w:val="24"/>
          <w:szCs w:val="24"/>
        </w:rPr>
        <w:t>от «</w:t>
      </w:r>
      <w:r w:rsidRPr="00EC5F2F">
        <w:rPr>
          <w:rFonts w:ascii="Times New Roman" w:hAnsi="Times New Roman"/>
          <w:sz w:val="24"/>
          <w:szCs w:val="24"/>
          <w:u w:val="single"/>
        </w:rPr>
        <w:t>29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424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C5F2F">
        <w:rPr>
          <w:rFonts w:ascii="Times New Roman" w:hAnsi="Times New Roman"/>
          <w:sz w:val="24"/>
          <w:szCs w:val="24"/>
          <w:u w:val="single"/>
        </w:rPr>
        <w:t>июня_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248C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</w:t>
      </w:r>
      <w:r w:rsidRPr="004248C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  <w:u w:val="single"/>
        </w:rPr>
        <w:t>149</w:t>
      </w:r>
      <w:r w:rsidRPr="004248C7">
        <w:rPr>
          <w:rFonts w:ascii="Times New Roman" w:hAnsi="Times New Roman"/>
          <w:sz w:val="24"/>
          <w:szCs w:val="24"/>
        </w:rPr>
        <w:t>_</w:t>
      </w:r>
    </w:p>
    <w:p w:rsidR="009413B9" w:rsidRPr="00364647" w:rsidRDefault="009413B9" w:rsidP="00592C3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413B9" w:rsidRPr="00364647" w:rsidRDefault="009413B9" w:rsidP="00592C3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413B9" w:rsidRDefault="009413B9" w:rsidP="00592C3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4647">
        <w:rPr>
          <w:rFonts w:ascii="Times New Roman" w:hAnsi="Times New Roman"/>
          <w:bCs/>
          <w:color w:val="000000"/>
          <w:sz w:val="28"/>
          <w:szCs w:val="28"/>
        </w:rPr>
        <w:t>Административный регламент</w:t>
      </w:r>
    </w:p>
    <w:p w:rsidR="009413B9" w:rsidRPr="00364647" w:rsidRDefault="009413B9" w:rsidP="00592C3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4647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9413B9" w:rsidRDefault="009413B9" w:rsidP="00592C3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>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жанров»</w:t>
      </w:r>
    </w:p>
    <w:p w:rsidR="009413B9" w:rsidRPr="00364647" w:rsidRDefault="009413B9" w:rsidP="00592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3B9" w:rsidRPr="004248C7" w:rsidRDefault="009413B9" w:rsidP="00592C3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248C7">
        <w:rPr>
          <w:rFonts w:ascii="Times New Roman" w:hAnsi="Times New Roman"/>
          <w:sz w:val="28"/>
          <w:szCs w:val="28"/>
        </w:rPr>
        <w:t>1. Общие положения</w:t>
      </w:r>
    </w:p>
    <w:p w:rsidR="009413B9" w:rsidRPr="00364647" w:rsidRDefault="009413B9" w:rsidP="00592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3B9" w:rsidRPr="00364647" w:rsidRDefault="009413B9" w:rsidP="00592C3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64647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>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жанров»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 (далее - Административный регламент) разработан в целях повышения качества информационного обеспечения юридических и физических лиц, регламентации сроков, последовательности дейст</w:t>
      </w:r>
      <w:r>
        <w:rPr>
          <w:rFonts w:ascii="Times New Roman" w:hAnsi="Times New Roman"/>
          <w:color w:val="000000"/>
          <w:sz w:val="28"/>
          <w:szCs w:val="28"/>
        </w:rPr>
        <w:t>вий (административных процедур)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bCs/>
          <w:color w:val="000000"/>
          <w:sz w:val="28"/>
          <w:szCs w:val="28"/>
        </w:rPr>
        <w:t>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</w:t>
      </w:r>
      <w:r w:rsidRPr="00364647">
        <w:rPr>
          <w:rFonts w:ascii="Times New Roman" w:hAnsi="Times New Roman"/>
          <w:color w:val="000000"/>
          <w:sz w:val="28"/>
          <w:szCs w:val="28"/>
        </w:rPr>
        <w:t>.</w:t>
      </w:r>
    </w:p>
    <w:p w:rsidR="009413B9" w:rsidRDefault="009413B9" w:rsidP="00592C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Административный р</w:t>
      </w:r>
      <w:r w:rsidRPr="00E15A49">
        <w:rPr>
          <w:rFonts w:ascii="Times New Roman" w:hAnsi="Times New Roman"/>
          <w:sz w:val="28"/>
          <w:szCs w:val="28"/>
        </w:rPr>
        <w:t xml:space="preserve">егламент устанавливает стандарт предоставления муниципальной услуги </w:t>
      </w:r>
      <w:r w:rsidRPr="00002B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редоставлении </w:t>
      </w:r>
      <w:r>
        <w:rPr>
          <w:rFonts w:ascii="Times New Roman" w:hAnsi="Times New Roman"/>
          <w:bCs/>
          <w:color w:val="000000"/>
          <w:sz w:val="28"/>
          <w:szCs w:val="28"/>
        </w:rPr>
        <w:t>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(далее – муниципальная услуга</w:t>
      </w:r>
      <w:r w:rsidRPr="00E15A49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E15A49">
        <w:rPr>
          <w:rFonts w:ascii="Times New Roman" w:hAnsi="Times New Roman"/>
          <w:sz w:val="28"/>
          <w:szCs w:val="28"/>
        </w:rPr>
        <w:t xml:space="preserve">, состав, последовательность и сроки выполнения административных процедур при предоставлении муниципальной услуги, требования к порядку их выполнения, </w:t>
      </w:r>
      <w:r w:rsidRPr="009675E7">
        <w:rPr>
          <w:rFonts w:ascii="Times New Roman" w:hAnsi="Times New Roman"/>
          <w:sz w:val="28"/>
          <w:szCs w:val="28"/>
        </w:rPr>
        <w:t>формы контроля за предоставлением муниципальной услуги</w:t>
      </w:r>
      <w:r>
        <w:rPr>
          <w:rFonts w:ascii="Times New Roman" w:hAnsi="Times New Roman"/>
          <w:sz w:val="28"/>
          <w:szCs w:val="28"/>
        </w:rPr>
        <w:t>, порядок обжалования решений и действий (бездействия) должностных лиц, муниципальных служащих и органов местного самоуправления.</w:t>
      </w:r>
    </w:p>
    <w:p w:rsidR="009413B9" w:rsidRPr="008821CA" w:rsidRDefault="009413B9" w:rsidP="00592C39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821CA">
        <w:rPr>
          <w:rFonts w:ascii="Times New Roman" w:hAnsi="Times New Roman"/>
          <w:bCs/>
          <w:sz w:val="28"/>
          <w:szCs w:val="28"/>
        </w:rPr>
        <w:t>1.3. В целях настоящего административного регламента используются следующие термины:</w:t>
      </w:r>
    </w:p>
    <w:p w:rsidR="009413B9" w:rsidRPr="008821CA" w:rsidRDefault="009413B9" w:rsidP="00592C39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821CA">
        <w:rPr>
          <w:rFonts w:ascii="Times New Roman" w:hAnsi="Times New Roman"/>
          <w:bCs/>
          <w:sz w:val="28"/>
          <w:szCs w:val="28"/>
        </w:rPr>
        <w:t>- орган, предоставляющий муниципальную услугу – организационный отдел администрации сельского поселения Солнечный;</w:t>
      </w:r>
    </w:p>
    <w:p w:rsidR="009413B9" w:rsidRDefault="009413B9" w:rsidP="00592C39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821CA">
        <w:rPr>
          <w:rFonts w:ascii="Times New Roman" w:hAnsi="Times New Roman"/>
          <w:bCs/>
          <w:sz w:val="28"/>
          <w:szCs w:val="28"/>
        </w:rPr>
        <w:t>- должностное лицо – специалист организационного отдела администрации сельского поселения Солнечный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413B9" w:rsidRPr="008821CA" w:rsidRDefault="009413B9" w:rsidP="00592C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муниципальный служащий – специалист администрации сельского поселения Солнечный.</w:t>
      </w:r>
    </w:p>
    <w:p w:rsidR="009413B9" w:rsidRPr="00BD3E6E" w:rsidRDefault="009413B9" w:rsidP="00592C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3E6E">
        <w:rPr>
          <w:rFonts w:ascii="Times New Roman" w:hAnsi="Times New Roman"/>
          <w:sz w:val="28"/>
          <w:szCs w:val="28"/>
        </w:rPr>
        <w:t xml:space="preserve">1.4. Получатели муниципальной услуги - физические </w:t>
      </w:r>
      <w:r>
        <w:rPr>
          <w:rFonts w:ascii="Times New Roman" w:hAnsi="Times New Roman"/>
          <w:sz w:val="28"/>
          <w:szCs w:val="28"/>
        </w:rPr>
        <w:t>и юридические лица</w:t>
      </w:r>
      <w:r w:rsidRPr="00BD3E6E">
        <w:rPr>
          <w:rFonts w:ascii="Times New Roman" w:hAnsi="Times New Roman"/>
          <w:sz w:val="28"/>
          <w:szCs w:val="28"/>
        </w:rPr>
        <w:t xml:space="preserve">, обратившиеся с запросом о предоставлении муниципальной услуги, выраженным в устной, письменной или электронной форме (далее - </w:t>
      </w:r>
      <w:r>
        <w:rPr>
          <w:rFonts w:ascii="Times New Roman" w:hAnsi="Times New Roman"/>
          <w:sz w:val="28"/>
          <w:szCs w:val="28"/>
        </w:rPr>
        <w:t>З</w:t>
      </w:r>
      <w:r w:rsidRPr="00BD3E6E">
        <w:rPr>
          <w:rFonts w:ascii="Times New Roman" w:hAnsi="Times New Roman"/>
          <w:sz w:val="28"/>
          <w:szCs w:val="28"/>
        </w:rPr>
        <w:t>аявители).</w:t>
      </w:r>
    </w:p>
    <w:p w:rsidR="009413B9" w:rsidRDefault="009413B9" w:rsidP="00592C3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Предоставление муниципальной услуги обеспечивают специалисты организационного отдела администрации сельского поселения Солнечный.</w:t>
      </w:r>
    </w:p>
    <w:p w:rsidR="009413B9" w:rsidRDefault="009413B9" w:rsidP="00592C3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 </w:t>
      </w:r>
      <w:r w:rsidRPr="00364647">
        <w:rPr>
          <w:rFonts w:ascii="Times New Roman" w:hAnsi="Times New Roman"/>
          <w:color w:val="000000"/>
          <w:sz w:val="28"/>
          <w:szCs w:val="28"/>
        </w:rPr>
        <w:t>Порядок информирования о предоставлении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413B9" w:rsidRPr="008821CA" w:rsidRDefault="009413B9" w:rsidP="00592C3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760A1">
        <w:rPr>
          <w:rFonts w:ascii="Times New Roman" w:hAnsi="Times New Roman"/>
          <w:color w:val="000000"/>
          <w:sz w:val="28"/>
          <w:szCs w:val="28"/>
        </w:rPr>
        <w:t>нформация о порядке предоставления муниципальной услуги до</w:t>
      </w:r>
      <w:r>
        <w:rPr>
          <w:rFonts w:ascii="Times New Roman" w:hAnsi="Times New Roman"/>
          <w:color w:val="000000"/>
          <w:sz w:val="28"/>
          <w:szCs w:val="28"/>
        </w:rPr>
        <w:t xml:space="preserve">водится до заинтересованных лиц </w:t>
      </w:r>
      <w:r w:rsidRPr="000760A1">
        <w:rPr>
          <w:rFonts w:ascii="Times New Roman" w:hAnsi="Times New Roman"/>
          <w:color w:val="000000"/>
          <w:sz w:val="28"/>
          <w:szCs w:val="28"/>
        </w:rPr>
        <w:t>с использо</w:t>
      </w:r>
      <w:r>
        <w:rPr>
          <w:rFonts w:ascii="Times New Roman" w:hAnsi="Times New Roman"/>
          <w:color w:val="000000"/>
          <w:sz w:val="28"/>
          <w:szCs w:val="28"/>
        </w:rPr>
        <w:t xml:space="preserve">ванием средств телефонной связи, </w:t>
      </w:r>
      <w:r w:rsidRPr="000760A1">
        <w:rPr>
          <w:rFonts w:ascii="Times New Roman" w:hAnsi="Times New Roman"/>
          <w:sz w:val="28"/>
          <w:szCs w:val="28"/>
        </w:rPr>
        <w:t xml:space="preserve">при личном или письменном обращении заявителя в </w:t>
      </w:r>
      <w:r>
        <w:rPr>
          <w:rFonts w:ascii="Times New Roman" w:hAnsi="Times New Roman"/>
          <w:sz w:val="28"/>
          <w:szCs w:val="28"/>
        </w:rPr>
        <w:t>организационный отдел</w:t>
      </w:r>
      <w:r w:rsidRPr="008821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Солнечный, посредством размещения в сети и</w:t>
      </w:r>
      <w:r w:rsidRPr="000760A1">
        <w:rPr>
          <w:rFonts w:ascii="Times New Roman" w:hAnsi="Times New Roman"/>
          <w:color w:val="000000"/>
          <w:sz w:val="28"/>
          <w:szCs w:val="28"/>
        </w:rPr>
        <w:t xml:space="preserve">нтернет: на официальном сайте </w:t>
      </w:r>
      <w:r w:rsidRPr="004846C4">
        <w:rPr>
          <w:rFonts w:ascii="Times New Roman" w:hAnsi="Times New Roman"/>
          <w:sz w:val="28"/>
          <w:szCs w:val="28"/>
        </w:rPr>
        <w:t>сельского поселения Солнечный</w:t>
      </w:r>
      <w:r w:rsidRPr="004846C4">
        <w:rPr>
          <w:rFonts w:ascii="Times New Roman" w:hAnsi="Times New Roman"/>
          <w:color w:val="000000"/>
          <w:sz w:val="28"/>
          <w:szCs w:val="28"/>
        </w:rPr>
        <w:t>, Портале государственных и муниципальных услуг Ханты-Мансийского автономного</w:t>
      </w:r>
      <w:r w:rsidRPr="000760A1">
        <w:rPr>
          <w:rFonts w:ascii="Times New Roman" w:hAnsi="Times New Roman"/>
          <w:color w:val="000000"/>
          <w:sz w:val="28"/>
          <w:szCs w:val="28"/>
        </w:rPr>
        <w:t xml:space="preserve"> округа – Югры, Едином портале государственных и муниципальных услуг.</w:t>
      </w:r>
    </w:p>
    <w:p w:rsidR="009413B9" w:rsidRPr="0026435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1.7</w:t>
      </w:r>
      <w:r w:rsidRPr="00264359">
        <w:rPr>
          <w:rFonts w:ascii="Times New Roman" w:hAnsi="Times New Roman"/>
          <w:spacing w:val="-8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64359">
        <w:rPr>
          <w:rFonts w:ascii="Times New Roman" w:hAnsi="Times New Roman"/>
          <w:sz w:val="28"/>
          <w:szCs w:val="28"/>
        </w:rPr>
        <w:t>Индивидуальное информирование по вопросам оказания муниципальной услуги осуществляется</w:t>
      </w:r>
      <w:r w:rsidRPr="00264359">
        <w:rPr>
          <w:rFonts w:ascii="Times New Roman" w:hAnsi="Times New Roman"/>
          <w:spacing w:val="-3"/>
          <w:sz w:val="28"/>
          <w:szCs w:val="28"/>
        </w:rPr>
        <w:t xml:space="preserve"> в устной, письменной форме,</w:t>
      </w:r>
      <w:r w:rsidRPr="00264359">
        <w:rPr>
          <w:rFonts w:ascii="Times New Roman" w:hAnsi="Times New Roman"/>
          <w:spacing w:val="4"/>
          <w:sz w:val="28"/>
          <w:szCs w:val="28"/>
        </w:rPr>
        <w:t xml:space="preserve"> в том числе в форме электронного письма, в зависимости от </w:t>
      </w:r>
      <w:r w:rsidRPr="00264359">
        <w:rPr>
          <w:rFonts w:ascii="Times New Roman" w:hAnsi="Times New Roman"/>
          <w:sz w:val="28"/>
          <w:szCs w:val="28"/>
        </w:rPr>
        <w:t xml:space="preserve">формы обращения </w:t>
      </w:r>
      <w:r>
        <w:rPr>
          <w:rFonts w:ascii="Times New Roman" w:hAnsi="Times New Roman"/>
          <w:sz w:val="28"/>
          <w:szCs w:val="28"/>
        </w:rPr>
        <w:t>З</w:t>
      </w:r>
      <w:r w:rsidRPr="00264359">
        <w:rPr>
          <w:rFonts w:ascii="Times New Roman" w:hAnsi="Times New Roman"/>
          <w:sz w:val="28"/>
          <w:szCs w:val="28"/>
        </w:rPr>
        <w:t>аявителей или их представителей</w:t>
      </w:r>
      <w:r>
        <w:rPr>
          <w:rFonts w:ascii="Times New Roman" w:hAnsi="Times New Roman"/>
          <w:sz w:val="28"/>
          <w:szCs w:val="28"/>
        </w:rPr>
        <w:t>.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 </w:t>
      </w:r>
      <w:r w:rsidRPr="00A478C1">
        <w:rPr>
          <w:rFonts w:ascii="Times New Roman" w:hAnsi="Times New Roman"/>
          <w:spacing w:val="-1"/>
          <w:sz w:val="28"/>
          <w:szCs w:val="28"/>
        </w:rPr>
        <w:t xml:space="preserve">Информирование </w:t>
      </w:r>
      <w:r w:rsidRPr="005E1EBE">
        <w:rPr>
          <w:rFonts w:ascii="Times New Roman" w:hAnsi="Times New Roman"/>
          <w:spacing w:val="-1"/>
          <w:sz w:val="28"/>
          <w:szCs w:val="28"/>
        </w:rPr>
        <w:t xml:space="preserve">Заявителей в устной форме </w:t>
      </w:r>
      <w:r w:rsidRPr="005E1EBE">
        <w:rPr>
          <w:rFonts w:ascii="Times New Roman" w:hAnsi="Times New Roman"/>
          <w:spacing w:val="-4"/>
          <w:sz w:val="28"/>
          <w:szCs w:val="28"/>
        </w:rPr>
        <w:t xml:space="preserve">осуществляется </w:t>
      </w:r>
      <w:r w:rsidRPr="005E1EBE">
        <w:rPr>
          <w:rFonts w:ascii="Times New Roman" w:hAnsi="Times New Roman"/>
          <w:spacing w:val="-2"/>
          <w:sz w:val="28"/>
          <w:szCs w:val="28"/>
        </w:rPr>
        <w:t xml:space="preserve">при личном обращении непосредственно в </w:t>
      </w:r>
      <w:r>
        <w:rPr>
          <w:rFonts w:ascii="Times New Roman" w:hAnsi="Times New Roman"/>
          <w:spacing w:val="-2"/>
          <w:sz w:val="28"/>
          <w:szCs w:val="28"/>
        </w:rPr>
        <w:t>организационный отдел администрации сельского поселения Солнечный</w:t>
      </w:r>
      <w:r w:rsidRPr="005E1EBE">
        <w:rPr>
          <w:rFonts w:ascii="Times New Roman" w:hAnsi="Times New Roman"/>
          <w:spacing w:val="-2"/>
          <w:sz w:val="28"/>
          <w:szCs w:val="28"/>
        </w:rPr>
        <w:t xml:space="preserve"> или по</w:t>
      </w:r>
      <w:r w:rsidRPr="00A478C1">
        <w:rPr>
          <w:rFonts w:ascii="Times New Roman" w:hAnsi="Times New Roman"/>
          <w:spacing w:val="-5"/>
          <w:sz w:val="28"/>
          <w:szCs w:val="28"/>
        </w:rPr>
        <w:t xml:space="preserve"> телефону.</w:t>
      </w:r>
      <w:r w:rsidRPr="00A478C1">
        <w:rPr>
          <w:rFonts w:ascii="Times New Roman" w:hAnsi="Times New Roman"/>
          <w:sz w:val="28"/>
          <w:szCs w:val="28"/>
        </w:rPr>
        <w:t xml:space="preserve"> </w:t>
      </w:r>
    </w:p>
    <w:p w:rsidR="009413B9" w:rsidRPr="00364647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647">
        <w:rPr>
          <w:rFonts w:ascii="Times New Roman" w:hAnsi="Times New Roman"/>
          <w:color w:val="000000"/>
          <w:sz w:val="28"/>
          <w:szCs w:val="28"/>
        </w:rPr>
        <w:t>Время получения ответа при индивидуальном устном консультировании не может превышать: по телефону – 10 минут, при личном обращении – 15 минут.</w:t>
      </w:r>
    </w:p>
    <w:p w:rsidR="009413B9" w:rsidRPr="00364647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647">
        <w:rPr>
          <w:rFonts w:ascii="Times New Roman" w:hAnsi="Times New Roman"/>
          <w:color w:val="000000"/>
          <w:sz w:val="28"/>
          <w:szCs w:val="28"/>
        </w:rPr>
        <w:t>При ответах на телефонные звонки и устные обращения получателей муниципальной услуги должностное лицо  подробно и в вежливой (корректной) форме информирует обратившихся по интересующим их вопросам. Ответ на телефонный звонок должен начинаться с инфо</w:t>
      </w:r>
      <w:r>
        <w:rPr>
          <w:rFonts w:ascii="Times New Roman" w:hAnsi="Times New Roman"/>
          <w:color w:val="000000"/>
          <w:sz w:val="28"/>
          <w:szCs w:val="28"/>
        </w:rPr>
        <w:t>рмации о наименовании</w:t>
      </w:r>
      <w:r w:rsidRPr="008821CA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а, предоставляющего</w:t>
      </w:r>
      <w:r w:rsidRPr="008821CA">
        <w:rPr>
          <w:rFonts w:ascii="Times New Roman" w:hAnsi="Times New Roman"/>
          <w:bCs/>
          <w:sz w:val="28"/>
          <w:szCs w:val="28"/>
        </w:rPr>
        <w:t xml:space="preserve"> муниципальную услугу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, фамилии, имени, отчестве,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должности  </w:t>
      </w:r>
      <w:r w:rsidRPr="00364647">
        <w:rPr>
          <w:rFonts w:ascii="Times New Roman" w:hAnsi="Times New Roman"/>
          <w:color w:val="000000"/>
          <w:sz w:val="28"/>
          <w:szCs w:val="28"/>
        </w:rPr>
        <w:t>принявшего телефонный звонок.</w:t>
      </w:r>
    </w:p>
    <w:p w:rsidR="009413B9" w:rsidRPr="00C31FDE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C31FDE">
        <w:rPr>
          <w:rFonts w:ascii="Times New Roman" w:hAnsi="Times New Roman"/>
          <w:sz w:val="28"/>
          <w:szCs w:val="28"/>
        </w:rPr>
        <w:t>. Индивидуальное письменное информирование должно содержать ответы на поставленные вопросы, должность, фамилию, инициалы и номер телефона ис</w:t>
      </w:r>
      <w:r>
        <w:rPr>
          <w:rFonts w:ascii="Times New Roman" w:hAnsi="Times New Roman"/>
          <w:sz w:val="28"/>
          <w:szCs w:val="28"/>
        </w:rPr>
        <w:t>полнителя. Ответ подписывается г</w:t>
      </w:r>
      <w:r w:rsidRPr="00C31FDE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</w:t>
      </w:r>
      <w:r w:rsidRPr="00C31FD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Солнечный</w:t>
      </w:r>
      <w:r w:rsidRPr="00C31FDE">
        <w:rPr>
          <w:rFonts w:ascii="Times New Roman" w:hAnsi="Times New Roman"/>
          <w:sz w:val="28"/>
          <w:szCs w:val="28"/>
        </w:rPr>
        <w:t>. Срок рассмотрения письменного обращения не может превышать тридцать календарных дней.</w:t>
      </w:r>
    </w:p>
    <w:p w:rsidR="009413B9" w:rsidRPr="00C31FDE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1FDE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C31FDE">
        <w:rPr>
          <w:rFonts w:ascii="Times New Roman" w:hAnsi="Times New Roman"/>
          <w:sz w:val="28"/>
          <w:szCs w:val="28"/>
        </w:rPr>
        <w:t>. Публичное информирование осуществляется пут</w:t>
      </w:r>
      <w:r>
        <w:rPr>
          <w:rFonts w:ascii="Times New Roman" w:hAnsi="Times New Roman"/>
          <w:sz w:val="28"/>
          <w:szCs w:val="28"/>
        </w:rPr>
        <w:t>ё</w:t>
      </w:r>
      <w:r w:rsidRPr="00C31FDE">
        <w:rPr>
          <w:rFonts w:ascii="Times New Roman" w:hAnsi="Times New Roman"/>
          <w:sz w:val="28"/>
          <w:szCs w:val="28"/>
        </w:rPr>
        <w:t xml:space="preserve">м размещения информации в сети </w:t>
      </w:r>
      <w:r>
        <w:rPr>
          <w:rFonts w:ascii="Times New Roman" w:hAnsi="Times New Roman"/>
          <w:sz w:val="28"/>
          <w:szCs w:val="28"/>
        </w:rPr>
        <w:t>Интернет: на официальном сайте сельск</w:t>
      </w:r>
      <w:r w:rsidRPr="00C31FDE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>Солнечный</w:t>
      </w:r>
      <w:r w:rsidRPr="00C31FDE">
        <w:rPr>
          <w:rFonts w:ascii="Times New Roman" w:hAnsi="Times New Roman"/>
          <w:spacing w:val="4"/>
          <w:sz w:val="28"/>
          <w:szCs w:val="28"/>
        </w:rPr>
        <w:t xml:space="preserve">, </w:t>
      </w:r>
      <w:r w:rsidRPr="00C31FDE">
        <w:rPr>
          <w:rFonts w:ascii="Times New Roman" w:hAnsi="Times New Roman"/>
          <w:color w:val="000000"/>
          <w:sz w:val="28"/>
          <w:szCs w:val="28"/>
        </w:rPr>
        <w:t>Портале государственных и муниципальных услуг Ханты-Мансийского автономного округа – Югры, Едином портале государственных и муниципальных услуг.</w:t>
      </w:r>
    </w:p>
    <w:p w:rsidR="009413B9" w:rsidRPr="00C31FDE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</w:t>
      </w:r>
      <w:r w:rsidRPr="00C31FDE">
        <w:rPr>
          <w:rFonts w:ascii="Times New Roman" w:hAnsi="Times New Roman"/>
          <w:sz w:val="28"/>
        </w:rPr>
        <w:t>. Информация о порядке предоставления муниципальной услуги предоставляется бесплатно.</w:t>
      </w:r>
    </w:p>
    <w:p w:rsidR="009413B9" w:rsidRPr="00C31FDE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3B9" w:rsidRPr="000E2C6B" w:rsidRDefault="009413B9" w:rsidP="00592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E2C6B">
        <w:rPr>
          <w:rFonts w:ascii="Times New Roman" w:hAnsi="Times New Roman"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9413B9" w:rsidRPr="00264359" w:rsidRDefault="009413B9" w:rsidP="00592C3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3B9" w:rsidRPr="000D22A6" w:rsidRDefault="009413B9" w:rsidP="00592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D22A6">
        <w:rPr>
          <w:rFonts w:ascii="Times New Roman" w:hAnsi="Times New Roman"/>
          <w:sz w:val="28"/>
          <w:szCs w:val="28"/>
        </w:rPr>
        <w:t xml:space="preserve"> Наименование муниципальной услуги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>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жанров»</w:t>
      </w:r>
      <w:r w:rsidRPr="000D22A6">
        <w:rPr>
          <w:rFonts w:ascii="Times New Roman" w:hAnsi="Times New Roman"/>
          <w:sz w:val="28"/>
          <w:szCs w:val="28"/>
        </w:rPr>
        <w:t>.</w:t>
      </w:r>
    </w:p>
    <w:p w:rsidR="009413B9" w:rsidRDefault="009413B9" w:rsidP="00592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2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2.2.</w:t>
      </w:r>
      <w:r w:rsidRPr="000D22A6">
        <w:rPr>
          <w:rFonts w:ascii="Times New Roman" w:hAnsi="Times New Roman"/>
          <w:sz w:val="28"/>
          <w:szCs w:val="28"/>
        </w:rPr>
        <w:t xml:space="preserve"> Муниципальная у</w:t>
      </w:r>
      <w:r>
        <w:rPr>
          <w:rFonts w:ascii="Times New Roman" w:hAnsi="Times New Roman"/>
          <w:sz w:val="28"/>
          <w:szCs w:val="28"/>
        </w:rPr>
        <w:t>слуга предоставляется а</w:t>
      </w:r>
      <w:r w:rsidRPr="000D22A6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0D2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Солнечный. Непосредственное предоставление услуги осуществляется</w:t>
      </w:r>
      <w:r w:rsidRPr="000D2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организационным отделом администрации сельского поселения Солнечный</w:t>
      </w:r>
      <w:r w:rsidRPr="000D22A6">
        <w:rPr>
          <w:rFonts w:ascii="Times New Roman" w:hAnsi="Times New Roman"/>
          <w:sz w:val="28"/>
          <w:szCs w:val="28"/>
        </w:rPr>
        <w:t>.</w:t>
      </w:r>
    </w:p>
    <w:p w:rsidR="009413B9" w:rsidRPr="008821CA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353FB3">
        <w:rPr>
          <w:rFonts w:ascii="Times New Roman" w:hAnsi="Times New Roman"/>
          <w:color w:val="000000"/>
          <w:sz w:val="28"/>
          <w:szCs w:val="28"/>
        </w:rPr>
        <w:t>Результат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 пред</w:t>
      </w:r>
      <w:r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муниципальной услуги является 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получение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аявителем </w:t>
      </w:r>
      <w:r>
        <w:rPr>
          <w:rFonts w:ascii="Times New Roman" w:hAnsi="Times New Roman"/>
          <w:bCs/>
          <w:color w:val="000000"/>
          <w:sz w:val="28"/>
          <w:szCs w:val="28"/>
        </w:rPr>
        <w:t>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</w:t>
      </w:r>
      <w:r w:rsidRPr="00353FB3">
        <w:rPr>
          <w:rFonts w:ascii="Times New Roman" w:hAnsi="Times New Roman"/>
          <w:color w:val="000000"/>
          <w:sz w:val="28"/>
          <w:szCs w:val="28"/>
        </w:rPr>
        <w:t>,  либо уведомлени</w:t>
      </w:r>
      <w:r>
        <w:rPr>
          <w:rFonts w:ascii="Times New Roman" w:hAnsi="Times New Roman"/>
          <w:color w:val="000000"/>
          <w:sz w:val="28"/>
          <w:szCs w:val="28"/>
        </w:rPr>
        <w:t>е заявителя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 об отказе выдачи информации.</w:t>
      </w:r>
    </w:p>
    <w:p w:rsidR="009413B9" w:rsidRPr="000760A1" w:rsidRDefault="009413B9" w:rsidP="00592C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Pr="000760A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Сведения о местонахождении, </w:t>
      </w:r>
      <w:r w:rsidRPr="000760A1">
        <w:rPr>
          <w:rFonts w:ascii="Times New Roman" w:hAnsi="Times New Roman"/>
          <w:spacing w:val="-5"/>
          <w:sz w:val="28"/>
          <w:szCs w:val="28"/>
        </w:rPr>
        <w:t xml:space="preserve">графике работы </w:t>
      </w:r>
      <w:r>
        <w:rPr>
          <w:rFonts w:ascii="Times New Roman" w:hAnsi="Times New Roman"/>
          <w:spacing w:val="-5"/>
          <w:sz w:val="28"/>
          <w:szCs w:val="28"/>
        </w:rPr>
        <w:t>администрации сельского поселения Солнечный:</w:t>
      </w:r>
    </w:p>
    <w:p w:rsidR="009413B9" w:rsidRPr="000760A1" w:rsidRDefault="009413B9" w:rsidP="00592C3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Местонахождение: 628452,</w:t>
      </w:r>
      <w:r w:rsidRPr="000760A1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ул.Сибирская, дом 5А, п. Солнечный</w:t>
      </w:r>
      <w:r w:rsidRPr="000760A1">
        <w:rPr>
          <w:rFonts w:ascii="Times New Roman" w:hAnsi="Times New Roman"/>
          <w:spacing w:val="-3"/>
          <w:sz w:val="28"/>
          <w:szCs w:val="28"/>
        </w:rPr>
        <w:t xml:space="preserve">, Сургутский район, </w:t>
      </w:r>
      <w:r>
        <w:rPr>
          <w:rFonts w:ascii="Times New Roman" w:hAnsi="Times New Roman"/>
          <w:spacing w:val="-3"/>
          <w:sz w:val="28"/>
          <w:szCs w:val="28"/>
        </w:rPr>
        <w:t xml:space="preserve">ХМАО-Югра, </w:t>
      </w:r>
      <w:r w:rsidRPr="000760A1">
        <w:rPr>
          <w:rFonts w:ascii="Times New Roman" w:hAnsi="Times New Roman"/>
          <w:spacing w:val="-3"/>
          <w:sz w:val="28"/>
          <w:szCs w:val="28"/>
        </w:rPr>
        <w:t>Тюменская область.</w:t>
      </w:r>
    </w:p>
    <w:p w:rsidR="009413B9" w:rsidRPr="00364647" w:rsidRDefault="009413B9" w:rsidP="00592C3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64647">
        <w:rPr>
          <w:rFonts w:ascii="Times New Roman" w:hAnsi="Times New Roman"/>
          <w:sz w:val="28"/>
          <w:szCs w:val="28"/>
        </w:rPr>
        <w:t>График (режим) работы:</w:t>
      </w:r>
    </w:p>
    <w:p w:rsidR="009413B9" w:rsidRPr="00364647" w:rsidRDefault="009413B9" w:rsidP="00592C3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понедельник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9:00 до 17:</w:t>
      </w:r>
      <w:r w:rsidRPr="00364647">
        <w:rPr>
          <w:rFonts w:ascii="Times New Roman" w:hAnsi="Times New Roman"/>
          <w:sz w:val="28"/>
          <w:szCs w:val="28"/>
        </w:rPr>
        <w:t xml:space="preserve">00; </w:t>
      </w:r>
    </w:p>
    <w:p w:rsidR="009413B9" w:rsidRDefault="009413B9" w:rsidP="00592C39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вторник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9:00 до 18:</w:t>
      </w:r>
      <w:r w:rsidRPr="00364647">
        <w:rPr>
          <w:rFonts w:ascii="Times New Roman" w:hAnsi="Times New Roman"/>
          <w:sz w:val="28"/>
          <w:szCs w:val="28"/>
        </w:rPr>
        <w:t>00;</w:t>
      </w:r>
    </w:p>
    <w:p w:rsidR="009413B9" w:rsidRPr="00364647" w:rsidRDefault="009413B9" w:rsidP="00592C39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среда – пятница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9:00 до 17:</w:t>
      </w:r>
      <w:r w:rsidRPr="00364647">
        <w:rPr>
          <w:rFonts w:ascii="Times New Roman" w:hAnsi="Times New Roman"/>
          <w:sz w:val="28"/>
          <w:szCs w:val="28"/>
        </w:rPr>
        <w:t>00;</w:t>
      </w:r>
    </w:p>
    <w:p w:rsidR="009413B9" w:rsidRPr="00364647" w:rsidRDefault="009413B9" w:rsidP="00592C39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перерыв на обед </w:t>
      </w:r>
      <w:r>
        <w:rPr>
          <w:rFonts w:ascii="Times New Roman" w:hAnsi="Times New Roman"/>
          <w:sz w:val="28"/>
          <w:szCs w:val="28"/>
        </w:rPr>
        <w:tab/>
        <w:t>с 13:00 до 14:</w:t>
      </w:r>
      <w:r w:rsidRPr="00364647">
        <w:rPr>
          <w:rFonts w:ascii="Times New Roman" w:hAnsi="Times New Roman"/>
          <w:sz w:val="28"/>
          <w:szCs w:val="28"/>
        </w:rPr>
        <w:t xml:space="preserve">00; </w:t>
      </w:r>
    </w:p>
    <w:p w:rsidR="009413B9" w:rsidRPr="00364647" w:rsidRDefault="009413B9" w:rsidP="00592C39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выходные дни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64647">
        <w:rPr>
          <w:rFonts w:ascii="Times New Roman" w:hAnsi="Times New Roman"/>
          <w:sz w:val="28"/>
          <w:szCs w:val="28"/>
        </w:rPr>
        <w:t xml:space="preserve">суббота, воскресенье. 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647">
        <w:rPr>
          <w:rFonts w:ascii="Times New Roman" w:hAnsi="Times New Roman"/>
          <w:sz w:val="28"/>
          <w:szCs w:val="28"/>
        </w:rPr>
        <w:t>В предпраздничные дни продолжительность рабоче</w:t>
      </w:r>
      <w:r>
        <w:rPr>
          <w:rFonts w:ascii="Times New Roman" w:hAnsi="Times New Roman"/>
          <w:sz w:val="28"/>
          <w:szCs w:val="28"/>
        </w:rPr>
        <w:t>го времени сокращается на 1 час.</w:t>
      </w:r>
    </w:p>
    <w:p w:rsidR="009413B9" w:rsidRPr="006E054C" w:rsidRDefault="009413B9" w:rsidP="006E0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6E054C">
        <w:rPr>
          <w:rFonts w:ascii="Times New Roman" w:hAnsi="Times New Roman"/>
          <w:sz w:val="28"/>
          <w:szCs w:val="28"/>
        </w:rPr>
        <w:t xml:space="preserve">Электронный адрес официального сайта сельского поселения Солнечный: </w:t>
      </w:r>
      <w:hyperlink r:id="rId5" w:history="1">
        <w:r w:rsidRPr="006E054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6E054C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.</w:t>
        </w:r>
        <w:r w:rsidRPr="006E054C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sp</w:t>
        </w:r>
        <w:r w:rsidRPr="006E054C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-</w:t>
        </w:r>
        <w:r w:rsidRPr="006E054C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sun</w:t>
        </w:r>
        <w:r w:rsidRPr="006E054C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.</w:t>
        </w:r>
        <w:r w:rsidRPr="006E054C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ru</w:t>
        </w:r>
      </w:hyperlink>
      <w:r w:rsidRPr="006E054C">
        <w:rPr>
          <w:rFonts w:ascii="Times New Roman" w:hAnsi="Times New Roman"/>
          <w:spacing w:val="-3"/>
          <w:sz w:val="28"/>
          <w:szCs w:val="28"/>
        </w:rPr>
        <w:t xml:space="preserve">;  адрес электронной почты: </w:t>
      </w:r>
      <w:hyperlink r:id="rId6" w:history="1">
        <w:r w:rsidRPr="006E054C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admsolnechniy</w:t>
        </w:r>
        <w:r w:rsidRPr="006E054C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_</w:t>
        </w:r>
        <w:r w:rsidRPr="006E054C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ad</w:t>
        </w:r>
        <w:r w:rsidRPr="006E054C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@</w:t>
        </w:r>
        <w:r w:rsidRPr="006E054C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mail</w:t>
        </w:r>
        <w:r w:rsidRPr="006E054C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.</w:t>
        </w:r>
        <w:r w:rsidRPr="006E054C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pacing w:val="-3"/>
          <w:sz w:val="28"/>
          <w:szCs w:val="28"/>
        </w:rPr>
        <w:t xml:space="preserve">, </w:t>
      </w:r>
      <w:r w:rsidRPr="006E054C">
        <w:rPr>
          <w:rFonts w:ascii="Times New Roman" w:hAnsi="Times New Roman"/>
          <w:spacing w:val="-3"/>
          <w:sz w:val="28"/>
          <w:szCs w:val="28"/>
        </w:rPr>
        <w:t>справочные телефоны: 74-25-68, 74-20-15.</w:t>
      </w:r>
    </w:p>
    <w:p w:rsidR="009413B9" w:rsidRPr="00353FB3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53FB3">
        <w:rPr>
          <w:rFonts w:ascii="Times New Roman" w:hAnsi="Times New Roman"/>
          <w:color w:val="000000"/>
          <w:sz w:val="28"/>
          <w:szCs w:val="28"/>
        </w:rPr>
        <w:t>. Срок предоставления муниципальной услуги:</w:t>
      </w:r>
    </w:p>
    <w:p w:rsidR="009413B9" w:rsidRPr="00353FB3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.1. Муниципальная услуга при обращении в форме личного посещения </w:t>
      </w:r>
      <w:r>
        <w:rPr>
          <w:rFonts w:ascii="Times New Roman" w:hAnsi="Times New Roman"/>
          <w:color w:val="000000"/>
          <w:sz w:val="28"/>
          <w:szCs w:val="28"/>
        </w:rPr>
        <w:t>организационного отдела</w:t>
      </w:r>
      <w:r w:rsidRPr="00DF4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Солнечный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, телефонного обращения предоставляется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>аявителям в течение тр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353FB3">
        <w:rPr>
          <w:rFonts w:ascii="Times New Roman" w:hAnsi="Times New Roman"/>
          <w:color w:val="000000"/>
          <w:sz w:val="28"/>
          <w:szCs w:val="28"/>
        </w:rPr>
        <w:t>х рабочих дней.</w:t>
      </w:r>
    </w:p>
    <w:p w:rsidR="009413B9" w:rsidRPr="00353FB3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.2. Муниципальная услуга при письменном и электронном обращении предоставляется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>аявителям в течение пят</w:t>
      </w:r>
      <w:r>
        <w:rPr>
          <w:rFonts w:ascii="Times New Roman" w:hAnsi="Times New Roman"/>
          <w:color w:val="000000"/>
          <w:sz w:val="28"/>
          <w:szCs w:val="28"/>
        </w:rPr>
        <w:t>надцат</w:t>
      </w:r>
      <w:r w:rsidRPr="00353FB3">
        <w:rPr>
          <w:rFonts w:ascii="Times New Roman" w:hAnsi="Times New Roman"/>
          <w:color w:val="000000"/>
          <w:sz w:val="28"/>
          <w:szCs w:val="28"/>
        </w:rPr>
        <w:t>и рабочих дней со дня регистрации запроса.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2.6.3. В случае 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если запрашиваемая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аявителем информация, не может быть предоставлена в течение установленного Административным регламентом срока, </w:t>
      </w:r>
      <w:r>
        <w:rPr>
          <w:rFonts w:ascii="Times New Roman" w:hAnsi="Times New Roman"/>
          <w:color w:val="000000"/>
          <w:sz w:val="28"/>
          <w:szCs w:val="28"/>
        </w:rPr>
        <w:t>организационный отдел</w:t>
      </w:r>
      <w:r w:rsidRPr="005C6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Солнечный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 согласовыва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т срок предоставления информации с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>аявителем.</w:t>
      </w:r>
    </w:p>
    <w:p w:rsidR="009413B9" w:rsidRPr="007A7492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</w:t>
      </w:r>
      <w:r w:rsidRPr="007A7492">
        <w:rPr>
          <w:rFonts w:ascii="Times New Roman" w:hAnsi="Times New Roman"/>
          <w:color w:val="000000"/>
          <w:sz w:val="28"/>
          <w:szCs w:val="28"/>
        </w:rPr>
        <w:t>. Правовые основания для предоставления муниципальной услуги.</w:t>
      </w:r>
    </w:p>
    <w:p w:rsidR="009413B9" w:rsidRPr="007A7492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7492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 нижеперечисленными правовыми актами:</w:t>
      </w:r>
    </w:p>
    <w:p w:rsidR="009413B9" w:rsidRPr="007A7492" w:rsidRDefault="009413B9" w:rsidP="00592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413B9" w:rsidRPr="007A7492" w:rsidRDefault="009413B9" w:rsidP="00592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  <w:t>- Законом Российской Федерации от 07.02.1992 № 2300-1 «О защите прав потребителей»;</w:t>
      </w:r>
    </w:p>
    <w:p w:rsidR="009413B9" w:rsidRDefault="009413B9" w:rsidP="00592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  <w:t>- Федеральным законом от 27.07.2006 № 149-ФЗ «Об информации, информационных технологиях и о защите информации»;</w:t>
      </w:r>
    </w:p>
    <w:p w:rsidR="009413B9" w:rsidRPr="007A7492" w:rsidRDefault="009413B9" w:rsidP="004318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>- Законом Российской Федерации от 09.10.1992 № 3612-1 «Основы законодательства Российской Федерации о культуре»;</w:t>
      </w:r>
    </w:p>
    <w:p w:rsidR="009413B9" w:rsidRDefault="009413B9" w:rsidP="00592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  <w:t>- Федеральным законом от 27.07.2010 № 210-ФЗ «Об организации предоставления государственных и муниципальных услуг»;</w:t>
      </w:r>
    </w:p>
    <w:p w:rsidR="009413B9" w:rsidRDefault="009413B9" w:rsidP="00592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администрации сельского поселения Солнечный от 29.05.2012 № 123 «</w:t>
      </w:r>
      <w:r w:rsidRPr="005C618B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</w:r>
      <w:r>
        <w:rPr>
          <w:rFonts w:ascii="Times New Roman" w:hAnsi="Times New Roman"/>
          <w:sz w:val="28"/>
          <w:szCs w:val="28"/>
        </w:rPr>
        <w:t>;</w:t>
      </w:r>
    </w:p>
    <w:p w:rsidR="009413B9" w:rsidRPr="005C618B" w:rsidRDefault="009413B9" w:rsidP="00592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администрации сельского поселения Солнечный от 29.05.2012 № 124</w:t>
      </w:r>
      <w:r w:rsidRPr="005C618B">
        <w:rPr>
          <w:rFonts w:ascii="Times New Roman" w:hAnsi="Times New Roman"/>
          <w:b/>
          <w:sz w:val="28"/>
          <w:szCs w:val="28"/>
        </w:rPr>
        <w:t xml:space="preserve"> </w:t>
      </w:r>
      <w:r w:rsidRPr="005C618B">
        <w:rPr>
          <w:rFonts w:ascii="Times New Roman" w:hAnsi="Times New Roman"/>
          <w:sz w:val="28"/>
          <w:szCs w:val="28"/>
        </w:rPr>
        <w:t>«Об утверждении Перечня муниципальных услуг, предоставляемых казёнными учреждениями сельского поселения Солнечный»</w:t>
      </w:r>
      <w:r>
        <w:rPr>
          <w:rFonts w:ascii="Times New Roman" w:hAnsi="Times New Roman"/>
          <w:sz w:val="28"/>
          <w:szCs w:val="28"/>
        </w:rPr>
        <w:t>;</w:t>
      </w:r>
    </w:p>
    <w:p w:rsidR="009413B9" w:rsidRPr="007A7492" w:rsidRDefault="009413B9" w:rsidP="00592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7A7492"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</w:t>
      </w:r>
      <w:r w:rsidRPr="007A7492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>Солнечный</w:t>
      </w:r>
      <w:r w:rsidRPr="007A7492">
        <w:rPr>
          <w:rFonts w:ascii="Times New Roman" w:hAnsi="Times New Roman"/>
          <w:sz w:val="28"/>
          <w:szCs w:val="28"/>
        </w:rPr>
        <w:t xml:space="preserve">; </w:t>
      </w:r>
    </w:p>
    <w:p w:rsidR="009413B9" w:rsidRPr="00353FB3" w:rsidRDefault="009413B9" w:rsidP="00592C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</w: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53FB3">
        <w:rPr>
          <w:rFonts w:ascii="Times New Roman" w:hAnsi="Times New Roman"/>
          <w:color w:val="000000"/>
          <w:sz w:val="28"/>
          <w:szCs w:val="28"/>
        </w:rPr>
        <w:t>. Перечень документов, необходимых для предо</w:t>
      </w:r>
      <w:r>
        <w:rPr>
          <w:rFonts w:ascii="Times New Roman" w:hAnsi="Times New Roman"/>
          <w:color w:val="000000"/>
          <w:sz w:val="28"/>
          <w:szCs w:val="28"/>
        </w:rPr>
        <w:t>ставления муниципальной услуги.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.1. Документом, необходимым для получения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аявителем муниципальной услуги, является заявление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(приложение 1 к настоящему Административному регламенту) </w:t>
      </w:r>
      <w:r w:rsidRPr="00353FB3">
        <w:rPr>
          <w:rFonts w:ascii="Times New Roman" w:hAnsi="Times New Roman"/>
          <w:color w:val="000000"/>
          <w:sz w:val="28"/>
          <w:szCs w:val="28"/>
        </w:rPr>
        <w:t>с указанием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запрашиваемой информации.</w:t>
      </w:r>
    </w:p>
    <w:p w:rsidR="009413B9" w:rsidRPr="005C6B87" w:rsidRDefault="009413B9" w:rsidP="006E054C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.2. Заявление может быть подано как при личном обращении в </w:t>
      </w:r>
      <w:r>
        <w:rPr>
          <w:rFonts w:ascii="Times New Roman" w:hAnsi="Times New Roman"/>
          <w:color w:val="000000"/>
          <w:sz w:val="28"/>
          <w:szCs w:val="28"/>
        </w:rPr>
        <w:t>организационный отдел</w:t>
      </w:r>
      <w:r w:rsidRPr="00353FB3">
        <w:rPr>
          <w:rFonts w:ascii="Times New Roman" w:hAnsi="Times New Roman"/>
          <w:color w:val="000000"/>
          <w:sz w:val="28"/>
          <w:szCs w:val="28"/>
        </w:rPr>
        <w:t>, так и направлено почтовой, телеграфной, факсимильной связью или по электронной почте.</w:t>
      </w:r>
      <w:r w:rsidRPr="005C6B87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9413B9" w:rsidRPr="00353FB3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53FB3">
        <w:rPr>
          <w:rFonts w:ascii="Times New Roman" w:hAnsi="Times New Roman"/>
          <w:color w:val="000000"/>
          <w:sz w:val="28"/>
          <w:szCs w:val="28"/>
        </w:rPr>
        <w:t>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FB3">
        <w:rPr>
          <w:rFonts w:ascii="Times New Roman" w:hAnsi="Times New Roman"/>
          <w:color w:val="000000"/>
          <w:sz w:val="28"/>
          <w:szCs w:val="28"/>
        </w:rPr>
        <w:t>Заявление должно быть написано на русском языке. В тексте заявления не допускается использование сокращений слов и аббревиатур. В заявлении 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тко указывается фамилия, имя, отчество и </w:t>
      </w:r>
      <w:r>
        <w:rPr>
          <w:rFonts w:ascii="Times New Roman" w:hAnsi="Times New Roman"/>
          <w:color w:val="000000"/>
          <w:sz w:val="28"/>
          <w:szCs w:val="28"/>
        </w:rPr>
        <w:t>почтовый адрес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>аявителя.</w:t>
      </w:r>
    </w:p>
    <w:p w:rsidR="009413B9" w:rsidRPr="00353FB3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53FB3">
        <w:rPr>
          <w:rFonts w:ascii="Times New Roman" w:hAnsi="Times New Roman"/>
          <w:color w:val="000000"/>
          <w:sz w:val="28"/>
          <w:szCs w:val="28"/>
        </w:rPr>
        <w:t>. Основания для отказа в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353FB3">
        <w:rPr>
          <w:rFonts w:ascii="Times New Roman" w:hAnsi="Times New Roman"/>
          <w:color w:val="000000"/>
          <w:sz w:val="28"/>
          <w:szCs w:val="28"/>
        </w:rPr>
        <w:t>ме документов, необходимых для предоставлен</w:t>
      </w:r>
      <w:r>
        <w:rPr>
          <w:rFonts w:ascii="Times New Roman" w:hAnsi="Times New Roman"/>
          <w:color w:val="000000"/>
          <w:sz w:val="28"/>
          <w:szCs w:val="28"/>
        </w:rPr>
        <w:t xml:space="preserve">ия муниципальной услуги, </w:t>
      </w:r>
      <w:r w:rsidRPr="00353FB3">
        <w:rPr>
          <w:rFonts w:ascii="Times New Roman" w:hAnsi="Times New Roman"/>
          <w:color w:val="000000"/>
          <w:sz w:val="28"/>
          <w:szCs w:val="28"/>
        </w:rPr>
        <w:t>отсутствуют.</w:t>
      </w:r>
    </w:p>
    <w:p w:rsidR="009413B9" w:rsidRPr="00353FB3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353FB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Перечень оснований о</w:t>
      </w:r>
      <w:r w:rsidRPr="00353FB3">
        <w:rPr>
          <w:rFonts w:ascii="Times New Roman" w:hAnsi="Times New Roman"/>
          <w:color w:val="000000"/>
          <w:sz w:val="28"/>
          <w:szCs w:val="28"/>
        </w:rPr>
        <w:t>тказ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 в предоставлении муниципальной услуги: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в письменном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9413B9" w:rsidRPr="00353FB3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письменное обращение не поддаётся прочтению;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обращение содержит ненормативную лексику и оскорбительные высказывания;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CE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81CEE">
        <w:rPr>
          <w:rFonts w:ascii="Times New Roman" w:hAnsi="Times New Roman"/>
          <w:sz w:val="28"/>
          <w:szCs w:val="28"/>
        </w:rPr>
        <w:t xml:space="preserve">обращении </w:t>
      </w:r>
      <w:r>
        <w:rPr>
          <w:rFonts w:ascii="Times New Roman" w:hAnsi="Times New Roman"/>
          <w:sz w:val="28"/>
          <w:szCs w:val="28"/>
        </w:rPr>
        <w:t>З</w:t>
      </w:r>
      <w:r w:rsidRPr="00981CEE">
        <w:rPr>
          <w:rFonts w:ascii="Times New Roman" w:hAnsi="Times New Roman"/>
          <w:sz w:val="28"/>
          <w:szCs w:val="28"/>
        </w:rPr>
        <w:t>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Pr="00981CEE">
        <w:rPr>
          <w:rFonts w:ascii="Times New Roman" w:hAnsi="Times New Roman"/>
          <w:color w:val="000000"/>
          <w:sz w:val="28"/>
          <w:szCs w:val="28"/>
        </w:rPr>
        <w:t>.</w:t>
      </w:r>
    </w:p>
    <w:p w:rsidR="009413B9" w:rsidRPr="00353FB3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Муниципальная услуга предоставляется Заявителю бесплатно</w:t>
      </w:r>
      <w:r w:rsidRPr="00353FB3">
        <w:rPr>
          <w:rFonts w:ascii="Times New Roman" w:hAnsi="Times New Roman"/>
          <w:color w:val="000000"/>
          <w:sz w:val="28"/>
          <w:szCs w:val="28"/>
        </w:rPr>
        <w:t>.</w:t>
      </w:r>
    </w:p>
    <w:p w:rsidR="009413B9" w:rsidRPr="00353FB3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Максимальный </w:t>
      </w:r>
      <w:r>
        <w:rPr>
          <w:rFonts w:ascii="Times New Roman" w:hAnsi="Times New Roman"/>
          <w:sz w:val="28"/>
          <w:szCs w:val="28"/>
        </w:rPr>
        <w:t>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 - 30 минут</w:t>
      </w:r>
      <w:r w:rsidRPr="00353FB3">
        <w:rPr>
          <w:rFonts w:ascii="Times New Roman" w:hAnsi="Times New Roman"/>
          <w:color w:val="000000"/>
          <w:sz w:val="28"/>
          <w:szCs w:val="28"/>
        </w:rPr>
        <w:t>.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подлежит регистрации в срок не позднее рабочего дня следующего за днём обращения заявителя</w:t>
      </w:r>
      <w:r w:rsidRPr="00353FB3">
        <w:rPr>
          <w:rFonts w:ascii="Times New Roman" w:hAnsi="Times New Roman"/>
          <w:color w:val="000000"/>
          <w:sz w:val="28"/>
          <w:szCs w:val="28"/>
        </w:rPr>
        <w:t>.</w:t>
      </w:r>
    </w:p>
    <w:p w:rsidR="009413B9" w:rsidRPr="00C31FDE" w:rsidRDefault="009413B9" w:rsidP="00592C39">
      <w:pPr>
        <w:shd w:val="clear" w:color="auto" w:fill="FFFFFF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pacing w:val="-5"/>
          <w:sz w:val="28"/>
          <w:szCs w:val="28"/>
        </w:rPr>
        <w:t>.14</w:t>
      </w:r>
      <w:r w:rsidRPr="00C31FDE">
        <w:rPr>
          <w:rFonts w:ascii="Times New Roman" w:hAnsi="Times New Roman"/>
          <w:spacing w:val="-5"/>
          <w:sz w:val="28"/>
          <w:szCs w:val="28"/>
        </w:rPr>
        <w:t>. В любое время с момента при</w:t>
      </w:r>
      <w:r>
        <w:rPr>
          <w:rFonts w:ascii="Times New Roman" w:hAnsi="Times New Roman"/>
          <w:spacing w:val="-5"/>
          <w:sz w:val="28"/>
          <w:szCs w:val="28"/>
        </w:rPr>
        <w:t>ё</w:t>
      </w:r>
      <w:r w:rsidRPr="00C31FDE">
        <w:rPr>
          <w:rFonts w:ascii="Times New Roman" w:hAnsi="Times New Roman"/>
          <w:spacing w:val="-5"/>
          <w:sz w:val="28"/>
          <w:szCs w:val="28"/>
        </w:rPr>
        <w:t xml:space="preserve">ма документов </w:t>
      </w:r>
      <w:r>
        <w:rPr>
          <w:rFonts w:ascii="Times New Roman" w:hAnsi="Times New Roman"/>
          <w:spacing w:val="-5"/>
          <w:sz w:val="28"/>
          <w:szCs w:val="28"/>
        </w:rPr>
        <w:t>З</w:t>
      </w:r>
      <w:r w:rsidRPr="00C31FDE">
        <w:rPr>
          <w:rFonts w:ascii="Times New Roman" w:hAnsi="Times New Roman"/>
          <w:spacing w:val="-5"/>
          <w:sz w:val="28"/>
          <w:szCs w:val="28"/>
        </w:rPr>
        <w:t>аявитель имеет пра</w:t>
      </w:r>
      <w:r w:rsidRPr="00C31FDE">
        <w:rPr>
          <w:rFonts w:ascii="Times New Roman" w:hAnsi="Times New Roman"/>
          <w:sz w:val="28"/>
          <w:szCs w:val="28"/>
        </w:rPr>
        <w:t>во на получение сведений о ходе предоставления муниципальной услуги</w:t>
      </w:r>
      <w:r w:rsidRPr="00C31FDE">
        <w:rPr>
          <w:rFonts w:ascii="Times New Roman" w:hAnsi="Times New Roman"/>
          <w:spacing w:val="-4"/>
          <w:sz w:val="28"/>
          <w:szCs w:val="28"/>
        </w:rPr>
        <w:t>.</w:t>
      </w:r>
    </w:p>
    <w:p w:rsidR="009413B9" w:rsidRPr="005C6B87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C31FDE">
        <w:rPr>
          <w:rFonts w:ascii="Times New Roman" w:hAnsi="Times New Roman"/>
          <w:sz w:val="28"/>
          <w:szCs w:val="28"/>
        </w:rPr>
        <w:t xml:space="preserve">. Для получения сведений о ходе рассмотрения документов </w:t>
      </w:r>
      <w:r>
        <w:rPr>
          <w:rFonts w:ascii="Times New Roman" w:hAnsi="Times New Roman"/>
          <w:sz w:val="28"/>
          <w:szCs w:val="28"/>
        </w:rPr>
        <w:t>З</w:t>
      </w:r>
      <w:r w:rsidRPr="00C31FDE">
        <w:rPr>
          <w:rFonts w:ascii="Times New Roman" w:hAnsi="Times New Roman"/>
          <w:sz w:val="28"/>
          <w:szCs w:val="28"/>
        </w:rPr>
        <w:t xml:space="preserve">аявителем указываются дата и входящий номер поданного заявления. </w:t>
      </w:r>
    </w:p>
    <w:p w:rsidR="009413B9" w:rsidRPr="00981CEE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81CEE">
        <w:rPr>
          <w:rFonts w:ascii="Times New Roman" w:hAnsi="Times New Roman"/>
          <w:bCs/>
          <w:iCs/>
          <w:sz w:val="28"/>
          <w:szCs w:val="28"/>
        </w:rPr>
        <w:t>2.1</w:t>
      </w:r>
      <w:r>
        <w:rPr>
          <w:rFonts w:ascii="Times New Roman" w:hAnsi="Times New Roman"/>
          <w:bCs/>
          <w:iCs/>
          <w:sz w:val="28"/>
          <w:szCs w:val="28"/>
        </w:rPr>
        <w:t>6</w:t>
      </w:r>
      <w:r w:rsidRPr="00981CEE">
        <w:rPr>
          <w:rFonts w:ascii="Times New Roman" w:hAnsi="Times New Roman"/>
          <w:bCs/>
          <w:iCs/>
          <w:sz w:val="28"/>
          <w:szCs w:val="28"/>
        </w:rPr>
        <w:t>. Требования к местам предоставления муниципальной услуги.</w:t>
      </w:r>
    </w:p>
    <w:p w:rsidR="009413B9" w:rsidRDefault="009413B9" w:rsidP="00592C3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 входа в помещение, предназначенное для приёма Заявителей, размещается табличка с указанием номеров кабинетов, в которых оказывается муниципальная услуга, а также </w:t>
      </w:r>
      <w:r>
        <w:rPr>
          <w:rFonts w:ascii="Times New Roman" w:hAnsi="Times New Roman" w:cs="Times New Roman"/>
          <w:kern w:val="1"/>
          <w:sz w:val="28"/>
          <w:szCs w:val="28"/>
        </w:rPr>
        <w:t>фамилии, имена, отчества и должности специалистов организационного отдела администрации сельского поселения Солнечный.</w:t>
      </w:r>
    </w:p>
    <w:p w:rsidR="009413B9" w:rsidRPr="00981CEE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81CEE">
        <w:rPr>
          <w:rFonts w:ascii="Times New Roman" w:hAnsi="Times New Roman"/>
          <w:sz w:val="28"/>
        </w:rPr>
        <w:t xml:space="preserve">Помещение для предоставления муниципальной услуги должно быть оборудовано стульями, столами, оргтехникой для работы специалистов </w:t>
      </w:r>
      <w:r>
        <w:rPr>
          <w:rFonts w:ascii="Times New Roman" w:hAnsi="Times New Roman"/>
          <w:sz w:val="28"/>
        </w:rPr>
        <w:t>организационного отдела</w:t>
      </w:r>
      <w:r w:rsidRPr="009F1FC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981CEE">
        <w:rPr>
          <w:rFonts w:ascii="Times New Roman" w:hAnsi="Times New Roman"/>
          <w:sz w:val="28"/>
        </w:rPr>
        <w:t>, стульями для Заявителей.</w:t>
      </w:r>
    </w:p>
    <w:p w:rsidR="009413B9" w:rsidRPr="00981CEE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81CEE">
        <w:rPr>
          <w:rFonts w:ascii="Times New Roman" w:hAnsi="Times New Roman"/>
          <w:iCs/>
          <w:sz w:val="28"/>
          <w:szCs w:val="28"/>
        </w:rPr>
        <w:t>2.1</w:t>
      </w:r>
      <w:r>
        <w:rPr>
          <w:rFonts w:ascii="Times New Roman" w:hAnsi="Times New Roman"/>
          <w:iCs/>
          <w:sz w:val="28"/>
          <w:szCs w:val="28"/>
        </w:rPr>
        <w:t>7</w:t>
      </w:r>
      <w:r w:rsidRPr="00981CEE">
        <w:rPr>
          <w:rFonts w:ascii="Times New Roman" w:hAnsi="Times New Roman"/>
          <w:iCs/>
          <w:sz w:val="28"/>
          <w:szCs w:val="28"/>
        </w:rPr>
        <w:t>. Требования к оборудованию мест ожидания.</w:t>
      </w:r>
    </w:p>
    <w:p w:rsidR="009413B9" w:rsidRPr="00981CEE" w:rsidRDefault="009413B9" w:rsidP="00592C39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81CEE">
        <w:rPr>
          <w:rFonts w:ascii="Times New Roman" w:hAnsi="Times New Roman"/>
          <w:iCs/>
          <w:sz w:val="28"/>
          <w:szCs w:val="28"/>
        </w:rPr>
        <w:t xml:space="preserve">Места ожидания </w:t>
      </w:r>
      <w:r w:rsidRPr="00981CEE">
        <w:rPr>
          <w:rFonts w:ascii="Times New Roman" w:hAnsi="Times New Roman"/>
          <w:sz w:val="28"/>
          <w:szCs w:val="28"/>
        </w:rPr>
        <w:t xml:space="preserve">должны соответствовать комфортным условиям для Заявителей, должны быть </w:t>
      </w:r>
      <w:r>
        <w:rPr>
          <w:rFonts w:ascii="Times New Roman" w:hAnsi="Times New Roman"/>
          <w:iCs/>
          <w:sz w:val="28"/>
          <w:szCs w:val="28"/>
        </w:rPr>
        <w:t xml:space="preserve">оборудованы стульями, в количестве </w:t>
      </w:r>
      <w:r w:rsidRPr="00981CEE">
        <w:rPr>
          <w:rFonts w:ascii="Times New Roman" w:hAnsi="Times New Roman"/>
          <w:iCs/>
          <w:sz w:val="28"/>
          <w:szCs w:val="28"/>
        </w:rPr>
        <w:t>не менее тр</w:t>
      </w:r>
      <w:r>
        <w:rPr>
          <w:rFonts w:ascii="Times New Roman" w:hAnsi="Times New Roman"/>
          <w:iCs/>
          <w:sz w:val="28"/>
          <w:szCs w:val="28"/>
        </w:rPr>
        <w:t>ё</w:t>
      </w:r>
      <w:r w:rsidRPr="00981CEE">
        <w:rPr>
          <w:rFonts w:ascii="Times New Roman" w:hAnsi="Times New Roman"/>
          <w:iCs/>
          <w:sz w:val="28"/>
          <w:szCs w:val="28"/>
        </w:rPr>
        <w:t>х.</w:t>
      </w:r>
      <w:r>
        <w:rPr>
          <w:rFonts w:ascii="Times New Roman" w:hAnsi="Times New Roman"/>
          <w:iCs/>
          <w:sz w:val="28"/>
          <w:szCs w:val="28"/>
        </w:rPr>
        <w:t xml:space="preserve"> Места ожидания должны быть оборудованы стендами с информацией о порядке предоставления муниципальной услуги</w:t>
      </w:r>
      <w:r w:rsidRPr="009F1FC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организационным отделом администрации сельского поселения Солнечный.</w:t>
      </w:r>
    </w:p>
    <w:p w:rsidR="009413B9" w:rsidRPr="009B374E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B374E">
        <w:rPr>
          <w:rFonts w:ascii="Times New Roman" w:hAnsi="Times New Roman"/>
          <w:iCs/>
          <w:sz w:val="28"/>
          <w:szCs w:val="28"/>
        </w:rPr>
        <w:t>2.1</w:t>
      </w:r>
      <w:r>
        <w:rPr>
          <w:rFonts w:ascii="Times New Roman" w:hAnsi="Times New Roman"/>
          <w:iCs/>
          <w:sz w:val="28"/>
          <w:szCs w:val="28"/>
        </w:rPr>
        <w:t>8</w:t>
      </w:r>
      <w:r w:rsidRPr="009B374E">
        <w:rPr>
          <w:rFonts w:ascii="Times New Roman" w:hAnsi="Times New Roman"/>
          <w:iCs/>
          <w:sz w:val="28"/>
          <w:szCs w:val="28"/>
        </w:rPr>
        <w:t xml:space="preserve">. Требования к местам информирования Заявителей, получения информации и заполнения </w:t>
      </w:r>
      <w:r>
        <w:rPr>
          <w:rFonts w:ascii="Times New Roman" w:hAnsi="Times New Roman"/>
          <w:iCs/>
          <w:sz w:val="28"/>
          <w:szCs w:val="28"/>
        </w:rPr>
        <w:t>заявления</w:t>
      </w:r>
      <w:r w:rsidRPr="009B374E">
        <w:rPr>
          <w:rFonts w:ascii="Times New Roman" w:hAnsi="Times New Roman"/>
          <w:iCs/>
          <w:sz w:val="28"/>
          <w:szCs w:val="28"/>
        </w:rPr>
        <w:t>.</w:t>
      </w:r>
    </w:p>
    <w:p w:rsidR="009413B9" w:rsidRPr="009B374E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B374E">
        <w:rPr>
          <w:rFonts w:ascii="Times New Roman" w:hAnsi="Times New Roman"/>
          <w:iCs/>
          <w:sz w:val="28"/>
          <w:szCs w:val="28"/>
        </w:rPr>
        <w:t xml:space="preserve">Место информирования, предназначенное для ознакомления </w:t>
      </w:r>
      <w:r>
        <w:rPr>
          <w:rFonts w:ascii="Times New Roman" w:hAnsi="Times New Roman"/>
          <w:iCs/>
          <w:sz w:val="28"/>
          <w:szCs w:val="28"/>
        </w:rPr>
        <w:t>З</w:t>
      </w:r>
      <w:r w:rsidRPr="009B374E">
        <w:rPr>
          <w:rFonts w:ascii="Times New Roman" w:hAnsi="Times New Roman"/>
          <w:iCs/>
          <w:sz w:val="28"/>
          <w:szCs w:val="28"/>
        </w:rPr>
        <w:t xml:space="preserve">аявителей с информационными материалами, оборудуется стульями и столами для возможности оформления </w:t>
      </w:r>
      <w:r>
        <w:rPr>
          <w:rFonts w:ascii="Times New Roman" w:hAnsi="Times New Roman"/>
          <w:iCs/>
          <w:sz w:val="28"/>
          <w:szCs w:val="28"/>
        </w:rPr>
        <w:t>заявления</w:t>
      </w:r>
      <w:r w:rsidRPr="009B374E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9413B9" w:rsidRPr="00C32907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2.19</w:t>
      </w:r>
      <w:r w:rsidRPr="00C32907">
        <w:rPr>
          <w:rFonts w:ascii="Times New Roman" w:hAnsi="Times New Roman"/>
          <w:bCs/>
          <w:sz w:val="28"/>
          <w:szCs w:val="28"/>
        </w:rPr>
        <w:t>. П</w:t>
      </w:r>
      <w:r>
        <w:rPr>
          <w:rFonts w:ascii="Times New Roman" w:hAnsi="Times New Roman"/>
          <w:bCs/>
          <w:sz w:val="28"/>
          <w:szCs w:val="28"/>
        </w:rPr>
        <w:t xml:space="preserve">оказатели доступности </w:t>
      </w:r>
      <w:r w:rsidRPr="00C32907">
        <w:rPr>
          <w:rFonts w:ascii="Times New Roman" w:hAnsi="Times New Roman"/>
          <w:bCs/>
          <w:sz w:val="28"/>
          <w:szCs w:val="28"/>
        </w:rPr>
        <w:t xml:space="preserve"> муниципальной услуги.</w:t>
      </w:r>
    </w:p>
    <w:p w:rsidR="009413B9" w:rsidRPr="00C32907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Показатели доступности и качества муниципальной услуги определяются для осуществления оценки и контроля деятельности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7842C5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C32907">
        <w:rPr>
          <w:rFonts w:ascii="Times New Roman" w:hAnsi="Times New Roman"/>
          <w:sz w:val="28"/>
          <w:szCs w:val="28"/>
        </w:rPr>
        <w:t>.</w:t>
      </w:r>
    </w:p>
    <w:p w:rsidR="009413B9" w:rsidRPr="00C32907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В группу показателей доступности, позволяющих объективно оценивать деятельность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7842C5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C32907">
        <w:rPr>
          <w:rFonts w:ascii="Times New Roman" w:hAnsi="Times New Roman"/>
          <w:sz w:val="28"/>
          <w:szCs w:val="28"/>
        </w:rPr>
        <w:t>, входят:</w:t>
      </w:r>
    </w:p>
    <w:p w:rsidR="009413B9" w:rsidRPr="00C32907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>- график работы  (удобный для Заявителя, неудобный);</w:t>
      </w:r>
    </w:p>
    <w:p w:rsidR="009413B9" w:rsidRPr="00C32907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- месторасположение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C32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C32907">
        <w:rPr>
          <w:rFonts w:ascii="Times New Roman" w:hAnsi="Times New Roman"/>
          <w:sz w:val="28"/>
          <w:szCs w:val="28"/>
        </w:rPr>
        <w:t xml:space="preserve"> (доступно, недоступно);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>- наличие различных каналов получения информации о</w:t>
      </w:r>
      <w:r>
        <w:rPr>
          <w:rFonts w:ascii="Times New Roman" w:hAnsi="Times New Roman"/>
          <w:sz w:val="28"/>
          <w:szCs w:val="28"/>
        </w:rPr>
        <w:t xml:space="preserve"> получении муниципальной услуги;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наличие справочных телефонов;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адреса официального сайта сельского поселения Солнечный в сети интернет, содержащего информацию о предоставлении муниципальной услуги, адреса электронной почты;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получения информации Заявителем по вопросам исполнения муниципальной услуги, в том числе о ходе исполнения предоставления муниципальной услуги;</w:t>
      </w:r>
    </w:p>
    <w:p w:rsidR="009413B9" w:rsidRPr="00C32907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порядок, форма и место размещения информации о предоставлении муниципальной услуги.</w:t>
      </w:r>
    </w:p>
    <w:p w:rsidR="009413B9" w:rsidRPr="00C32907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2.20. </w:t>
      </w:r>
      <w:r w:rsidRPr="00C32907">
        <w:rPr>
          <w:rFonts w:ascii="Times New Roman" w:hAnsi="Times New Roman"/>
          <w:sz w:val="28"/>
          <w:szCs w:val="28"/>
        </w:rPr>
        <w:t>В группу показателей качества предоставления муниципальной услуги входят:</w:t>
      </w:r>
    </w:p>
    <w:p w:rsidR="009413B9" w:rsidRPr="00C32907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2907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9413B9" w:rsidRPr="00C32907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2907">
        <w:rPr>
          <w:rFonts w:ascii="Times New Roman" w:hAnsi="Times New Roman"/>
          <w:sz w:val="28"/>
          <w:szCs w:val="28"/>
        </w:rPr>
        <w:t>достоверность информации о предоставлении муниципальной услуги;</w:t>
      </w:r>
    </w:p>
    <w:p w:rsidR="009413B9" w:rsidRPr="00C32907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2907">
        <w:rPr>
          <w:rFonts w:ascii="Times New Roman" w:hAnsi="Times New Roman"/>
          <w:sz w:val="28"/>
          <w:szCs w:val="28"/>
        </w:rPr>
        <w:t>простота и ясность изложения информационных документов по предоставлению муниципальной услуги;</w:t>
      </w:r>
    </w:p>
    <w:p w:rsidR="009413B9" w:rsidRPr="00C32907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- качество результатов труда специалистов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456B90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C32907">
        <w:rPr>
          <w:rFonts w:ascii="Times New Roman" w:hAnsi="Times New Roman"/>
          <w:sz w:val="28"/>
          <w:szCs w:val="28"/>
        </w:rPr>
        <w:t>;</w:t>
      </w:r>
    </w:p>
    <w:p w:rsidR="009413B9" w:rsidRPr="00C32907" w:rsidRDefault="009413B9" w:rsidP="00592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>- количество обоснованных жалоб по предоставлению муниципальной услуги.</w:t>
      </w:r>
    </w:p>
    <w:p w:rsidR="009413B9" w:rsidRPr="000D22A6" w:rsidRDefault="009413B9" w:rsidP="00592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3B9" w:rsidRPr="00A90076" w:rsidRDefault="009413B9" w:rsidP="00592C3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90076">
        <w:rPr>
          <w:rFonts w:ascii="Times New Roman" w:hAnsi="Times New Roman"/>
          <w:bCs/>
          <w:color w:val="000000"/>
          <w:sz w:val="28"/>
          <w:szCs w:val="28"/>
        </w:rPr>
        <w:t xml:space="preserve">Состав, последовательность и сроки выполнения </w:t>
      </w:r>
    </w:p>
    <w:p w:rsidR="009413B9" w:rsidRPr="00A90076" w:rsidRDefault="009413B9" w:rsidP="00592C39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A90076">
        <w:rPr>
          <w:rFonts w:ascii="Times New Roman" w:hAnsi="Times New Roman"/>
          <w:bCs/>
          <w:color w:val="000000"/>
          <w:sz w:val="28"/>
          <w:szCs w:val="28"/>
        </w:rPr>
        <w:t>административных процедур, требования к порядку их выполнения.</w:t>
      </w:r>
    </w:p>
    <w:p w:rsidR="009413B9" w:rsidRPr="00946E89" w:rsidRDefault="009413B9" w:rsidP="00592C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 </w:t>
      </w:r>
    </w:p>
    <w:p w:rsidR="009413B9" w:rsidRPr="00946E89" w:rsidRDefault="009413B9" w:rsidP="006E05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3.1. Последовательность действий (административных процедур).</w:t>
      </w:r>
    </w:p>
    <w:p w:rsidR="009413B9" w:rsidRPr="00946E8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13B9" w:rsidRPr="00946E8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 xml:space="preserve">- регистрация </w:t>
      </w:r>
      <w:r w:rsidRPr="002606E7">
        <w:rPr>
          <w:rFonts w:ascii="Times New Roman" w:hAnsi="Times New Roman"/>
          <w:color w:val="000000"/>
          <w:sz w:val="28"/>
          <w:szCs w:val="28"/>
        </w:rPr>
        <w:t>заявления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и его передача на исполнение;</w:t>
      </w:r>
    </w:p>
    <w:p w:rsidR="009413B9" w:rsidRPr="00946E8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 xml:space="preserve">- изучение содержания поступившего </w:t>
      </w:r>
      <w:r w:rsidRPr="002606E7">
        <w:rPr>
          <w:rFonts w:ascii="Times New Roman" w:hAnsi="Times New Roman"/>
          <w:color w:val="000000"/>
          <w:sz w:val="28"/>
          <w:szCs w:val="28"/>
        </w:rPr>
        <w:t>заявления</w:t>
      </w:r>
      <w:r w:rsidRPr="00946E89">
        <w:rPr>
          <w:rFonts w:ascii="Times New Roman" w:hAnsi="Times New Roman"/>
          <w:color w:val="000000"/>
          <w:sz w:val="28"/>
          <w:szCs w:val="28"/>
        </w:rPr>
        <w:t>;</w:t>
      </w:r>
    </w:p>
    <w:p w:rsidR="009413B9" w:rsidRPr="00946E8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- исполнение запроса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13B9" w:rsidRPr="00946E89" w:rsidRDefault="009413B9" w:rsidP="006E05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</w:t>
      </w:r>
      <w:r w:rsidRPr="009019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егистрация </w:t>
      </w:r>
      <w:r w:rsidRPr="002606E7">
        <w:rPr>
          <w:rFonts w:ascii="Times New Roman" w:hAnsi="Times New Roman"/>
          <w:color w:val="000000"/>
          <w:sz w:val="28"/>
          <w:szCs w:val="28"/>
        </w:rPr>
        <w:t>заявления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и его передача на исполнение.</w:t>
      </w:r>
    </w:p>
    <w:p w:rsidR="009413B9" w:rsidRPr="00946E8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 xml:space="preserve">3.2.1. Основанием для начала исполнения муниципальной услуги является поступление </w:t>
      </w:r>
      <w:r>
        <w:rPr>
          <w:rFonts w:ascii="Times New Roman" w:hAnsi="Times New Roman"/>
          <w:color w:val="000000"/>
          <w:sz w:val="28"/>
          <w:szCs w:val="28"/>
        </w:rPr>
        <w:t>запроса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 Солнечный.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. При письменном обращении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>аявителя о пред</w:t>
      </w:r>
      <w:r>
        <w:rPr>
          <w:rFonts w:ascii="Times New Roman" w:hAnsi="Times New Roman"/>
          <w:color w:val="000000"/>
          <w:sz w:val="28"/>
          <w:szCs w:val="28"/>
        </w:rPr>
        <w:t xml:space="preserve">оставлении муниципальной услуги </w:t>
      </w:r>
      <w:r w:rsidRPr="00796405">
        <w:rPr>
          <w:rFonts w:ascii="Times New Roman" w:hAnsi="Times New Roman"/>
          <w:color w:val="000000"/>
          <w:sz w:val="28"/>
          <w:szCs w:val="28"/>
        </w:rPr>
        <w:t>специалист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796405">
        <w:rPr>
          <w:rFonts w:ascii="Times New Roman" w:hAnsi="Times New Roman"/>
          <w:color w:val="000000"/>
          <w:sz w:val="28"/>
          <w:szCs w:val="28"/>
        </w:rPr>
        <w:t>мной, ответственный за делопроизводство, по мере поступления заявлений осуществляет их регистрацию и переда</w:t>
      </w:r>
      <w:r>
        <w:rPr>
          <w:rFonts w:ascii="Times New Roman" w:hAnsi="Times New Roman"/>
          <w:color w:val="000000"/>
          <w:sz w:val="28"/>
          <w:szCs w:val="28"/>
        </w:rPr>
        <w:t>ёт заявления г</w:t>
      </w:r>
      <w:r w:rsidRPr="00796405">
        <w:rPr>
          <w:rFonts w:ascii="Times New Roman" w:hAnsi="Times New Roman"/>
          <w:color w:val="000000"/>
          <w:sz w:val="28"/>
          <w:szCs w:val="28"/>
        </w:rPr>
        <w:t xml:space="preserve">лаве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Pr="00796405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Солнечный</w:t>
      </w:r>
      <w:r w:rsidRPr="00796405">
        <w:rPr>
          <w:rFonts w:ascii="Times New Roman" w:hAnsi="Times New Roman"/>
          <w:color w:val="000000"/>
          <w:sz w:val="28"/>
          <w:szCs w:val="28"/>
        </w:rPr>
        <w:t xml:space="preserve"> для рассмотрения и назначения исполнителя, ответственного за предоставление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5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7964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405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- </w:t>
      </w:r>
      <w:r>
        <w:rPr>
          <w:rFonts w:ascii="Times New Roman" w:hAnsi="Times New Roman"/>
          <w:sz w:val="28"/>
          <w:szCs w:val="28"/>
        </w:rPr>
        <w:t>пять</w:t>
      </w:r>
      <w:r w:rsidRPr="00796405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х д</w:t>
      </w:r>
      <w:r w:rsidRPr="0079640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ей.</w:t>
      </w:r>
    </w:p>
    <w:p w:rsidR="009413B9" w:rsidRDefault="009413B9" w:rsidP="006E0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зучение содержания поступившего </w:t>
      </w:r>
      <w:r w:rsidRPr="002606E7">
        <w:rPr>
          <w:rFonts w:ascii="Times New Roman" w:hAnsi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6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2606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606E7">
        <w:rPr>
          <w:rFonts w:ascii="Times New Roman" w:hAnsi="Times New Roman"/>
          <w:sz w:val="28"/>
          <w:szCs w:val="28"/>
        </w:rPr>
        <w:t xml:space="preserve">. </w:t>
      </w:r>
      <w:r w:rsidRPr="002606E7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AA5B9C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2606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письменного </w:t>
      </w:r>
      <w:r w:rsidRPr="002606E7">
        <w:rPr>
          <w:rFonts w:ascii="Times New Roman" w:hAnsi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 предоставлении муниципальной услуги </w:t>
      </w:r>
      <w:r w:rsidRPr="002606E7">
        <w:rPr>
          <w:rFonts w:ascii="Times New Roman" w:hAnsi="Times New Roman"/>
          <w:color w:val="000000"/>
          <w:sz w:val="28"/>
          <w:szCs w:val="28"/>
        </w:rPr>
        <w:t xml:space="preserve">с визой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2606E7">
        <w:rPr>
          <w:rFonts w:ascii="Times New Roman" w:hAnsi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Pr="002606E7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Солнечный, либо устного запроса по телефону.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57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3725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72578">
        <w:rPr>
          <w:rFonts w:ascii="Times New Roman" w:hAnsi="Times New Roman"/>
          <w:sz w:val="28"/>
          <w:szCs w:val="28"/>
        </w:rPr>
        <w:t xml:space="preserve">. Специалист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AA5B9C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372578">
        <w:rPr>
          <w:rFonts w:ascii="Times New Roman" w:hAnsi="Times New Roman"/>
          <w:sz w:val="28"/>
          <w:szCs w:val="28"/>
        </w:rPr>
        <w:t xml:space="preserve"> изучает содержание заявления, определяет степень полноты информации, содержащейся в заявлени</w:t>
      </w:r>
      <w:r>
        <w:rPr>
          <w:rFonts w:ascii="Times New Roman" w:hAnsi="Times New Roman"/>
          <w:sz w:val="28"/>
          <w:szCs w:val="28"/>
        </w:rPr>
        <w:t>и</w:t>
      </w:r>
      <w:r w:rsidRPr="00372578">
        <w:rPr>
          <w:rFonts w:ascii="Times New Roman" w:hAnsi="Times New Roman"/>
          <w:sz w:val="28"/>
          <w:szCs w:val="28"/>
        </w:rPr>
        <w:t xml:space="preserve"> и необходимой для его исполнения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72578">
        <w:rPr>
          <w:rFonts w:ascii="Times New Roman" w:hAnsi="Times New Roman"/>
          <w:sz w:val="28"/>
          <w:szCs w:val="28"/>
        </w:rPr>
        <w:t xml:space="preserve">местонахождение, адрес конкретной организации, лица, куда следует </w:t>
      </w:r>
      <w:r>
        <w:rPr>
          <w:rFonts w:ascii="Times New Roman" w:hAnsi="Times New Roman"/>
          <w:sz w:val="28"/>
          <w:szCs w:val="28"/>
        </w:rPr>
        <w:t>направить информацию по запросу).</w:t>
      </w:r>
    </w:p>
    <w:p w:rsidR="009413B9" w:rsidRDefault="009413B9" w:rsidP="00592C3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Обращение Заявителя (письменное и устное) регистрируется в организационном отделе</w:t>
      </w:r>
      <w:r w:rsidRPr="00AA5B9C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>
        <w:rPr>
          <w:rFonts w:ascii="Times New Roman" w:hAnsi="Times New Roman"/>
          <w:sz w:val="28"/>
          <w:szCs w:val="28"/>
        </w:rPr>
        <w:t xml:space="preserve"> в Журнале учёта предоставления </w:t>
      </w:r>
      <w:r w:rsidRPr="00364647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>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жанров».</w:t>
      </w:r>
    </w:p>
    <w:p w:rsidR="009413B9" w:rsidRDefault="009413B9" w:rsidP="00592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3.3.4. </w:t>
      </w:r>
      <w:r w:rsidRPr="00796405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- </w:t>
      </w:r>
      <w:r>
        <w:rPr>
          <w:rFonts w:ascii="Times New Roman" w:hAnsi="Times New Roman"/>
          <w:sz w:val="28"/>
          <w:szCs w:val="28"/>
        </w:rPr>
        <w:t xml:space="preserve"> один</w:t>
      </w:r>
      <w:r w:rsidRPr="00796405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й</w:t>
      </w:r>
      <w:r w:rsidRPr="00796405">
        <w:rPr>
          <w:rFonts w:ascii="Times New Roman" w:hAnsi="Times New Roman"/>
          <w:sz w:val="28"/>
          <w:szCs w:val="28"/>
        </w:rPr>
        <w:t xml:space="preserve"> день</w:t>
      </w:r>
      <w:r>
        <w:rPr>
          <w:rFonts w:ascii="Times New Roman" w:hAnsi="Times New Roman"/>
          <w:sz w:val="28"/>
          <w:szCs w:val="28"/>
        </w:rPr>
        <w:t>.</w:t>
      </w:r>
    </w:p>
    <w:p w:rsidR="009413B9" w:rsidRDefault="009413B9" w:rsidP="006E0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6E89">
        <w:rPr>
          <w:rFonts w:ascii="Times New Roman" w:hAnsi="Times New Roman"/>
          <w:color w:val="000000"/>
          <w:sz w:val="28"/>
          <w:szCs w:val="28"/>
        </w:rPr>
        <w:t>сполнение запроса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При правильно поданном заявлении, специалист организационного отдела</w:t>
      </w:r>
      <w:r w:rsidRPr="00AA5B9C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подготавливает и предоставляет информацию главе сельского поселения Солнечный о результатах запроса, после чего ответ на запрос направляется Заявителю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 w:rsidRPr="004E157C">
        <w:rPr>
          <w:rFonts w:ascii="Times New Roman" w:hAnsi="Times New Roman"/>
          <w:sz w:val="28"/>
          <w:szCs w:val="28"/>
        </w:rPr>
        <w:t>В</w:t>
      </w:r>
      <w:r w:rsidRPr="004E157C">
        <w:rPr>
          <w:rFonts w:ascii="Times New Roman" w:hAnsi="Times New Roman"/>
          <w:color w:val="000000"/>
          <w:sz w:val="28"/>
          <w:szCs w:val="28"/>
        </w:rPr>
        <w:t xml:space="preserve"> случае если запрос не может быть исполнен,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4E157C">
        <w:rPr>
          <w:rFonts w:ascii="Times New Roman" w:hAnsi="Times New Roman"/>
          <w:color w:val="000000"/>
          <w:sz w:val="28"/>
          <w:szCs w:val="28"/>
        </w:rPr>
        <w:t xml:space="preserve">аявителю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подготавливается и </w:t>
      </w:r>
      <w:r w:rsidRPr="004E157C">
        <w:rPr>
          <w:rFonts w:ascii="Times New Roman" w:hAnsi="Times New Roman"/>
          <w:color w:val="000000"/>
          <w:sz w:val="28"/>
          <w:szCs w:val="28"/>
        </w:rPr>
        <w:t>направляется письменный ответ с объяснением причин невозможности исполнения запроса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13B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Срок выполнения административной процедуры – девять рабочих дней.</w:t>
      </w:r>
    </w:p>
    <w:p w:rsidR="009413B9" w:rsidRPr="00946E89" w:rsidRDefault="009413B9" w:rsidP="00592C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3B9" w:rsidRPr="00756F84" w:rsidRDefault="009413B9" w:rsidP="00592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6F84">
        <w:rPr>
          <w:rFonts w:ascii="Times New Roman" w:hAnsi="Times New Roman"/>
          <w:bCs/>
          <w:color w:val="000000"/>
          <w:sz w:val="28"/>
          <w:szCs w:val="28"/>
        </w:rPr>
        <w:t>4. Формы контроля за исполнением административного регламента.</w:t>
      </w:r>
    </w:p>
    <w:p w:rsidR="009413B9" w:rsidRPr="00946E89" w:rsidRDefault="009413B9" w:rsidP="00592C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3B9" w:rsidRPr="00946E8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4.1.Текущий контроль за соблюдением последовательности действий, определ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нных административными процедурами по предоставлению муниципальной услуги, и принятием решений должностным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осуществляется начальником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AA5B9C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946E89">
        <w:rPr>
          <w:rFonts w:ascii="Times New Roman" w:hAnsi="Times New Roman"/>
          <w:color w:val="000000"/>
          <w:sz w:val="28"/>
          <w:szCs w:val="28"/>
        </w:rPr>
        <w:t>.</w:t>
      </w:r>
    </w:p>
    <w:p w:rsidR="009413B9" w:rsidRPr="00946E8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4.2. Должностное лицо, ответственное за консультирование и информирование граждан, за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м заявления,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услуги, нес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т персональную ответственность:</w:t>
      </w:r>
    </w:p>
    <w:p w:rsidR="009413B9" w:rsidRPr="00946E89" w:rsidRDefault="009413B9" w:rsidP="00592C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946E89">
        <w:rPr>
          <w:rFonts w:ascii="Times New Roman" w:hAnsi="Times New Roman"/>
          <w:color w:val="000000"/>
          <w:sz w:val="28"/>
          <w:szCs w:val="28"/>
        </w:rPr>
        <w:t>за полноту, грамотность и доступность провед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нного консультирования;</w:t>
      </w:r>
    </w:p>
    <w:p w:rsidR="009413B9" w:rsidRPr="00946E8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  </w:t>
      </w:r>
      <w:r w:rsidRPr="00946E89">
        <w:rPr>
          <w:rFonts w:ascii="Times New Roman" w:hAnsi="Times New Roman"/>
          <w:color w:val="000000"/>
          <w:sz w:val="28"/>
          <w:szCs w:val="28"/>
        </w:rPr>
        <w:t>за правильность выполнения процедур по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му и рассмотрению, контроль соблюдения требований к рассмотрению заявления;</w:t>
      </w:r>
    </w:p>
    <w:p w:rsidR="009413B9" w:rsidRPr="00946E8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946E89">
        <w:rPr>
          <w:rFonts w:ascii="Times New Roman" w:hAnsi="Times New Roman"/>
          <w:color w:val="000000"/>
          <w:sz w:val="28"/>
          <w:szCs w:val="28"/>
        </w:rPr>
        <w:t>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9413B9" w:rsidRPr="00946E8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4.3. Персональная ответственность должностного лица  закрепляется в его должностной инструкции в соответствии с требованиями законодательства.</w:t>
      </w:r>
    </w:p>
    <w:p w:rsidR="009413B9" w:rsidRPr="00946E8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4.4. Текущий контроль осуществляется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м проведения начальником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5C6B8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проверок соблюдения и исполнения должностным лицом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5C6B8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положений настоящего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46E89">
        <w:rPr>
          <w:rFonts w:ascii="Times New Roman" w:hAnsi="Times New Roman"/>
          <w:color w:val="000000"/>
          <w:sz w:val="28"/>
          <w:szCs w:val="28"/>
        </w:rPr>
        <w:t>дминистративного регламента, иных нормативных правовых актов Российской Федерации, субъекта Российской Федерации.</w:t>
      </w:r>
    </w:p>
    <w:p w:rsidR="009413B9" w:rsidRPr="00946E8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46E8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аявителей, рассмотрение, принятие в пределах компетенции решений и подготовку ответов на обращения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>аявителей, содержащие жалобы на решения, действия (бездействие) должностного лица.</w:t>
      </w:r>
    </w:p>
    <w:p w:rsidR="009413B9" w:rsidRPr="00946E89" w:rsidRDefault="009413B9" w:rsidP="00592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</w:t>
      </w:r>
      <w:r w:rsidRPr="00946E8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работы) и внеплановыми (внезапными).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>аявителя.</w:t>
      </w:r>
    </w:p>
    <w:p w:rsidR="009413B9" w:rsidRDefault="009413B9" w:rsidP="00592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3B9" w:rsidRPr="00756F84" w:rsidRDefault="009413B9" w:rsidP="00592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6F84">
        <w:rPr>
          <w:rFonts w:ascii="Times New Roman" w:hAnsi="Times New Roman"/>
          <w:bCs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9413B9" w:rsidRDefault="009413B9" w:rsidP="00592C3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56F84">
        <w:rPr>
          <w:rFonts w:ascii="Times New Roman" w:hAnsi="Times New Roman"/>
          <w:bCs/>
          <w:color w:val="000000"/>
          <w:sz w:val="28"/>
          <w:szCs w:val="28"/>
        </w:rPr>
        <w:t xml:space="preserve">и действий (бездействия) органа, предоставляющего муниципальную услугу, </w:t>
      </w:r>
    </w:p>
    <w:p w:rsidR="009413B9" w:rsidRPr="00756F84" w:rsidRDefault="009413B9" w:rsidP="00592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6F84">
        <w:rPr>
          <w:rFonts w:ascii="Times New Roman" w:hAnsi="Times New Roman"/>
          <w:bCs/>
          <w:color w:val="000000"/>
          <w:sz w:val="28"/>
          <w:szCs w:val="28"/>
        </w:rPr>
        <w:t>а так же должностных лиц или муниципальных служащих.</w:t>
      </w:r>
    </w:p>
    <w:p w:rsidR="009413B9" w:rsidRPr="004730DD" w:rsidRDefault="009413B9" w:rsidP="00592C3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0DD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9413B9" w:rsidRPr="00983606" w:rsidRDefault="009413B9" w:rsidP="00592C39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>
        <w:rPr>
          <w:bCs/>
          <w:sz w:val="28"/>
          <w:szCs w:val="28"/>
        </w:rPr>
        <w:t>,</w:t>
      </w:r>
      <w:r w:rsidRPr="00983606">
        <w:rPr>
          <w:bCs/>
          <w:sz w:val="28"/>
          <w:szCs w:val="28"/>
        </w:rPr>
        <w:t xml:space="preserve"> либо муниципального служащего, предоставляющего муниципальную услугу.</w:t>
      </w:r>
    </w:p>
    <w:p w:rsidR="009413B9" w:rsidRPr="00983606" w:rsidRDefault="009413B9" w:rsidP="00592C39">
      <w:pPr>
        <w:pStyle w:val="BodyText3"/>
        <w:tabs>
          <w:tab w:val="left" w:pos="900"/>
        </w:tabs>
        <w:spacing w:after="0"/>
        <w:ind w:firstLine="700"/>
        <w:rPr>
          <w:sz w:val="28"/>
          <w:szCs w:val="28"/>
        </w:rPr>
      </w:pPr>
      <w:r w:rsidRPr="00983606">
        <w:rPr>
          <w:bCs/>
          <w:sz w:val="28"/>
          <w:szCs w:val="28"/>
        </w:rPr>
        <w:t xml:space="preserve">5.2. </w:t>
      </w:r>
      <w:r w:rsidRPr="0098360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413B9" w:rsidRPr="00983606" w:rsidRDefault="009413B9" w:rsidP="00592C39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83606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413B9" w:rsidRPr="00983606" w:rsidRDefault="009413B9" w:rsidP="00592C39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983606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9413B9" w:rsidRPr="00983606" w:rsidRDefault="009413B9" w:rsidP="00592C39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83606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</w:t>
      </w:r>
      <w:r w:rsidRPr="00983606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983606">
        <w:rPr>
          <w:rFonts w:ascii="Times New Roman" w:hAnsi="Times New Roman"/>
          <w:sz w:val="28"/>
          <w:szCs w:val="28"/>
        </w:rPr>
        <w:t>с ними</w:t>
      </w:r>
      <w:r w:rsidRPr="00983606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983606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13B9" w:rsidRPr="00983606" w:rsidRDefault="009413B9" w:rsidP="00592C39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83606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</w:t>
      </w:r>
      <w:r>
        <w:rPr>
          <w:rFonts w:ascii="Times New Roman" w:hAnsi="Times New Roman"/>
          <w:sz w:val="28"/>
          <w:szCs w:val="28"/>
        </w:rPr>
        <w:t>ми актами.</w:t>
      </w:r>
    </w:p>
    <w:p w:rsidR="009413B9" w:rsidRPr="00983606" w:rsidRDefault="009413B9" w:rsidP="00592C39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 xml:space="preserve">5.3. </w:t>
      </w:r>
      <w:r w:rsidRPr="00983606">
        <w:rPr>
          <w:sz w:val="28"/>
          <w:szCs w:val="28"/>
        </w:rPr>
        <w:t>Жалоба пода</w:t>
      </w:r>
      <w:r>
        <w:rPr>
          <w:sz w:val="28"/>
          <w:szCs w:val="28"/>
        </w:rPr>
        <w:t>ё</w:t>
      </w:r>
      <w:r w:rsidRPr="00983606">
        <w:rPr>
          <w:sz w:val="28"/>
          <w:szCs w:val="28"/>
        </w:rPr>
        <w:t xml:space="preserve">тся в письменной форме, в том числе в </w:t>
      </w:r>
      <w:r>
        <w:rPr>
          <w:sz w:val="28"/>
          <w:szCs w:val="28"/>
        </w:rPr>
        <w:t>форме электронного документа в а</w:t>
      </w:r>
      <w:r w:rsidRPr="00983606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</w:t>
      </w:r>
      <w:r w:rsidRPr="00983606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Солнечный</w:t>
      </w:r>
      <w:r w:rsidRPr="00983606">
        <w:rPr>
          <w:sz w:val="28"/>
          <w:szCs w:val="28"/>
        </w:rPr>
        <w:t>.</w:t>
      </w:r>
    </w:p>
    <w:p w:rsidR="009413B9" w:rsidRPr="00983606" w:rsidRDefault="009413B9" w:rsidP="00592C39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 xml:space="preserve">Жалоба может быть направлена по почте, электронной почте, с использованием информационно-телекоммуникационной сети </w:t>
      </w:r>
      <w:r>
        <w:rPr>
          <w:bCs/>
          <w:sz w:val="28"/>
          <w:szCs w:val="28"/>
        </w:rPr>
        <w:t>«Интернет», официального сайта сельского поселения Солнечный</w:t>
      </w:r>
      <w:r w:rsidRPr="00983606">
        <w:rPr>
          <w:bCs/>
          <w:sz w:val="28"/>
          <w:szCs w:val="28"/>
        </w:rPr>
        <w:t>, может быть принята при личном при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ме </w:t>
      </w:r>
      <w:r>
        <w:rPr>
          <w:bCs/>
          <w:sz w:val="28"/>
          <w:szCs w:val="28"/>
        </w:rPr>
        <w:t>З</w:t>
      </w:r>
      <w:r w:rsidRPr="00983606">
        <w:rPr>
          <w:bCs/>
          <w:sz w:val="28"/>
          <w:szCs w:val="28"/>
        </w:rPr>
        <w:t>аявителя, а также иным способом</w:t>
      </w:r>
      <w:r>
        <w:rPr>
          <w:bCs/>
          <w:sz w:val="28"/>
          <w:szCs w:val="28"/>
        </w:rPr>
        <w:t>,</w:t>
      </w:r>
      <w:r w:rsidRPr="00983606">
        <w:rPr>
          <w:bCs/>
          <w:sz w:val="28"/>
          <w:szCs w:val="28"/>
        </w:rPr>
        <w:t xml:space="preserve"> предусмотренным законодательством и муниципальными правовыми актами.</w:t>
      </w:r>
    </w:p>
    <w:p w:rsidR="009413B9" w:rsidRPr="00983606" w:rsidRDefault="009413B9" w:rsidP="00592C39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bCs/>
          <w:sz w:val="28"/>
          <w:szCs w:val="28"/>
        </w:rPr>
        <w:t xml:space="preserve">5.4. </w:t>
      </w:r>
      <w:r w:rsidRPr="00983606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413B9" w:rsidRPr="00983606" w:rsidRDefault="009413B9" w:rsidP="00592C39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действия (бездействие) которых обжалуются;</w:t>
      </w:r>
    </w:p>
    <w:p w:rsidR="009413B9" w:rsidRPr="00983606" w:rsidRDefault="009413B9" w:rsidP="00592C39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>аявителю;</w:t>
      </w:r>
    </w:p>
    <w:p w:rsidR="009413B9" w:rsidRPr="00983606" w:rsidRDefault="009413B9" w:rsidP="00592C39">
      <w:pPr>
        <w:tabs>
          <w:tab w:val="left" w:pos="6300"/>
        </w:tabs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3) сведения об обжалуемых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13B9" w:rsidRPr="00983606" w:rsidRDefault="009413B9" w:rsidP="00592C39">
      <w:pPr>
        <w:tabs>
          <w:tab w:val="left" w:pos="6300"/>
        </w:tabs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 xml:space="preserve">аявитель не согласен с действием (бездействием) органа,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>аявителя, либо их копии.</w:t>
      </w:r>
    </w:p>
    <w:p w:rsidR="009413B9" w:rsidRPr="00983606" w:rsidRDefault="009413B9" w:rsidP="00592C39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5.5. Поступившая жалоба подлежит рассмотрению в течение пятнадцати рабочих дней со дня е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 регистрации</w:t>
      </w:r>
      <w:r>
        <w:rPr>
          <w:bCs/>
          <w:sz w:val="28"/>
          <w:szCs w:val="28"/>
        </w:rPr>
        <w:t>.</w:t>
      </w:r>
    </w:p>
    <w:p w:rsidR="009413B9" w:rsidRPr="00983606" w:rsidRDefault="009413B9" w:rsidP="00592C39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Обращения заинтересованных лиц,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9413B9" w:rsidRPr="00983606" w:rsidRDefault="009413B9" w:rsidP="00592C39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9413B9" w:rsidRPr="000D22A6" w:rsidRDefault="009413B9" w:rsidP="00592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1) удовлетворяет жалобу</w:t>
      </w:r>
      <w:r w:rsidRPr="000D22A6">
        <w:rPr>
          <w:rFonts w:ascii="Times New Roman" w:hAnsi="Times New Roman"/>
          <w:sz w:val="28"/>
          <w:szCs w:val="28"/>
        </w:rPr>
        <w:t>. Заявителю даётся ответ о принятых мерах.</w:t>
      </w:r>
    </w:p>
    <w:p w:rsidR="009413B9" w:rsidRPr="00983606" w:rsidRDefault="009413B9" w:rsidP="00592C39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2) отказывает в удовлетворении жалобы.</w:t>
      </w:r>
      <w:r w:rsidRPr="00815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D22A6">
        <w:rPr>
          <w:rFonts w:ascii="Times New Roman" w:hAnsi="Times New Roman"/>
          <w:sz w:val="28"/>
          <w:szCs w:val="28"/>
        </w:rPr>
        <w:t>аявителю направляется сообщение о результате рассмотрения жалобы с указанием причин признания жалобы необоснованной</w:t>
      </w:r>
      <w:r>
        <w:rPr>
          <w:rFonts w:ascii="Times New Roman" w:hAnsi="Times New Roman"/>
          <w:sz w:val="28"/>
          <w:szCs w:val="28"/>
        </w:rPr>
        <w:t>.</w:t>
      </w:r>
    </w:p>
    <w:p w:rsidR="009413B9" w:rsidRPr="00983606" w:rsidRDefault="009413B9" w:rsidP="00592C39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5.7. Исчерпывающий перечень оснований для приостановления рассмотрения жалобы и случаев, в которых ответ на жалобу не да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>тся:</w:t>
      </w:r>
    </w:p>
    <w:p w:rsidR="009413B9" w:rsidRPr="00983606" w:rsidRDefault="009413B9" w:rsidP="00592C39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983606">
        <w:rPr>
          <w:bCs/>
          <w:sz w:val="28"/>
          <w:szCs w:val="28"/>
        </w:rPr>
        <w:t>в жалобе не указаны фамилия заявителя, направившего обращение, и</w:t>
      </w:r>
      <w:r w:rsidRPr="00983606">
        <w:rPr>
          <w:bCs/>
          <w:color w:val="008000"/>
          <w:sz w:val="28"/>
          <w:szCs w:val="28"/>
        </w:rPr>
        <w:t xml:space="preserve"> </w:t>
      </w:r>
      <w:r w:rsidRPr="00983606">
        <w:rPr>
          <w:bCs/>
          <w:sz w:val="28"/>
          <w:szCs w:val="28"/>
        </w:rPr>
        <w:t>почтовый адрес, по которому должен быть направлен ответ;</w:t>
      </w:r>
    </w:p>
    <w:p w:rsidR="009413B9" w:rsidRPr="00983606" w:rsidRDefault="009413B9" w:rsidP="00592C39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983606">
        <w:rPr>
          <w:bCs/>
          <w:sz w:val="28"/>
          <w:szCs w:val="28"/>
        </w:rPr>
        <w:t>в жалобе содержаться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9413B9" w:rsidRPr="00983606" w:rsidRDefault="009413B9" w:rsidP="00592C39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983606">
        <w:rPr>
          <w:bCs/>
          <w:sz w:val="28"/>
          <w:szCs w:val="28"/>
        </w:rPr>
        <w:t>текст жалобы не подда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>тся прочтению, о ч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м сообщается </w:t>
      </w:r>
      <w:r>
        <w:rPr>
          <w:bCs/>
          <w:sz w:val="28"/>
          <w:szCs w:val="28"/>
        </w:rPr>
        <w:t>З</w:t>
      </w:r>
      <w:r w:rsidRPr="00983606">
        <w:rPr>
          <w:bCs/>
          <w:sz w:val="28"/>
          <w:szCs w:val="28"/>
        </w:rPr>
        <w:t>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9413B9" w:rsidRPr="004C160C" w:rsidRDefault="009413B9" w:rsidP="00592C39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983606">
        <w:rPr>
          <w:bCs/>
          <w:sz w:val="28"/>
          <w:szCs w:val="28"/>
        </w:rPr>
        <w:t>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</w:t>
      </w:r>
      <w:r>
        <w:rPr>
          <w:bCs/>
          <w:sz w:val="28"/>
          <w:szCs w:val="28"/>
        </w:rPr>
        <w:t xml:space="preserve"> ответах или копии этих ответов.</w:t>
      </w:r>
    </w:p>
    <w:p w:rsidR="009413B9" w:rsidRPr="00983606" w:rsidRDefault="009413B9" w:rsidP="00592C39">
      <w:pPr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 xml:space="preserve">5.8. Не позднее </w:t>
      </w:r>
      <w:r>
        <w:rPr>
          <w:rFonts w:ascii="Times New Roman" w:hAnsi="Times New Roman"/>
          <w:sz w:val="28"/>
          <w:szCs w:val="28"/>
        </w:rPr>
        <w:t xml:space="preserve"> рабочего </w:t>
      </w:r>
      <w:r w:rsidRPr="00983606">
        <w:rPr>
          <w:rFonts w:ascii="Times New Roman" w:hAnsi="Times New Roman"/>
          <w:sz w:val="28"/>
          <w:szCs w:val="28"/>
        </w:rPr>
        <w:t>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983606">
        <w:rPr>
          <w:rFonts w:ascii="Times New Roman" w:hAnsi="Times New Roman"/>
          <w:sz w:val="28"/>
          <w:szCs w:val="28"/>
        </w:rPr>
        <w:t xml:space="preserve">м принятия решения по жалобе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9413B9" w:rsidRPr="00983606" w:rsidRDefault="009413B9" w:rsidP="00592C39">
      <w:pPr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>
        <w:rPr>
          <w:rFonts w:ascii="Times New Roman" w:hAnsi="Times New Roman"/>
          <w:sz w:val="28"/>
          <w:szCs w:val="28"/>
        </w:rPr>
        <w:t>ё</w:t>
      </w:r>
      <w:r w:rsidRPr="00983606">
        <w:rPr>
          <w:rFonts w:ascii="Times New Roman" w:hAnsi="Times New Roman"/>
          <w:sz w:val="28"/>
          <w:szCs w:val="28"/>
        </w:rPr>
        <w:t>нное полномочиями по рассмотрению жалоб незамедлительно направляет имеющиеся материалы в органы прокуратуры.</w:t>
      </w:r>
    </w:p>
    <w:p w:rsidR="009413B9" w:rsidRDefault="009413B9" w:rsidP="00592C39">
      <w:pPr>
        <w:autoSpaceDN w:val="0"/>
        <w:adjustRightInd w:val="0"/>
        <w:ind w:firstLine="6379"/>
        <w:jc w:val="both"/>
        <w:outlineLvl w:val="0"/>
      </w:pPr>
      <w:r>
        <w:br w:type="page"/>
      </w:r>
    </w:p>
    <w:p w:rsidR="009413B9" w:rsidRPr="002E224E" w:rsidRDefault="009413B9" w:rsidP="0055385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 xml:space="preserve">Приложение 1 к 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157BC">
        <w:rPr>
          <w:rFonts w:ascii="Times New Roman" w:hAnsi="Times New Roman"/>
          <w:bCs/>
          <w:color w:val="000000"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157BC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2E224E">
        <w:rPr>
          <w:rFonts w:ascii="Times New Roman" w:hAnsi="Times New Roman"/>
          <w:bCs/>
          <w:color w:val="000000"/>
          <w:sz w:val="24"/>
          <w:szCs w:val="24"/>
        </w:rPr>
        <w:t>«Предоставление 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жанров»</w:t>
      </w:r>
    </w:p>
    <w:p w:rsidR="009413B9" w:rsidRDefault="009413B9" w:rsidP="004318BB">
      <w:pPr>
        <w:spacing w:after="0" w:line="240" w:lineRule="auto"/>
        <w:ind w:left="6372" w:firstLine="6"/>
        <w:jc w:val="both"/>
        <w:rPr>
          <w:rFonts w:ascii="Times New Roman" w:hAnsi="Times New Roman"/>
          <w:sz w:val="16"/>
          <w:szCs w:val="16"/>
        </w:rPr>
      </w:pPr>
    </w:p>
    <w:p w:rsidR="009413B9" w:rsidRDefault="009413B9" w:rsidP="004318BB">
      <w:pPr>
        <w:spacing w:after="0" w:line="240" w:lineRule="auto"/>
        <w:ind w:left="6372" w:firstLine="6"/>
        <w:jc w:val="both"/>
        <w:rPr>
          <w:rFonts w:ascii="Times New Roman" w:hAnsi="Times New Roman"/>
          <w:sz w:val="16"/>
          <w:szCs w:val="16"/>
        </w:rPr>
      </w:pPr>
    </w:p>
    <w:p w:rsidR="009413B9" w:rsidRDefault="009413B9" w:rsidP="004318BB">
      <w:pPr>
        <w:spacing w:after="0" w:line="240" w:lineRule="auto"/>
        <w:ind w:left="6372" w:firstLine="6"/>
        <w:jc w:val="both"/>
        <w:rPr>
          <w:rFonts w:ascii="Times New Roman" w:hAnsi="Times New Roman"/>
          <w:sz w:val="16"/>
          <w:szCs w:val="16"/>
        </w:rPr>
      </w:pPr>
    </w:p>
    <w:p w:rsidR="009413B9" w:rsidRDefault="009413B9" w:rsidP="004318BB">
      <w:pPr>
        <w:spacing w:after="0" w:line="240" w:lineRule="auto"/>
        <w:ind w:left="4678" w:firstLine="6"/>
        <w:jc w:val="both"/>
        <w:rPr>
          <w:rFonts w:ascii="Times New Roman" w:hAnsi="Times New Roman"/>
          <w:sz w:val="16"/>
          <w:szCs w:val="16"/>
        </w:rPr>
      </w:pPr>
    </w:p>
    <w:p w:rsidR="009413B9" w:rsidRDefault="009413B9" w:rsidP="004318BB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сельского поселения Солнечный</w:t>
      </w:r>
    </w:p>
    <w:p w:rsidR="009413B9" w:rsidRDefault="009413B9" w:rsidP="004318BB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Дворникову Алексею Викторовичу</w:t>
      </w:r>
    </w:p>
    <w:p w:rsidR="009413B9" w:rsidRDefault="009413B9" w:rsidP="004318BB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</w:t>
      </w:r>
    </w:p>
    <w:p w:rsidR="009413B9" w:rsidRDefault="009413B9" w:rsidP="004318BB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9413B9" w:rsidRDefault="009413B9" w:rsidP="004318BB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(зарегистрированного)</w:t>
      </w:r>
    </w:p>
    <w:p w:rsidR="009413B9" w:rsidRDefault="009413B9" w:rsidP="004318BB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адресу ______________________________</w:t>
      </w:r>
    </w:p>
    <w:p w:rsidR="009413B9" w:rsidRDefault="009413B9" w:rsidP="004318BB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413B9" w:rsidRDefault="009413B9" w:rsidP="004318BB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</w:t>
      </w:r>
    </w:p>
    <w:p w:rsidR="009413B9" w:rsidRDefault="009413B9" w:rsidP="004318BB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и электронный адрес____________</w:t>
      </w:r>
    </w:p>
    <w:p w:rsidR="009413B9" w:rsidRDefault="009413B9" w:rsidP="004318BB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413B9" w:rsidRDefault="009413B9" w:rsidP="004318BB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413B9" w:rsidRDefault="009413B9" w:rsidP="004318BB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413B9" w:rsidRPr="00F410FE" w:rsidRDefault="009413B9" w:rsidP="004318BB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413B9" w:rsidRDefault="009413B9" w:rsidP="004318BB">
      <w:pPr>
        <w:spacing w:after="0" w:line="240" w:lineRule="auto"/>
        <w:ind w:left="6372" w:firstLine="6"/>
        <w:jc w:val="both"/>
        <w:rPr>
          <w:rFonts w:ascii="Times New Roman" w:hAnsi="Times New Roman"/>
          <w:sz w:val="16"/>
          <w:szCs w:val="16"/>
        </w:rPr>
      </w:pPr>
    </w:p>
    <w:p w:rsidR="009413B9" w:rsidRDefault="009413B9" w:rsidP="004318BB">
      <w:pPr>
        <w:spacing w:after="0" w:line="240" w:lineRule="auto"/>
        <w:ind w:left="6372" w:firstLine="6"/>
        <w:jc w:val="both"/>
        <w:rPr>
          <w:rFonts w:ascii="Times New Roman" w:hAnsi="Times New Roman"/>
          <w:sz w:val="16"/>
          <w:szCs w:val="16"/>
        </w:rPr>
      </w:pPr>
    </w:p>
    <w:p w:rsidR="009413B9" w:rsidRDefault="009413B9" w:rsidP="00431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3B9" w:rsidRPr="009157BC" w:rsidRDefault="009413B9" w:rsidP="00431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>Заявление</w:t>
      </w:r>
    </w:p>
    <w:p w:rsidR="009413B9" w:rsidRPr="00E1131D" w:rsidRDefault="009413B9" w:rsidP="004318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31D">
        <w:rPr>
          <w:rFonts w:ascii="Times New Roman" w:hAnsi="Times New Roman"/>
          <w:sz w:val="24"/>
          <w:szCs w:val="24"/>
        </w:rPr>
        <w:t xml:space="preserve">О предоставлении </w:t>
      </w:r>
      <w:r w:rsidRPr="00E1131D">
        <w:rPr>
          <w:rFonts w:ascii="Times New Roman" w:hAnsi="Times New Roman"/>
          <w:bCs/>
          <w:color w:val="000000"/>
          <w:sz w:val="24"/>
          <w:szCs w:val="24"/>
        </w:rPr>
        <w:t>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жанров.</w:t>
      </w:r>
      <w:r w:rsidRPr="00E1131D">
        <w:rPr>
          <w:rFonts w:ascii="Times New Roman" w:hAnsi="Times New Roman"/>
          <w:sz w:val="24"/>
          <w:szCs w:val="24"/>
        </w:rPr>
        <w:tab/>
      </w:r>
    </w:p>
    <w:p w:rsidR="009413B9" w:rsidRPr="009157BC" w:rsidRDefault="009413B9" w:rsidP="004318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 xml:space="preserve">Прошу предоставить мне информацию о </w:t>
      </w:r>
      <w:r>
        <w:rPr>
          <w:rFonts w:ascii="Times New Roman" w:hAnsi="Times New Roman"/>
          <w:sz w:val="24"/>
          <w:szCs w:val="24"/>
        </w:rPr>
        <w:t>деятельности следующего клубного формирования</w:t>
      </w:r>
      <w:r w:rsidRPr="009157BC">
        <w:rPr>
          <w:rFonts w:ascii="Times New Roman" w:hAnsi="Times New Roman"/>
          <w:sz w:val="24"/>
          <w:szCs w:val="24"/>
        </w:rPr>
        <w:t>:________________________________________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9157BC">
        <w:rPr>
          <w:rFonts w:ascii="Times New Roman" w:hAnsi="Times New Roman"/>
          <w:sz w:val="24"/>
          <w:szCs w:val="24"/>
        </w:rPr>
        <w:t>в том числе (нужное подчеркнуть):</w:t>
      </w:r>
    </w:p>
    <w:p w:rsidR="009413B9" w:rsidRPr="009157BC" w:rsidRDefault="009413B9" w:rsidP="004318B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 xml:space="preserve">- сведения о </w:t>
      </w:r>
      <w:r>
        <w:rPr>
          <w:rFonts w:ascii="Times New Roman" w:hAnsi="Times New Roman"/>
          <w:sz w:val="24"/>
          <w:szCs w:val="24"/>
        </w:rPr>
        <w:t xml:space="preserve">полном </w:t>
      </w:r>
      <w:r w:rsidRPr="009157BC">
        <w:rPr>
          <w:rFonts w:ascii="Times New Roman" w:hAnsi="Times New Roman"/>
          <w:sz w:val="24"/>
          <w:szCs w:val="24"/>
        </w:rPr>
        <w:t xml:space="preserve">наименовании </w:t>
      </w:r>
      <w:r>
        <w:rPr>
          <w:rFonts w:ascii="Times New Roman" w:hAnsi="Times New Roman"/>
          <w:sz w:val="24"/>
          <w:szCs w:val="24"/>
        </w:rPr>
        <w:t>кружка, студии, коллективов народного творчества, любительских объединений, клубов по интересам и др.</w:t>
      </w:r>
      <w:r w:rsidRPr="009157BC">
        <w:rPr>
          <w:rFonts w:ascii="Times New Roman" w:hAnsi="Times New Roman"/>
          <w:sz w:val="24"/>
          <w:szCs w:val="24"/>
        </w:rPr>
        <w:t>;</w:t>
      </w:r>
    </w:p>
    <w:p w:rsidR="009413B9" w:rsidRPr="009157BC" w:rsidRDefault="009413B9" w:rsidP="00431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ab/>
        <w:t xml:space="preserve">- сведения об ответственных лицах за </w:t>
      </w:r>
      <w:r>
        <w:rPr>
          <w:rFonts w:ascii="Times New Roman" w:hAnsi="Times New Roman"/>
          <w:sz w:val="24"/>
          <w:szCs w:val="24"/>
        </w:rPr>
        <w:t>работу клубного формирования</w:t>
      </w:r>
      <w:r w:rsidRPr="009157BC">
        <w:rPr>
          <w:rFonts w:ascii="Times New Roman" w:hAnsi="Times New Roman"/>
          <w:sz w:val="24"/>
          <w:szCs w:val="24"/>
        </w:rPr>
        <w:t>;</w:t>
      </w:r>
    </w:p>
    <w:p w:rsidR="009413B9" w:rsidRPr="009157BC" w:rsidRDefault="009413B9" w:rsidP="00431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ab/>
        <w:t xml:space="preserve">- сведения о месте и времени проведения </w:t>
      </w:r>
      <w:r>
        <w:rPr>
          <w:rFonts w:ascii="Times New Roman" w:hAnsi="Times New Roman"/>
          <w:sz w:val="24"/>
          <w:szCs w:val="24"/>
        </w:rPr>
        <w:t>занятий клубного формирования</w:t>
      </w:r>
      <w:r w:rsidRPr="009157BC">
        <w:rPr>
          <w:rFonts w:ascii="Times New Roman" w:hAnsi="Times New Roman"/>
          <w:sz w:val="24"/>
          <w:szCs w:val="24"/>
        </w:rPr>
        <w:t>;</w:t>
      </w:r>
    </w:p>
    <w:p w:rsidR="009413B9" w:rsidRPr="009157BC" w:rsidRDefault="009413B9" w:rsidP="00431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ab/>
        <w:t>- сведения о возрастном ограничении;</w:t>
      </w:r>
    </w:p>
    <w:p w:rsidR="009413B9" w:rsidRPr="009157BC" w:rsidRDefault="009413B9" w:rsidP="00431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стоимость занятий</w:t>
      </w:r>
      <w:r w:rsidRPr="009157BC">
        <w:rPr>
          <w:rFonts w:ascii="Times New Roman" w:hAnsi="Times New Roman"/>
          <w:sz w:val="24"/>
          <w:szCs w:val="24"/>
        </w:rPr>
        <w:t>;</w:t>
      </w:r>
    </w:p>
    <w:p w:rsidR="009413B9" w:rsidRPr="009157BC" w:rsidRDefault="009413B9" w:rsidP="00431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ab/>
        <w:t>- нормативный докум</w:t>
      </w:r>
      <w:r>
        <w:rPr>
          <w:rFonts w:ascii="Times New Roman" w:hAnsi="Times New Roman"/>
          <w:sz w:val="24"/>
          <w:szCs w:val="24"/>
        </w:rPr>
        <w:t>ент, устанавливающий стоимость занятий</w:t>
      </w:r>
      <w:r w:rsidRPr="009157BC">
        <w:rPr>
          <w:rFonts w:ascii="Times New Roman" w:hAnsi="Times New Roman"/>
          <w:sz w:val="24"/>
          <w:szCs w:val="24"/>
        </w:rPr>
        <w:t>.</w:t>
      </w:r>
    </w:p>
    <w:p w:rsidR="009413B9" w:rsidRPr="009157BC" w:rsidRDefault="009413B9" w:rsidP="00431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3B9" w:rsidRPr="009157BC" w:rsidRDefault="009413B9" w:rsidP="004318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>Информацию прошу выдать ____________________________________________________ (указать способ передачи: лично заявителю или отправить по почте либо в электронном виде)</w:t>
      </w:r>
    </w:p>
    <w:p w:rsidR="009413B9" w:rsidRPr="009157BC" w:rsidRDefault="009413B9" w:rsidP="00431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3B9" w:rsidRPr="009157BC" w:rsidRDefault="009413B9" w:rsidP="00431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3B9" w:rsidRPr="009157BC" w:rsidRDefault="009413B9" w:rsidP="00431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>___________________</w:t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  <w:t>_________________</w:t>
      </w:r>
    </w:p>
    <w:p w:rsidR="009413B9" w:rsidRDefault="009413B9" w:rsidP="004318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8F5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48F5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9413B9" w:rsidRPr="009157BC" w:rsidRDefault="009413B9" w:rsidP="00431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3B9" w:rsidRPr="009157BC" w:rsidRDefault="009413B9" w:rsidP="00431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>___________________</w:t>
      </w:r>
      <w:r w:rsidRPr="009157BC">
        <w:rPr>
          <w:rFonts w:ascii="Times New Roman" w:hAnsi="Times New Roman"/>
          <w:sz w:val="24"/>
          <w:szCs w:val="24"/>
        </w:rPr>
        <w:tab/>
      </w:r>
    </w:p>
    <w:p w:rsidR="009413B9" w:rsidRPr="00F85077" w:rsidRDefault="009413B9" w:rsidP="004318BB">
      <w:pPr>
        <w:spacing w:after="0" w:line="240" w:lineRule="auto"/>
        <w:ind w:firstLine="708"/>
        <w:jc w:val="both"/>
      </w:pPr>
      <w:r w:rsidRPr="007648F5">
        <w:rPr>
          <w:rFonts w:ascii="Times New Roman" w:hAnsi="Times New Roman"/>
          <w:sz w:val="24"/>
          <w:szCs w:val="24"/>
          <w:vertAlign w:val="superscript"/>
        </w:rPr>
        <w:t>(дата)</w:t>
      </w:r>
      <w:r w:rsidRPr="007648F5">
        <w:rPr>
          <w:rFonts w:ascii="Times New Roman" w:hAnsi="Times New Roman"/>
          <w:sz w:val="24"/>
          <w:szCs w:val="24"/>
          <w:vertAlign w:val="superscript"/>
        </w:rPr>
        <w:tab/>
      </w:r>
      <w:r w:rsidRPr="007648F5">
        <w:rPr>
          <w:rFonts w:ascii="Times New Roman" w:hAnsi="Times New Roman"/>
          <w:sz w:val="24"/>
          <w:szCs w:val="24"/>
          <w:vertAlign w:val="superscript"/>
        </w:rPr>
        <w:tab/>
      </w:r>
      <w:r w:rsidRPr="007648F5">
        <w:rPr>
          <w:rFonts w:ascii="Times New Roman" w:hAnsi="Times New Roman"/>
          <w:sz w:val="24"/>
          <w:szCs w:val="24"/>
          <w:vertAlign w:val="superscript"/>
        </w:rPr>
        <w:tab/>
      </w:r>
    </w:p>
    <w:p w:rsidR="009413B9" w:rsidRPr="007648F5" w:rsidRDefault="009413B9" w:rsidP="004318BB">
      <w:pPr>
        <w:spacing w:after="0" w:line="240" w:lineRule="auto"/>
        <w:jc w:val="center"/>
        <w:rPr>
          <w:sz w:val="28"/>
          <w:szCs w:val="28"/>
          <w:vertAlign w:val="superscript"/>
        </w:rPr>
      </w:pPr>
    </w:p>
    <w:p w:rsidR="009413B9" w:rsidRDefault="009413B9" w:rsidP="004318BB">
      <w:pPr>
        <w:spacing w:after="0" w:line="240" w:lineRule="auto"/>
        <w:ind w:left="4956"/>
      </w:pPr>
    </w:p>
    <w:sectPr w:rsidR="009413B9" w:rsidSect="00F63F70">
      <w:pgSz w:w="11906" w:h="16838"/>
      <w:pgMar w:top="53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nard MT Condensed">
    <w:altName w:val="Bodoni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46B8"/>
    <w:multiLevelType w:val="hybridMultilevel"/>
    <w:tmpl w:val="29B69BD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C39"/>
    <w:rsid w:val="00002B79"/>
    <w:rsid w:val="00046508"/>
    <w:rsid w:val="000760A1"/>
    <w:rsid w:val="000D22A6"/>
    <w:rsid w:val="000E2C6B"/>
    <w:rsid w:val="000E7CDD"/>
    <w:rsid w:val="00227271"/>
    <w:rsid w:val="002606E7"/>
    <w:rsid w:val="00264359"/>
    <w:rsid w:val="002B235F"/>
    <w:rsid w:val="002E224E"/>
    <w:rsid w:val="00353FB3"/>
    <w:rsid w:val="00364647"/>
    <w:rsid w:val="00372578"/>
    <w:rsid w:val="004248C7"/>
    <w:rsid w:val="004318BB"/>
    <w:rsid w:val="00440741"/>
    <w:rsid w:val="00456B90"/>
    <w:rsid w:val="004730DD"/>
    <w:rsid w:val="004846C4"/>
    <w:rsid w:val="004C160C"/>
    <w:rsid w:val="004D38C2"/>
    <w:rsid w:val="004D5EFC"/>
    <w:rsid w:val="004E157C"/>
    <w:rsid w:val="00553857"/>
    <w:rsid w:val="00592C39"/>
    <w:rsid w:val="005C618B"/>
    <w:rsid w:val="005C6B87"/>
    <w:rsid w:val="005E1EBE"/>
    <w:rsid w:val="0060678F"/>
    <w:rsid w:val="006D2DF0"/>
    <w:rsid w:val="006E054C"/>
    <w:rsid w:val="00703D46"/>
    <w:rsid w:val="0073622C"/>
    <w:rsid w:val="00756F84"/>
    <w:rsid w:val="007648F5"/>
    <w:rsid w:val="0076534E"/>
    <w:rsid w:val="007842C5"/>
    <w:rsid w:val="00796405"/>
    <w:rsid w:val="007A682D"/>
    <w:rsid w:val="007A7492"/>
    <w:rsid w:val="00815065"/>
    <w:rsid w:val="00847653"/>
    <w:rsid w:val="008821CA"/>
    <w:rsid w:val="0090196B"/>
    <w:rsid w:val="009157BC"/>
    <w:rsid w:val="009404DC"/>
    <w:rsid w:val="009413B9"/>
    <w:rsid w:val="00946E89"/>
    <w:rsid w:val="009675E7"/>
    <w:rsid w:val="00981CEE"/>
    <w:rsid w:val="00983606"/>
    <w:rsid w:val="009864C2"/>
    <w:rsid w:val="009B374E"/>
    <w:rsid w:val="009F1FC7"/>
    <w:rsid w:val="00A478C1"/>
    <w:rsid w:val="00A90076"/>
    <w:rsid w:val="00AA5B9C"/>
    <w:rsid w:val="00AA7B4C"/>
    <w:rsid w:val="00BA7ACD"/>
    <w:rsid w:val="00BD3E6E"/>
    <w:rsid w:val="00C31FDE"/>
    <w:rsid w:val="00C32907"/>
    <w:rsid w:val="00DB78DB"/>
    <w:rsid w:val="00DF49BD"/>
    <w:rsid w:val="00E1131D"/>
    <w:rsid w:val="00E15A49"/>
    <w:rsid w:val="00EC5F2F"/>
    <w:rsid w:val="00EE7389"/>
    <w:rsid w:val="00F410FE"/>
    <w:rsid w:val="00F63F70"/>
    <w:rsid w:val="00F8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0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92C3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C39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592C39"/>
    <w:pPr>
      <w:ind w:left="720"/>
      <w:contextualSpacing/>
    </w:pPr>
  </w:style>
  <w:style w:type="paragraph" w:customStyle="1" w:styleId="ConsPlusNormal">
    <w:name w:val="ConsPlusNormal"/>
    <w:uiPriority w:val="99"/>
    <w:rsid w:val="00592C3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92C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2C39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592C39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92C39"/>
    <w:rPr>
      <w:rFonts w:ascii="Times New Roman" w:hAnsi="Times New Roman" w:cs="Times New Roman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592C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olnechniy_ad@mail.ru" TargetMode="External"/><Relationship Id="rId5" Type="http://schemas.openxmlformats.org/officeDocument/2006/relationships/hyperlink" Target="http://www.sp-s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12</Pages>
  <Words>4024</Words>
  <Characters>22938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Гуля</cp:lastModifiedBy>
  <cp:revision>8</cp:revision>
  <cp:lastPrinted>2012-07-02T05:08:00Z</cp:lastPrinted>
  <dcterms:created xsi:type="dcterms:W3CDTF">2012-07-01T10:00:00Z</dcterms:created>
  <dcterms:modified xsi:type="dcterms:W3CDTF">2012-07-03T06:19:00Z</dcterms:modified>
</cp:coreProperties>
</file>