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13" w:rsidRDefault="003F5B13" w:rsidP="00DD78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5B13" w:rsidRDefault="003F5B13" w:rsidP="00DD78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B13" w:rsidRPr="00847653" w:rsidRDefault="003F5B13" w:rsidP="00C7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АДМИНИСТРАЦИЯ</w:t>
      </w:r>
    </w:p>
    <w:p w:rsidR="003F5B13" w:rsidRPr="00847653" w:rsidRDefault="003F5B13" w:rsidP="00C7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3F5B13" w:rsidRPr="00847653" w:rsidRDefault="003F5B13" w:rsidP="00C7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F5B13" w:rsidRPr="00847653" w:rsidRDefault="003F5B13" w:rsidP="00C7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F5B13" w:rsidRPr="00847653" w:rsidRDefault="003F5B13" w:rsidP="00C75699">
      <w:pPr>
        <w:pStyle w:val="Heading1"/>
        <w:jc w:val="left"/>
        <w:rPr>
          <w:sz w:val="28"/>
          <w:szCs w:val="28"/>
        </w:rPr>
      </w:pPr>
    </w:p>
    <w:p w:rsidR="003F5B13" w:rsidRPr="00847653" w:rsidRDefault="003F5B13" w:rsidP="00C75699">
      <w:pPr>
        <w:pStyle w:val="Heading1"/>
        <w:ind w:firstLine="3"/>
        <w:rPr>
          <w:sz w:val="28"/>
          <w:szCs w:val="28"/>
        </w:rPr>
      </w:pPr>
      <w:r w:rsidRPr="00847653">
        <w:rPr>
          <w:sz w:val="28"/>
          <w:szCs w:val="28"/>
        </w:rPr>
        <w:t>ПОСТАНОВЛЕНИЕ</w:t>
      </w:r>
    </w:p>
    <w:p w:rsidR="003F5B13" w:rsidRPr="00227271" w:rsidRDefault="003F5B13" w:rsidP="00C75699">
      <w:pPr>
        <w:rPr>
          <w:sz w:val="28"/>
          <w:szCs w:val="28"/>
        </w:rPr>
      </w:pPr>
    </w:p>
    <w:p w:rsidR="003F5B13" w:rsidRPr="004D5EFC" w:rsidRDefault="003F5B13" w:rsidP="00C75699">
      <w:pPr>
        <w:rPr>
          <w:rFonts w:ascii="Times New Roman" w:hAnsi="Times New Roman"/>
          <w:sz w:val="28"/>
          <w:szCs w:val="28"/>
        </w:rPr>
      </w:pPr>
      <w:r w:rsidRPr="004D5E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4D5E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4D5E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4D5EFC">
        <w:rPr>
          <w:rFonts w:ascii="Times New Roman" w:hAnsi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D5E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A3">
        <w:rPr>
          <w:rFonts w:ascii="Times New Roman" w:hAnsi="Times New Roman"/>
          <w:sz w:val="28"/>
          <w:szCs w:val="28"/>
          <w:u w:val="single"/>
        </w:rPr>
        <w:t>148</w:t>
      </w:r>
      <w:r w:rsidRPr="004D5EFC">
        <w:rPr>
          <w:rFonts w:ascii="Times New Roman" w:hAnsi="Times New Roman"/>
          <w:sz w:val="28"/>
          <w:szCs w:val="28"/>
        </w:rPr>
        <w:t xml:space="preserve"> </w:t>
      </w:r>
    </w:p>
    <w:p w:rsidR="003F5B13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Pr="0073622C" w:rsidRDefault="003F5B13" w:rsidP="00C75699">
      <w:pPr>
        <w:spacing w:after="0" w:line="240" w:lineRule="auto"/>
        <w:ind w:right="4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sz w:val="28"/>
          <w:szCs w:val="28"/>
        </w:rPr>
        <w:t>р</w:t>
      </w:r>
      <w:r w:rsidRPr="0073622C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F5B13" w:rsidRPr="0073622C" w:rsidRDefault="003F5B13" w:rsidP="00C75699">
      <w:pPr>
        <w:spacing w:after="0" w:line="240" w:lineRule="auto"/>
        <w:ind w:righ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B13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</w:p>
    <w:p w:rsidR="003F5B13" w:rsidRPr="00847653" w:rsidRDefault="003F5B13" w:rsidP="00C75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35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</w:t>
      </w:r>
      <w:r>
        <w:rPr>
          <w:rFonts w:ascii="Times New Roman" w:hAnsi="Times New Roman"/>
          <w:sz w:val="28"/>
          <w:szCs w:val="28"/>
        </w:rPr>
        <w:t>ципальных услуг», постановлениями</w:t>
      </w:r>
      <w:r w:rsidRPr="002B235F">
        <w:rPr>
          <w:rFonts w:ascii="Times New Roman" w:hAnsi="Times New Roman"/>
          <w:sz w:val="28"/>
          <w:szCs w:val="28"/>
        </w:rPr>
        <w:t xml:space="preserve"> администрации сел</w:t>
      </w:r>
      <w:r>
        <w:rPr>
          <w:rFonts w:ascii="Times New Roman" w:hAnsi="Times New Roman"/>
          <w:sz w:val="28"/>
          <w:szCs w:val="28"/>
        </w:rPr>
        <w:t>ьского поселения Солнечный от 24.06</w:t>
      </w:r>
      <w:r w:rsidRPr="002B235F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114</w:t>
      </w:r>
      <w:r w:rsidRPr="002B235F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</w:t>
      </w:r>
      <w:r>
        <w:rPr>
          <w:rFonts w:ascii="Times New Roman" w:hAnsi="Times New Roman"/>
          <w:sz w:val="28"/>
          <w:szCs w:val="28"/>
        </w:rPr>
        <w:t>оставления муниципальных услуг», от 29.05.2012 № 123 «</w:t>
      </w:r>
      <w:r w:rsidRPr="005C618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>, от 29.05.2012 № 124</w:t>
      </w:r>
      <w:r w:rsidRPr="005C618B">
        <w:rPr>
          <w:rFonts w:ascii="Times New Roman" w:hAnsi="Times New Roman"/>
          <w:b/>
          <w:sz w:val="28"/>
          <w:szCs w:val="28"/>
        </w:rPr>
        <w:t xml:space="preserve"> </w:t>
      </w:r>
      <w:r w:rsidRPr="005C618B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казёнными учреждениями сельского поселения Солнечный»</w:t>
      </w:r>
      <w:r>
        <w:rPr>
          <w:rFonts w:ascii="Times New Roman" w:hAnsi="Times New Roman"/>
          <w:sz w:val="28"/>
          <w:szCs w:val="28"/>
        </w:rPr>
        <w:t>:</w:t>
      </w:r>
    </w:p>
    <w:p w:rsidR="003F5B13" w:rsidRPr="0073622C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73622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3622C">
        <w:rPr>
          <w:rFonts w:ascii="Times New Roman" w:hAnsi="Times New Roman"/>
          <w:sz w:val="28"/>
          <w:szCs w:val="28"/>
        </w:rPr>
        <w:t>.</w:t>
      </w:r>
    </w:p>
    <w:p w:rsidR="003F5B13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Солнечный</w:t>
      </w:r>
      <w:r w:rsidRPr="0073622C">
        <w:rPr>
          <w:rFonts w:ascii="Times New Roman" w:hAnsi="Times New Roman"/>
          <w:sz w:val="28"/>
          <w:szCs w:val="28"/>
        </w:rPr>
        <w:t xml:space="preserve"> при оказании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73622C">
        <w:rPr>
          <w:rFonts w:ascii="Times New Roman" w:hAnsi="Times New Roman"/>
          <w:sz w:val="28"/>
          <w:szCs w:val="28"/>
        </w:rPr>
        <w:t>руководствоваться настоящим административным регламентом.</w:t>
      </w:r>
    </w:p>
    <w:p w:rsidR="003F5B13" w:rsidRPr="0073622C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Опубликовать настоящее постановление в официальном выпуске газеты «Вестник» и разместить на сайте муниципального образования сельское поселение Солнечный.</w:t>
      </w:r>
    </w:p>
    <w:p w:rsidR="003F5B13" w:rsidRPr="0073622C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3622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F5B13" w:rsidRPr="0073622C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73622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3622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3622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 Солнечный.</w:t>
      </w:r>
    </w:p>
    <w:p w:rsidR="003F5B13" w:rsidRPr="0073622C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Pr="0073622C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Pr="0073622C" w:rsidRDefault="003F5B13" w:rsidP="00C7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622C">
        <w:rPr>
          <w:rFonts w:ascii="Times New Roman" w:hAnsi="Times New Roman"/>
          <w:sz w:val="28"/>
          <w:szCs w:val="28"/>
        </w:rPr>
        <w:tab/>
      </w: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А.В.Дворников</w:t>
      </w:r>
    </w:p>
    <w:p w:rsidR="003F5B13" w:rsidRPr="004248C7" w:rsidRDefault="003F5B13" w:rsidP="00DD78BF">
      <w:pPr>
        <w:spacing w:after="0" w:line="240" w:lineRule="auto"/>
        <w:ind w:left="5400"/>
        <w:rPr>
          <w:rFonts w:ascii="Bernard MT Condensed" w:hAnsi="Bernard MT Condense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248C7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3F5B13" w:rsidRPr="004248C7" w:rsidRDefault="003F5B13" w:rsidP="00DD78BF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48C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Солнечный</w:t>
      </w:r>
    </w:p>
    <w:p w:rsidR="003F5B13" w:rsidRPr="004248C7" w:rsidRDefault="003F5B13" w:rsidP="00DD78BF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4248C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4248C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 w:rsidRPr="004248C7">
        <w:rPr>
          <w:rFonts w:ascii="Times New Roman" w:hAnsi="Times New Roman"/>
          <w:sz w:val="24"/>
          <w:szCs w:val="24"/>
        </w:rPr>
        <w:t>_201</w:t>
      </w:r>
      <w:r>
        <w:rPr>
          <w:rFonts w:ascii="Times New Roman" w:hAnsi="Times New Roman"/>
          <w:sz w:val="24"/>
          <w:szCs w:val="24"/>
        </w:rPr>
        <w:t>2</w:t>
      </w:r>
      <w:r w:rsidRPr="004248C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48C7">
        <w:rPr>
          <w:rFonts w:ascii="Times New Roman" w:hAnsi="Times New Roman"/>
          <w:sz w:val="24"/>
          <w:szCs w:val="24"/>
        </w:rPr>
        <w:t xml:space="preserve">№ </w:t>
      </w:r>
      <w:r w:rsidRPr="00234CA3">
        <w:rPr>
          <w:rFonts w:ascii="Times New Roman" w:hAnsi="Times New Roman"/>
          <w:sz w:val="24"/>
          <w:szCs w:val="24"/>
          <w:u w:val="single"/>
        </w:rPr>
        <w:t>148</w:t>
      </w:r>
    </w:p>
    <w:p w:rsidR="003F5B13" w:rsidRPr="00364647" w:rsidRDefault="003F5B13" w:rsidP="00DD78B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3F5B13" w:rsidRPr="00364647" w:rsidRDefault="003F5B13" w:rsidP="00DD78B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3F5B13" w:rsidRDefault="003F5B13" w:rsidP="00DD78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3F5B13" w:rsidRPr="00364647" w:rsidRDefault="003F5B13" w:rsidP="00DD78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3F5B13" w:rsidRPr="00364647" w:rsidRDefault="003F5B13" w:rsidP="00DD7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F5B13" w:rsidRDefault="003F5B13" w:rsidP="00DD78B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F5B13" w:rsidRPr="004248C7" w:rsidRDefault="003F5B13" w:rsidP="00DD78B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248C7">
        <w:rPr>
          <w:rFonts w:ascii="Times New Roman" w:hAnsi="Times New Roman"/>
          <w:sz w:val="28"/>
          <w:szCs w:val="28"/>
        </w:rPr>
        <w:t>1. Общие положения</w:t>
      </w:r>
    </w:p>
    <w:p w:rsidR="003F5B13" w:rsidRPr="00364647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Pr="00364647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</w:t>
      </w:r>
      <w:r>
        <w:rPr>
          <w:rFonts w:ascii="Times New Roman" w:hAnsi="Times New Roman"/>
          <w:color w:val="000000"/>
          <w:sz w:val="28"/>
          <w:szCs w:val="28"/>
        </w:rPr>
        <w:t>вий (административных процедур)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при предоставлении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информации о времени и месте театральных представлений,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>филармонических и эстрадных концертов и гастрольных  мероприятий театров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>и филармоний, киносеансов,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анонсы данных мероприятий</w:t>
      </w:r>
      <w:r w:rsidRPr="00364647"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Административный р</w:t>
      </w:r>
      <w:r w:rsidRPr="00E15A49">
        <w:rPr>
          <w:rFonts w:ascii="Times New Roman" w:hAnsi="Times New Roman"/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Pr="00002B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 информации о времени и месте театральных представлений,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>филармонических и эстрадных концертов и гастрольных  мероприятий театров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>и филармоний, киносеансов,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анонсы данных мероприятий»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E15A49">
        <w:rPr>
          <w:rFonts w:ascii="Times New Roman" w:hAnsi="Times New Roman"/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Pr="009675E7">
        <w:rPr>
          <w:rFonts w:ascii="Times New Roman" w:hAnsi="Times New Roman"/>
          <w:sz w:val="28"/>
          <w:szCs w:val="28"/>
        </w:rPr>
        <w:t>формы контроля за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, порядок обжалования решений и действий (бездействия) должностных лиц, муниципальных служащих и органов местного самоуправления.</w:t>
      </w:r>
    </w:p>
    <w:p w:rsidR="003F5B13" w:rsidRPr="008821CA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1.3. В целях настоящего административного регламента используются следующие термины:</w:t>
      </w:r>
    </w:p>
    <w:p w:rsidR="003F5B13" w:rsidRPr="008821CA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- орган, предоставляющий муниципальную услугу – организационный отдел администрации сельского поселения Солнечный;</w:t>
      </w:r>
    </w:p>
    <w:p w:rsidR="003F5B13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- должностное лицо – специалист организационного отдела администрации сельского поселения Солнечный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5B13" w:rsidRPr="008821CA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муниципальный служащий – специалист администрации сельского поселения Солнечный.</w:t>
      </w:r>
    </w:p>
    <w:p w:rsidR="003F5B13" w:rsidRPr="00BD3E6E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 xml:space="preserve">1.4. Получатели муниципальной услуги - физические </w:t>
      </w:r>
      <w:r>
        <w:rPr>
          <w:rFonts w:ascii="Times New Roman" w:hAnsi="Times New Roman"/>
          <w:sz w:val="28"/>
          <w:szCs w:val="28"/>
        </w:rPr>
        <w:t>и юридические лица</w:t>
      </w:r>
      <w:r w:rsidRPr="00BD3E6E">
        <w:rPr>
          <w:rFonts w:ascii="Times New Roman" w:hAnsi="Times New Roman"/>
          <w:sz w:val="28"/>
          <w:szCs w:val="28"/>
        </w:rPr>
        <w:t xml:space="preserve">, обратившиеся с запросом о предоставлении муниципальной услуги, выраженным в устной, письменной или электронной форме (далее - </w:t>
      </w:r>
      <w:r>
        <w:rPr>
          <w:rFonts w:ascii="Times New Roman" w:hAnsi="Times New Roman"/>
          <w:sz w:val="28"/>
          <w:szCs w:val="28"/>
        </w:rPr>
        <w:t>З</w:t>
      </w:r>
      <w:r w:rsidRPr="00BD3E6E">
        <w:rPr>
          <w:rFonts w:ascii="Times New Roman" w:hAnsi="Times New Roman"/>
          <w:sz w:val="28"/>
          <w:szCs w:val="28"/>
        </w:rPr>
        <w:t>аявители).</w:t>
      </w:r>
    </w:p>
    <w:p w:rsidR="003F5B13" w:rsidRDefault="003F5B13" w:rsidP="00C156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Предоставление муниципальной услуги обеспечивают специалисты организационного отдела администрации сельского поселения Солнечный.</w:t>
      </w:r>
    </w:p>
    <w:p w:rsidR="003F5B13" w:rsidRDefault="003F5B13" w:rsidP="00C15616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 </w:t>
      </w:r>
      <w:r w:rsidRPr="00364647">
        <w:rPr>
          <w:rFonts w:ascii="Times New Roman" w:hAnsi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F5B13" w:rsidRPr="008821CA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760A1">
        <w:rPr>
          <w:rFonts w:ascii="Times New Roman" w:hAnsi="Times New Roman"/>
          <w:color w:val="000000"/>
          <w:sz w:val="28"/>
          <w:szCs w:val="28"/>
        </w:rPr>
        <w:t>нформация о порядке предоставления муниципальной услуги до</w:t>
      </w:r>
      <w:r>
        <w:rPr>
          <w:rFonts w:ascii="Times New Roman" w:hAnsi="Times New Roman"/>
          <w:color w:val="000000"/>
          <w:sz w:val="28"/>
          <w:szCs w:val="28"/>
        </w:rPr>
        <w:t xml:space="preserve">водится до заинтересованных лиц </w:t>
      </w:r>
      <w:r w:rsidRPr="000760A1">
        <w:rPr>
          <w:rFonts w:ascii="Times New Roman" w:hAnsi="Times New Roman"/>
          <w:color w:val="000000"/>
          <w:sz w:val="28"/>
          <w:szCs w:val="28"/>
        </w:rPr>
        <w:t>с использо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ванием средств телефонной связи, </w:t>
      </w:r>
      <w:r w:rsidRPr="000760A1">
        <w:rPr>
          <w:rFonts w:ascii="Times New Roman" w:hAnsi="Times New Roman"/>
          <w:sz w:val="28"/>
          <w:szCs w:val="28"/>
        </w:rPr>
        <w:t xml:space="preserve">при личном или письменном обращении заявителя в </w:t>
      </w:r>
      <w:r>
        <w:rPr>
          <w:rFonts w:ascii="Times New Roman" w:hAnsi="Times New Roman"/>
          <w:sz w:val="28"/>
          <w:szCs w:val="28"/>
        </w:rPr>
        <w:t>организационный отдел</w:t>
      </w:r>
      <w:r w:rsidRPr="008821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Солнечный, посредством размещения в сети и</w:t>
      </w:r>
      <w:r w:rsidRPr="000760A1">
        <w:rPr>
          <w:rFonts w:ascii="Times New Roman" w:hAnsi="Times New Roman"/>
          <w:color w:val="000000"/>
          <w:sz w:val="28"/>
          <w:szCs w:val="28"/>
        </w:rPr>
        <w:t xml:space="preserve">нтернет: на официальном сайте </w:t>
      </w:r>
      <w:r w:rsidRPr="004846C4">
        <w:rPr>
          <w:rFonts w:ascii="Times New Roman" w:hAnsi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46C4">
        <w:rPr>
          <w:rFonts w:ascii="Times New Roman" w:hAnsi="Times New Roman"/>
          <w:color w:val="000000"/>
          <w:sz w:val="28"/>
          <w:szCs w:val="28"/>
        </w:rPr>
        <w:t>Портале государственных и муниципальных услуг Ханты-Мансийского автономного</w:t>
      </w:r>
      <w:r w:rsidRPr="000760A1">
        <w:rPr>
          <w:rFonts w:ascii="Times New Roman" w:hAnsi="Times New Roman"/>
          <w:color w:val="000000"/>
          <w:sz w:val="28"/>
          <w:szCs w:val="28"/>
        </w:rPr>
        <w:t xml:space="preserve"> округа – Югры, Едином портале государственных и муниципальных услуг.</w:t>
      </w:r>
    </w:p>
    <w:p w:rsidR="003F5B13" w:rsidRPr="0026435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1.7</w:t>
      </w:r>
      <w:r w:rsidRPr="00264359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4359">
        <w:rPr>
          <w:rFonts w:ascii="Times New Roman" w:hAnsi="Times New Roman"/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rFonts w:ascii="Times New Roman" w:hAnsi="Times New Roman"/>
          <w:spacing w:val="-3"/>
          <w:sz w:val="28"/>
          <w:szCs w:val="28"/>
        </w:rPr>
        <w:t xml:space="preserve"> в устной, письменной форме,</w:t>
      </w:r>
      <w:r w:rsidRPr="00264359">
        <w:rPr>
          <w:rFonts w:ascii="Times New Roman" w:hAnsi="Times New Roman"/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rFonts w:ascii="Times New Roman" w:hAnsi="Times New Roman"/>
          <w:sz w:val="28"/>
          <w:szCs w:val="28"/>
        </w:rPr>
        <w:t xml:space="preserve">формы обращения </w:t>
      </w:r>
      <w:r>
        <w:rPr>
          <w:rFonts w:ascii="Times New Roman" w:hAnsi="Times New Roman"/>
          <w:sz w:val="28"/>
          <w:szCs w:val="28"/>
        </w:rPr>
        <w:t>З</w:t>
      </w:r>
      <w:r w:rsidRPr="00264359">
        <w:rPr>
          <w:rFonts w:ascii="Times New Roman" w:hAnsi="Times New Roman"/>
          <w:sz w:val="28"/>
          <w:szCs w:val="28"/>
        </w:rPr>
        <w:t>аявителей или их представителей</w:t>
      </w:r>
      <w:r>
        <w:rPr>
          <w:rFonts w:ascii="Times New Roman" w:hAnsi="Times New Roman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 </w:t>
      </w:r>
      <w:r w:rsidRPr="00A478C1">
        <w:rPr>
          <w:rFonts w:ascii="Times New Roman" w:hAnsi="Times New Roman"/>
          <w:spacing w:val="-1"/>
          <w:sz w:val="28"/>
          <w:szCs w:val="28"/>
        </w:rPr>
        <w:t xml:space="preserve">Информирование </w:t>
      </w:r>
      <w:r w:rsidRPr="005E1EBE">
        <w:rPr>
          <w:rFonts w:ascii="Times New Roman" w:hAnsi="Times New Roman"/>
          <w:spacing w:val="-1"/>
          <w:sz w:val="28"/>
          <w:szCs w:val="28"/>
        </w:rPr>
        <w:t xml:space="preserve">Заявителей в устной форме </w:t>
      </w:r>
      <w:r w:rsidRPr="005E1EBE">
        <w:rPr>
          <w:rFonts w:ascii="Times New Roman" w:hAnsi="Times New Roman"/>
          <w:spacing w:val="-4"/>
          <w:sz w:val="28"/>
          <w:szCs w:val="28"/>
        </w:rPr>
        <w:t xml:space="preserve">осуществляется </w:t>
      </w:r>
      <w:r w:rsidRPr="005E1EBE">
        <w:rPr>
          <w:rFonts w:ascii="Times New Roman" w:hAnsi="Times New Roman"/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rFonts w:ascii="Times New Roman" w:hAnsi="Times New Roman"/>
          <w:spacing w:val="-2"/>
          <w:sz w:val="28"/>
          <w:szCs w:val="28"/>
        </w:rPr>
        <w:t>организационный отдел администрации сельского поселения Солнечный</w:t>
      </w:r>
      <w:r w:rsidRPr="005E1EBE">
        <w:rPr>
          <w:rFonts w:ascii="Times New Roman" w:hAnsi="Times New Roman"/>
          <w:spacing w:val="-2"/>
          <w:sz w:val="28"/>
          <w:szCs w:val="28"/>
        </w:rPr>
        <w:t xml:space="preserve"> или по</w:t>
      </w:r>
      <w:r w:rsidRPr="00A478C1">
        <w:rPr>
          <w:rFonts w:ascii="Times New Roman" w:hAnsi="Times New Roman"/>
          <w:spacing w:val="-5"/>
          <w:sz w:val="28"/>
          <w:szCs w:val="28"/>
        </w:rPr>
        <w:t xml:space="preserve"> телефону.</w:t>
      </w:r>
      <w:r w:rsidRPr="00A478C1">
        <w:rPr>
          <w:rFonts w:ascii="Times New Roman" w:hAnsi="Times New Roman"/>
          <w:sz w:val="28"/>
          <w:szCs w:val="28"/>
        </w:rPr>
        <w:t xml:space="preserve"> </w:t>
      </w:r>
    </w:p>
    <w:p w:rsidR="003F5B13" w:rsidRPr="0036464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3F5B13" w:rsidRPr="0036464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получателей муниципальной услуги должностное лицо  подробно и в вежливой (корректной) форме информирует обратившихся по интересующим их вопросам. Ответ на телефонный звонок должен начинаться с инфо</w:t>
      </w:r>
      <w:r>
        <w:rPr>
          <w:rFonts w:ascii="Times New Roman" w:hAnsi="Times New Roman"/>
          <w:color w:val="000000"/>
          <w:sz w:val="28"/>
          <w:szCs w:val="28"/>
        </w:rPr>
        <w:t>рмации о наименовании</w:t>
      </w:r>
      <w:r w:rsidRPr="008821CA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а, предоставляющего</w:t>
      </w:r>
      <w:r w:rsidRPr="008821CA">
        <w:rPr>
          <w:rFonts w:ascii="Times New Roman" w:hAnsi="Times New Roman"/>
          <w:bCs/>
          <w:sz w:val="28"/>
          <w:szCs w:val="28"/>
        </w:rPr>
        <w:t xml:space="preserve"> муниципальную услугу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, фамилии, имени, отчестве,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должности  </w:t>
      </w:r>
      <w:r w:rsidRPr="00364647">
        <w:rPr>
          <w:rFonts w:ascii="Times New Roman" w:hAnsi="Times New Roman"/>
          <w:color w:val="000000"/>
          <w:sz w:val="28"/>
          <w:szCs w:val="28"/>
        </w:rPr>
        <w:t>принявшего телефонный звонок.</w:t>
      </w:r>
    </w:p>
    <w:p w:rsidR="003F5B13" w:rsidRPr="00C31FD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31FDE">
        <w:rPr>
          <w:rFonts w:ascii="Times New Roman" w:hAnsi="Times New Roman"/>
          <w:sz w:val="28"/>
          <w:szCs w:val="28"/>
        </w:rPr>
        <w:t>. Индивидуальное письменное информирование должно содержать ответы на поставленные вопросы, должность, фамилию, инициалы и номер телефона ис</w:t>
      </w:r>
      <w:r>
        <w:rPr>
          <w:rFonts w:ascii="Times New Roman" w:hAnsi="Times New Roman"/>
          <w:sz w:val="28"/>
          <w:szCs w:val="28"/>
        </w:rPr>
        <w:t>полнителя. Ответ подписывается г</w:t>
      </w:r>
      <w:r w:rsidRPr="00C31FDE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</w:t>
      </w:r>
      <w:r w:rsidRPr="00C31FD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C31FDE">
        <w:rPr>
          <w:rFonts w:ascii="Times New Roman" w:hAnsi="Times New Roman"/>
          <w:sz w:val="28"/>
          <w:szCs w:val="28"/>
        </w:rPr>
        <w:t>. Срок рассмотрения письменного обращения не может превышать тридцать календарных дней.</w:t>
      </w:r>
    </w:p>
    <w:p w:rsidR="003F5B13" w:rsidRPr="00C31FD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FD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C31FDE">
        <w:rPr>
          <w:rFonts w:ascii="Times New Roman" w:hAnsi="Times New Roman"/>
          <w:sz w:val="28"/>
          <w:szCs w:val="28"/>
        </w:rPr>
        <w:t>. Публичное информирование осуществляется пут</w:t>
      </w:r>
      <w:r>
        <w:rPr>
          <w:rFonts w:ascii="Times New Roman" w:hAnsi="Times New Roman"/>
          <w:sz w:val="28"/>
          <w:szCs w:val="28"/>
        </w:rPr>
        <w:t>ё</w:t>
      </w:r>
      <w:r w:rsidRPr="00C31FDE">
        <w:rPr>
          <w:rFonts w:ascii="Times New Roman" w:hAnsi="Times New Roman"/>
          <w:sz w:val="28"/>
          <w:szCs w:val="28"/>
        </w:rPr>
        <w:t xml:space="preserve">м размещения информации в сети </w:t>
      </w:r>
      <w:r>
        <w:rPr>
          <w:rFonts w:ascii="Times New Roman" w:hAnsi="Times New Roman"/>
          <w:sz w:val="28"/>
          <w:szCs w:val="28"/>
        </w:rPr>
        <w:t>Интернет: на официальном сайте сельск</w:t>
      </w:r>
      <w:r w:rsidRPr="00C31FDE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C31FDE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C31FDE">
        <w:rPr>
          <w:rFonts w:ascii="Times New Roman" w:hAnsi="Times New Roman"/>
          <w:color w:val="000000"/>
          <w:sz w:val="28"/>
          <w:szCs w:val="28"/>
        </w:rPr>
        <w:t>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3F5B13" w:rsidRPr="00C31FD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</w:t>
      </w:r>
      <w:r w:rsidRPr="00C31FDE">
        <w:rPr>
          <w:rFonts w:ascii="Times New Roman" w:hAnsi="Times New Roman"/>
          <w:sz w:val="28"/>
        </w:rPr>
        <w:t>. Информация о порядке предоставления муниципальной услуги предоставляется бесплатно.</w:t>
      </w:r>
    </w:p>
    <w:p w:rsidR="003F5B13" w:rsidRPr="00C31FD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B13" w:rsidRPr="000E2C6B" w:rsidRDefault="003F5B13" w:rsidP="00DD78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C6B">
        <w:rPr>
          <w:rFonts w:ascii="Times New Roman" w:hAnsi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3F5B13" w:rsidRPr="00264359" w:rsidRDefault="003F5B13" w:rsidP="00DD78B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B13" w:rsidRPr="000D22A6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D22A6">
        <w:rPr>
          <w:rFonts w:ascii="Times New Roman" w:hAnsi="Times New Roman"/>
          <w:sz w:val="28"/>
          <w:szCs w:val="28"/>
        </w:rPr>
        <w:t xml:space="preserve"> Наименование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3F5B13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</w:t>
      </w:r>
      <w:r w:rsidRPr="000D22A6">
        <w:rPr>
          <w:rFonts w:ascii="Times New Roman" w:hAnsi="Times New Roman"/>
          <w:sz w:val="28"/>
          <w:szCs w:val="28"/>
        </w:rPr>
        <w:t xml:space="preserve"> Муниципальная у</w:t>
      </w:r>
      <w:r>
        <w:rPr>
          <w:rFonts w:ascii="Times New Roman" w:hAnsi="Times New Roman"/>
          <w:sz w:val="28"/>
          <w:szCs w:val="28"/>
        </w:rPr>
        <w:t>слуга предоставляется а</w:t>
      </w:r>
      <w:r w:rsidRPr="000D22A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Солнечный. Непосредственное предоставление услуги осуществляется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организационным отделом администрации сельского поселения Солнечный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3F5B13" w:rsidRPr="008821CA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53FB3">
        <w:rPr>
          <w:rFonts w:ascii="Times New Roman" w:hAnsi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Pr="00353FB3">
        <w:rPr>
          <w:rFonts w:ascii="Times New Roman" w:hAnsi="Times New Roman"/>
          <w:color w:val="000000"/>
          <w:sz w:val="28"/>
          <w:szCs w:val="28"/>
        </w:rPr>
        <w:t>,  либо уведомлени</w:t>
      </w:r>
      <w:r>
        <w:rPr>
          <w:rFonts w:ascii="Times New Roman" w:hAnsi="Times New Roman"/>
          <w:color w:val="000000"/>
          <w:sz w:val="28"/>
          <w:szCs w:val="28"/>
        </w:rPr>
        <w:t>е заявителя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об отказе выдачи информации.</w:t>
      </w:r>
    </w:p>
    <w:p w:rsidR="003F5B13" w:rsidRPr="000760A1" w:rsidRDefault="003F5B13" w:rsidP="00DD78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0760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0A1">
        <w:rPr>
          <w:rFonts w:ascii="Times New Roman" w:hAnsi="Times New Roman"/>
          <w:spacing w:val="-5"/>
          <w:sz w:val="28"/>
          <w:szCs w:val="28"/>
        </w:rPr>
        <w:t xml:space="preserve">Сведения о местонахождении и графике работы </w:t>
      </w:r>
      <w:r>
        <w:rPr>
          <w:rFonts w:ascii="Times New Roman" w:hAnsi="Times New Roman"/>
          <w:spacing w:val="-5"/>
          <w:sz w:val="28"/>
          <w:szCs w:val="28"/>
        </w:rPr>
        <w:t>администрации сельского поселения Солнечный:</w:t>
      </w:r>
    </w:p>
    <w:p w:rsidR="003F5B13" w:rsidRPr="000760A1" w:rsidRDefault="003F5B13" w:rsidP="00DD78B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Местонахождение: 628452,</w:t>
      </w:r>
      <w:r w:rsidRPr="000760A1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ул.Сибирская, дом 5А, п. Солнечный</w:t>
      </w:r>
      <w:r w:rsidRPr="000760A1">
        <w:rPr>
          <w:rFonts w:ascii="Times New Roman" w:hAnsi="Times New Roman"/>
          <w:spacing w:val="-3"/>
          <w:sz w:val="28"/>
          <w:szCs w:val="28"/>
        </w:rPr>
        <w:t xml:space="preserve">, Сургутский район, </w:t>
      </w:r>
      <w:r>
        <w:rPr>
          <w:rFonts w:ascii="Times New Roman" w:hAnsi="Times New Roman"/>
          <w:spacing w:val="-3"/>
          <w:sz w:val="28"/>
          <w:szCs w:val="28"/>
        </w:rPr>
        <w:t xml:space="preserve">ХМАО-Югра, </w:t>
      </w:r>
      <w:r w:rsidRPr="000760A1">
        <w:rPr>
          <w:rFonts w:ascii="Times New Roman" w:hAnsi="Times New Roman"/>
          <w:spacing w:val="-3"/>
          <w:sz w:val="28"/>
          <w:szCs w:val="28"/>
        </w:rPr>
        <w:t>Тюменская область.</w:t>
      </w:r>
    </w:p>
    <w:p w:rsidR="003F5B13" w:rsidRPr="00364647" w:rsidRDefault="003F5B13" w:rsidP="00DD78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>График (режим) работы:</w:t>
      </w:r>
    </w:p>
    <w:p w:rsidR="003F5B13" w:rsidRPr="00364647" w:rsidRDefault="003F5B13" w:rsidP="00DD78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17:</w:t>
      </w:r>
      <w:r w:rsidRPr="00364647">
        <w:rPr>
          <w:rFonts w:ascii="Times New Roman" w:hAnsi="Times New Roman"/>
          <w:sz w:val="28"/>
          <w:szCs w:val="28"/>
        </w:rPr>
        <w:t xml:space="preserve">00; </w:t>
      </w:r>
    </w:p>
    <w:p w:rsidR="003F5B13" w:rsidRDefault="003F5B13" w:rsidP="00DD78B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18:</w:t>
      </w:r>
      <w:r w:rsidRPr="00364647">
        <w:rPr>
          <w:rFonts w:ascii="Times New Roman" w:hAnsi="Times New Roman"/>
          <w:sz w:val="28"/>
          <w:szCs w:val="28"/>
        </w:rPr>
        <w:t>00;</w:t>
      </w:r>
    </w:p>
    <w:p w:rsidR="003F5B13" w:rsidRPr="00364647" w:rsidRDefault="003F5B13" w:rsidP="00DD78B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среда – пятница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17:</w:t>
      </w:r>
      <w:r w:rsidRPr="00364647">
        <w:rPr>
          <w:rFonts w:ascii="Times New Roman" w:hAnsi="Times New Roman"/>
          <w:sz w:val="28"/>
          <w:szCs w:val="28"/>
        </w:rPr>
        <w:t>00;</w:t>
      </w:r>
    </w:p>
    <w:p w:rsidR="003F5B13" w:rsidRPr="00364647" w:rsidRDefault="003F5B13" w:rsidP="00DD78B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перерыв на обед </w:t>
      </w:r>
      <w:r>
        <w:rPr>
          <w:rFonts w:ascii="Times New Roman" w:hAnsi="Times New Roman"/>
          <w:sz w:val="28"/>
          <w:szCs w:val="28"/>
        </w:rPr>
        <w:tab/>
        <w:t>с 13:00 до 14:</w:t>
      </w:r>
      <w:r w:rsidRPr="00364647">
        <w:rPr>
          <w:rFonts w:ascii="Times New Roman" w:hAnsi="Times New Roman"/>
          <w:sz w:val="28"/>
          <w:szCs w:val="28"/>
        </w:rPr>
        <w:t xml:space="preserve">00; </w:t>
      </w:r>
    </w:p>
    <w:p w:rsidR="003F5B13" w:rsidRPr="00364647" w:rsidRDefault="003F5B13" w:rsidP="00DD78B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выходные дни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4647">
        <w:rPr>
          <w:rFonts w:ascii="Times New Roman" w:hAnsi="Times New Roman"/>
          <w:sz w:val="28"/>
          <w:szCs w:val="28"/>
        </w:rPr>
        <w:t xml:space="preserve">суббота, воскресенье. 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>В предпраздничные дни продолжительность рабоче</w:t>
      </w:r>
      <w:r>
        <w:rPr>
          <w:rFonts w:ascii="Times New Roman" w:hAnsi="Times New Roman"/>
          <w:sz w:val="28"/>
          <w:szCs w:val="28"/>
        </w:rPr>
        <w:t>го времени сокращается на 1 час.</w:t>
      </w:r>
    </w:p>
    <w:p w:rsidR="003F5B13" w:rsidRPr="005C6B8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Электронный а</w:t>
      </w:r>
      <w:r w:rsidRPr="00DC0658">
        <w:rPr>
          <w:rFonts w:ascii="Times New Roman" w:hAnsi="Times New Roman"/>
          <w:sz w:val="28"/>
          <w:szCs w:val="28"/>
        </w:rPr>
        <w:t>дрес официального сайта</w:t>
      </w:r>
      <w:r>
        <w:rPr>
          <w:rFonts w:ascii="Times New Roman" w:hAnsi="Times New Roman"/>
          <w:sz w:val="28"/>
          <w:szCs w:val="28"/>
        </w:rPr>
        <w:t xml:space="preserve"> сельского поселения Солнечный</w:t>
      </w:r>
      <w:r w:rsidRPr="008821C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8821C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821CA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8821CA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sp</w:t>
        </w:r>
        <w:r w:rsidRPr="008821CA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-</w:t>
        </w:r>
        <w:r w:rsidRPr="008821CA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sun</w:t>
        </w:r>
        <w:r w:rsidRPr="008821CA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8821CA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pacing w:val="-3"/>
          <w:sz w:val="28"/>
          <w:szCs w:val="28"/>
        </w:rPr>
        <w:t xml:space="preserve">;  адрес электронной почты: </w:t>
      </w:r>
      <w:hyperlink r:id="rId6" w:history="1">
        <w:r w:rsidRPr="00C15616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admsolnechniy</w:t>
        </w:r>
        <w:r w:rsidRPr="00C15616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_</w:t>
        </w:r>
        <w:r w:rsidRPr="00C15616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ad</w:t>
        </w:r>
        <w:r w:rsidRPr="00C15616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@</w:t>
        </w:r>
        <w:r w:rsidRPr="00C15616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mail</w:t>
        </w:r>
        <w:r w:rsidRPr="00C15616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C15616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 w:rsidRPr="00C15616">
        <w:rPr>
          <w:rFonts w:ascii="Times New Roman" w:hAnsi="Times New Roman"/>
          <w:spacing w:val="-3"/>
          <w:sz w:val="28"/>
          <w:szCs w:val="28"/>
        </w:rPr>
        <w:t>. сп</w:t>
      </w:r>
      <w:r>
        <w:rPr>
          <w:rFonts w:ascii="Times New Roman" w:hAnsi="Times New Roman"/>
          <w:spacing w:val="-3"/>
          <w:sz w:val="28"/>
          <w:szCs w:val="28"/>
        </w:rPr>
        <w:t>равочные телефоны: 74-25-68, 74-20-15.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муниципальной услуги: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.1. Муниципальная услуга при обращении в форме личного посещения </w:t>
      </w:r>
      <w:r>
        <w:rPr>
          <w:rFonts w:ascii="Times New Roman" w:hAnsi="Times New Roman"/>
          <w:color w:val="000000"/>
          <w:sz w:val="28"/>
          <w:szCs w:val="28"/>
        </w:rPr>
        <w:t>организационного отдела</w:t>
      </w:r>
      <w:r w:rsidRPr="00DF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, телефонного обращения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аявителям в течение тр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>х рабочих дней.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.2. Муниципальная услуга при письменном и электронном обращении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аявителям в течение пят</w:t>
      </w:r>
      <w:r>
        <w:rPr>
          <w:rFonts w:ascii="Times New Roman" w:hAnsi="Times New Roman"/>
          <w:color w:val="000000"/>
          <w:sz w:val="28"/>
          <w:szCs w:val="28"/>
        </w:rPr>
        <w:t>надцат</w:t>
      </w:r>
      <w:r w:rsidRPr="00353FB3">
        <w:rPr>
          <w:rFonts w:ascii="Times New Roman" w:hAnsi="Times New Roman"/>
          <w:color w:val="000000"/>
          <w:sz w:val="28"/>
          <w:szCs w:val="28"/>
        </w:rPr>
        <w:t>и рабочих дней со дня регистрации запроса.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2.6.3. В случае 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если запрашиваемая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>
        <w:rPr>
          <w:rFonts w:ascii="Times New Roman" w:hAnsi="Times New Roman"/>
          <w:color w:val="000000"/>
          <w:sz w:val="28"/>
          <w:szCs w:val="28"/>
        </w:rPr>
        <w:t>организационный отдел</w:t>
      </w:r>
      <w:r w:rsidRPr="005C6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согласовыва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т срок предоставления информации с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аявителем.</w:t>
      </w:r>
    </w:p>
    <w:p w:rsidR="003F5B13" w:rsidRPr="007A7492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7A7492">
        <w:rPr>
          <w:rFonts w:ascii="Times New Roman" w:hAnsi="Times New Roman"/>
          <w:color w:val="000000"/>
          <w:sz w:val="28"/>
          <w:szCs w:val="28"/>
        </w:rPr>
        <w:t>. Правовые основания для предоставления муниципальной услуги.</w:t>
      </w:r>
    </w:p>
    <w:p w:rsidR="003F5B13" w:rsidRPr="007A7492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2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3F5B13" w:rsidRPr="007A7492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F5B13" w:rsidRPr="007A7492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Законом Российской Федерации от 07.02.1992 № 2300-1 «О защите прав потребителей»;</w:t>
      </w:r>
    </w:p>
    <w:p w:rsidR="003F5B13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3F5B13" w:rsidRPr="007A7492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культуре»;</w:t>
      </w:r>
    </w:p>
    <w:p w:rsidR="003F5B13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3F5B13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сельского поселения Солнечный от 29.05.2012 № 123 «</w:t>
      </w:r>
      <w:r w:rsidRPr="005C618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3F5B13" w:rsidRPr="005C618B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сельского поселения Солнечный от 29.05.2012 № 124</w:t>
      </w:r>
      <w:r w:rsidRPr="005C618B">
        <w:rPr>
          <w:rFonts w:ascii="Times New Roman" w:hAnsi="Times New Roman"/>
          <w:b/>
          <w:sz w:val="28"/>
          <w:szCs w:val="28"/>
        </w:rPr>
        <w:t xml:space="preserve"> </w:t>
      </w:r>
      <w:r w:rsidRPr="005C618B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казёнными учреждениями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3F5B13" w:rsidRPr="007A7492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7A7492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</w:t>
      </w:r>
      <w:r w:rsidRPr="007A7492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Солнечный</w:t>
      </w:r>
      <w:r w:rsidRPr="007A7492">
        <w:rPr>
          <w:rFonts w:ascii="Times New Roman" w:hAnsi="Times New Roman"/>
          <w:sz w:val="28"/>
          <w:szCs w:val="28"/>
        </w:rPr>
        <w:t xml:space="preserve">; </w:t>
      </w:r>
    </w:p>
    <w:p w:rsidR="003F5B13" w:rsidRPr="00353FB3" w:rsidRDefault="003F5B13" w:rsidP="00DD78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</w: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>. Перечень документов, необходимых для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.1. Документом, необходимым для получения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муниципальной услуги, является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1 к настоящему Административному регламенту) </w:t>
      </w:r>
      <w:r w:rsidRPr="00353FB3">
        <w:rPr>
          <w:rFonts w:ascii="Times New Roman" w:hAnsi="Times New Roman"/>
          <w:color w:val="000000"/>
          <w:sz w:val="28"/>
          <w:szCs w:val="28"/>
        </w:rPr>
        <w:t>с указанием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запрашиваемой информации.</w:t>
      </w:r>
    </w:p>
    <w:p w:rsidR="003F5B13" w:rsidRPr="00C15616" w:rsidRDefault="003F5B13" w:rsidP="00C15616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.2. Заявление может быть подано как при личном обращении в </w:t>
      </w:r>
      <w:r>
        <w:rPr>
          <w:rFonts w:ascii="Times New Roman" w:hAnsi="Times New Roman"/>
          <w:color w:val="000000"/>
          <w:sz w:val="28"/>
          <w:szCs w:val="28"/>
        </w:rPr>
        <w:t>организационный отдел</w:t>
      </w:r>
      <w:r w:rsidRPr="00353FB3">
        <w:rPr>
          <w:rFonts w:ascii="Times New Roman" w:hAnsi="Times New Roman"/>
          <w:color w:val="000000"/>
          <w:sz w:val="28"/>
          <w:szCs w:val="28"/>
        </w:rPr>
        <w:t>, так и направлено почтовой, телеграфной, факсимильной связью или по электронной почте.</w:t>
      </w:r>
      <w:r w:rsidRPr="005C6B87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FB3">
        <w:rPr>
          <w:rFonts w:ascii="Times New Roman" w:hAnsi="Times New Roman"/>
          <w:color w:val="000000"/>
          <w:sz w:val="28"/>
          <w:szCs w:val="28"/>
        </w:rPr>
        <w:t>Заявление должно быть написано на русском языке. В тексте заявления не допускается использование сокращений слов и аббревиатур. В заявлении 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тко указывается фамилия, имя, отчество и </w:t>
      </w:r>
      <w:r>
        <w:rPr>
          <w:rFonts w:ascii="Times New Roman" w:hAnsi="Times New Roman"/>
          <w:color w:val="000000"/>
          <w:sz w:val="28"/>
          <w:szCs w:val="28"/>
        </w:rPr>
        <w:t>почтовый адрес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53FB3">
        <w:rPr>
          <w:rFonts w:ascii="Times New Roman" w:hAnsi="Times New Roman"/>
          <w:color w:val="000000"/>
          <w:sz w:val="28"/>
          <w:szCs w:val="28"/>
        </w:rPr>
        <w:t>. Основания для отказа в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>ме документов, необходимых для предоставлен</w:t>
      </w:r>
      <w:r>
        <w:rPr>
          <w:rFonts w:ascii="Times New Roman" w:hAnsi="Times New Roman"/>
          <w:color w:val="000000"/>
          <w:sz w:val="28"/>
          <w:szCs w:val="28"/>
        </w:rPr>
        <w:t xml:space="preserve">ия муниципальной услуги, </w:t>
      </w:r>
      <w:r w:rsidRPr="00353FB3">
        <w:rPr>
          <w:rFonts w:ascii="Times New Roman" w:hAnsi="Times New Roman"/>
          <w:color w:val="000000"/>
          <w:sz w:val="28"/>
          <w:szCs w:val="28"/>
        </w:rPr>
        <w:t>отсутствуют.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оснований о</w:t>
      </w:r>
      <w:r w:rsidRPr="00353FB3">
        <w:rPr>
          <w:rFonts w:ascii="Times New Roman" w:hAnsi="Times New Roman"/>
          <w:color w:val="000000"/>
          <w:sz w:val="28"/>
          <w:szCs w:val="28"/>
        </w:rPr>
        <w:t>тказ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в предоставлении муниципальной услуги: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письменное обращение не поддаётся прочтению;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обращение содержит ненормативную лексику и оскорбительные высказывания;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CE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1CEE">
        <w:rPr>
          <w:rFonts w:ascii="Times New Roman" w:hAnsi="Times New Roman"/>
          <w:sz w:val="28"/>
          <w:szCs w:val="28"/>
        </w:rPr>
        <w:t xml:space="preserve">обращении </w:t>
      </w:r>
      <w:r>
        <w:rPr>
          <w:rFonts w:ascii="Times New Roman" w:hAnsi="Times New Roman"/>
          <w:sz w:val="28"/>
          <w:szCs w:val="28"/>
        </w:rPr>
        <w:t>З</w:t>
      </w:r>
      <w:r w:rsidRPr="00981CEE">
        <w:rPr>
          <w:rFonts w:ascii="Times New Roman" w:hAnsi="Times New Roman"/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Pr="00981CEE"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Заявителю бесплатно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Pr="00353FB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Максимальный </w:t>
      </w:r>
      <w:r>
        <w:rPr>
          <w:rFonts w:ascii="Times New Roman" w:hAnsi="Times New Roman"/>
          <w:sz w:val="28"/>
          <w:szCs w:val="28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 - 30 минут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подлежит регистрации в срок не позднее рабочего дня следующего за днём обращения заявителя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Pr="00C31FDE" w:rsidRDefault="003F5B13" w:rsidP="00DD78BF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>.14</w:t>
      </w:r>
      <w:r w:rsidRPr="00C31FDE">
        <w:rPr>
          <w:rFonts w:ascii="Times New Roman" w:hAnsi="Times New Roman"/>
          <w:spacing w:val="-5"/>
          <w:sz w:val="28"/>
          <w:szCs w:val="28"/>
        </w:rPr>
        <w:t>. В любое время с момента при</w:t>
      </w:r>
      <w:r>
        <w:rPr>
          <w:rFonts w:ascii="Times New Roman" w:hAnsi="Times New Roman"/>
          <w:spacing w:val="-5"/>
          <w:sz w:val="28"/>
          <w:szCs w:val="28"/>
        </w:rPr>
        <w:t>ё</w:t>
      </w:r>
      <w:r w:rsidRPr="00C31FDE">
        <w:rPr>
          <w:rFonts w:ascii="Times New Roman" w:hAnsi="Times New Roman"/>
          <w:spacing w:val="-5"/>
          <w:sz w:val="28"/>
          <w:szCs w:val="28"/>
        </w:rPr>
        <w:t xml:space="preserve">ма документов </w:t>
      </w:r>
      <w:r>
        <w:rPr>
          <w:rFonts w:ascii="Times New Roman" w:hAnsi="Times New Roman"/>
          <w:spacing w:val="-5"/>
          <w:sz w:val="28"/>
          <w:szCs w:val="28"/>
        </w:rPr>
        <w:t>З</w:t>
      </w:r>
      <w:r w:rsidRPr="00C31FDE">
        <w:rPr>
          <w:rFonts w:ascii="Times New Roman" w:hAnsi="Times New Roman"/>
          <w:spacing w:val="-5"/>
          <w:sz w:val="28"/>
          <w:szCs w:val="28"/>
        </w:rPr>
        <w:t>аявитель имеет пра</w:t>
      </w:r>
      <w:r w:rsidRPr="00C31FDE">
        <w:rPr>
          <w:rFonts w:ascii="Times New Roman" w:hAnsi="Times New Roman"/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rFonts w:ascii="Times New Roman" w:hAnsi="Times New Roman"/>
          <w:spacing w:val="-4"/>
          <w:sz w:val="28"/>
          <w:szCs w:val="28"/>
        </w:rPr>
        <w:t>.</w:t>
      </w:r>
    </w:p>
    <w:p w:rsidR="003F5B13" w:rsidRPr="005C6B8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C31FDE">
        <w:rPr>
          <w:rFonts w:ascii="Times New Roman" w:hAnsi="Times New Roman"/>
          <w:sz w:val="28"/>
          <w:szCs w:val="28"/>
        </w:rPr>
        <w:t xml:space="preserve">. Для получения сведений о ходе рассмотрения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C31FDE">
        <w:rPr>
          <w:rFonts w:ascii="Times New Roman" w:hAnsi="Times New Roman"/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3F5B13" w:rsidRPr="00981CE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81CEE">
        <w:rPr>
          <w:rFonts w:ascii="Times New Roman" w:hAnsi="Times New Roman"/>
          <w:bCs/>
          <w:iCs/>
          <w:sz w:val="28"/>
          <w:szCs w:val="28"/>
        </w:rPr>
        <w:t>2.1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981CEE">
        <w:rPr>
          <w:rFonts w:ascii="Times New Roman" w:hAnsi="Times New Roman"/>
          <w:bCs/>
          <w:iCs/>
          <w:sz w:val="28"/>
          <w:szCs w:val="28"/>
        </w:rPr>
        <w:t>. Требования к местам предоставления муниципальной услуги.</w:t>
      </w:r>
    </w:p>
    <w:p w:rsidR="003F5B13" w:rsidRDefault="003F5B13" w:rsidP="00DD78BF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входа в помещение, предназначенное для приёма Заявителей, размещается табличка с указанием номеров кабинетов, в которых оказывается муниципальная услуга, а также </w:t>
      </w:r>
      <w:r>
        <w:rPr>
          <w:rFonts w:ascii="Times New Roman" w:hAnsi="Times New Roman" w:cs="Times New Roman"/>
          <w:kern w:val="1"/>
          <w:sz w:val="28"/>
          <w:szCs w:val="28"/>
        </w:rPr>
        <w:t>фамилии, имена, отчества и должности специалистов организационного отдела администрации сельского поселения Солнечный.</w:t>
      </w:r>
    </w:p>
    <w:p w:rsidR="003F5B13" w:rsidRPr="00981CE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1CEE">
        <w:rPr>
          <w:rFonts w:ascii="Times New Roman" w:hAnsi="Times New Roman"/>
          <w:sz w:val="28"/>
        </w:rPr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>
        <w:rPr>
          <w:rFonts w:ascii="Times New Roman" w:hAnsi="Times New Roman"/>
          <w:sz w:val="28"/>
        </w:rPr>
        <w:t>организационного отдела</w:t>
      </w:r>
      <w:r w:rsidRPr="009F1FC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81CEE">
        <w:rPr>
          <w:rFonts w:ascii="Times New Roman" w:hAnsi="Times New Roman"/>
          <w:sz w:val="28"/>
        </w:rPr>
        <w:t>, стульями для Заявителей.</w:t>
      </w:r>
    </w:p>
    <w:p w:rsidR="003F5B13" w:rsidRPr="00981CE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CEE">
        <w:rPr>
          <w:rFonts w:ascii="Times New Roman" w:hAnsi="Times New Roman"/>
          <w:iCs/>
          <w:sz w:val="28"/>
          <w:szCs w:val="28"/>
        </w:rPr>
        <w:t>2.1</w:t>
      </w:r>
      <w:r>
        <w:rPr>
          <w:rFonts w:ascii="Times New Roman" w:hAnsi="Times New Roman"/>
          <w:iCs/>
          <w:sz w:val="28"/>
          <w:szCs w:val="28"/>
        </w:rPr>
        <w:t>7</w:t>
      </w:r>
      <w:r w:rsidRPr="00981CEE">
        <w:rPr>
          <w:rFonts w:ascii="Times New Roman" w:hAnsi="Times New Roman"/>
          <w:iCs/>
          <w:sz w:val="28"/>
          <w:szCs w:val="28"/>
        </w:rPr>
        <w:t>. Требования к оборудованию мест ожидания.</w:t>
      </w:r>
    </w:p>
    <w:p w:rsidR="003F5B13" w:rsidRPr="00981CEE" w:rsidRDefault="003F5B13" w:rsidP="00DD78BF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1CEE">
        <w:rPr>
          <w:rFonts w:ascii="Times New Roman" w:hAnsi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>
        <w:rPr>
          <w:rFonts w:ascii="Times New Roman" w:hAnsi="Times New Roman"/>
          <w:iCs/>
          <w:sz w:val="28"/>
          <w:szCs w:val="28"/>
        </w:rPr>
        <w:t xml:space="preserve">оборудованы стульями, в количестве </w:t>
      </w:r>
      <w:r w:rsidRPr="00981CEE">
        <w:rPr>
          <w:rFonts w:ascii="Times New Roman" w:hAnsi="Times New Roman"/>
          <w:iCs/>
          <w:sz w:val="28"/>
          <w:szCs w:val="28"/>
        </w:rPr>
        <w:t>не менее тр</w:t>
      </w:r>
      <w:r>
        <w:rPr>
          <w:rFonts w:ascii="Times New Roman" w:hAnsi="Times New Roman"/>
          <w:iCs/>
          <w:sz w:val="28"/>
          <w:szCs w:val="28"/>
        </w:rPr>
        <w:t>ё</w:t>
      </w:r>
      <w:r w:rsidRPr="00981CEE">
        <w:rPr>
          <w:rFonts w:ascii="Times New Roman" w:hAnsi="Times New Roman"/>
          <w:iCs/>
          <w:sz w:val="28"/>
          <w:szCs w:val="28"/>
        </w:rPr>
        <w:t>х.</w:t>
      </w:r>
      <w:r>
        <w:rPr>
          <w:rFonts w:ascii="Times New Roman" w:hAnsi="Times New Roman"/>
          <w:iCs/>
          <w:sz w:val="28"/>
          <w:szCs w:val="28"/>
        </w:rPr>
        <w:t xml:space="preserve"> Места ожидания должны быть оборудованы стендами с информацией о порядке предоставления муниципальной услуги</w:t>
      </w:r>
      <w:r w:rsidRPr="009F1FC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организационным отделом администрации сельского поселения Солнечный.</w:t>
      </w:r>
    </w:p>
    <w:p w:rsidR="003F5B13" w:rsidRPr="009B374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374E">
        <w:rPr>
          <w:rFonts w:ascii="Times New Roman" w:hAnsi="Times New Roman"/>
          <w:iCs/>
          <w:sz w:val="28"/>
          <w:szCs w:val="28"/>
        </w:rPr>
        <w:t>2.1</w:t>
      </w:r>
      <w:r>
        <w:rPr>
          <w:rFonts w:ascii="Times New Roman" w:hAnsi="Times New Roman"/>
          <w:iCs/>
          <w:sz w:val="28"/>
          <w:szCs w:val="28"/>
        </w:rPr>
        <w:t>8</w:t>
      </w:r>
      <w:r w:rsidRPr="009B374E">
        <w:rPr>
          <w:rFonts w:ascii="Times New Roman" w:hAnsi="Times New Roman"/>
          <w:iCs/>
          <w:sz w:val="28"/>
          <w:szCs w:val="28"/>
        </w:rPr>
        <w:t xml:space="preserve">. Требования к местам информирования Заявителей, получения информации и заполнения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/>
          <w:iCs/>
          <w:sz w:val="28"/>
          <w:szCs w:val="28"/>
        </w:rPr>
        <w:t>.</w:t>
      </w:r>
    </w:p>
    <w:p w:rsidR="003F5B13" w:rsidRPr="009B374E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374E">
        <w:rPr>
          <w:rFonts w:ascii="Times New Roman" w:hAnsi="Times New Roman"/>
          <w:iCs/>
          <w:sz w:val="28"/>
          <w:szCs w:val="28"/>
        </w:rPr>
        <w:t xml:space="preserve">Место информирования, предназначенное для ознакомления </w:t>
      </w:r>
      <w:r>
        <w:rPr>
          <w:rFonts w:ascii="Times New Roman" w:hAnsi="Times New Roman"/>
          <w:iCs/>
          <w:sz w:val="28"/>
          <w:szCs w:val="28"/>
        </w:rPr>
        <w:t>З</w:t>
      </w:r>
      <w:r w:rsidRPr="009B374E">
        <w:rPr>
          <w:rFonts w:ascii="Times New Roman" w:hAnsi="Times New Roman"/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2.19</w:t>
      </w:r>
      <w:r w:rsidRPr="00C32907">
        <w:rPr>
          <w:rFonts w:ascii="Times New Roman" w:hAnsi="Times New Roman"/>
          <w:bCs/>
          <w:sz w:val="28"/>
          <w:szCs w:val="28"/>
        </w:rPr>
        <w:t>. П</w:t>
      </w:r>
      <w:r>
        <w:rPr>
          <w:rFonts w:ascii="Times New Roman" w:hAnsi="Times New Roman"/>
          <w:bCs/>
          <w:sz w:val="28"/>
          <w:szCs w:val="28"/>
        </w:rPr>
        <w:t xml:space="preserve">оказатели доступности </w:t>
      </w:r>
      <w:r w:rsidRPr="00C32907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7842C5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.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7842C5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, входят: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график работы  (удобный для Заявителя, неудобный);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месторасположение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C32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 xml:space="preserve"> (доступно, недоступно);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наличие различных каналов получения информации о</w:t>
      </w:r>
      <w:r>
        <w:rPr>
          <w:rFonts w:ascii="Times New Roman" w:hAnsi="Times New Roman"/>
          <w:sz w:val="28"/>
          <w:szCs w:val="28"/>
        </w:rPr>
        <w:t xml:space="preserve"> получении муниципальной услуги;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наличие справочных телефонов;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адреса официального сайта сельского поселения Солнечный в сети интернет, содержащего информацию о предоставлении муниципальной услуги, адреса электронной почты;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получения информации Заявителем по вопросам исполнения муниципальной услуги, в том числе о ходе исполнения предоставления муниципальной услуги;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порядок, форма и место размещения информации о предоставлении муниципальной услуги.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C32907">
        <w:rPr>
          <w:rFonts w:ascii="Times New Roman" w:hAnsi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290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2907">
        <w:rPr>
          <w:rFonts w:ascii="Times New Roman" w:hAnsi="Times New Roman"/>
          <w:sz w:val="28"/>
          <w:szCs w:val="28"/>
        </w:rPr>
        <w:t>достоверность информации о предоставлении муниципальной услуги;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907">
        <w:rPr>
          <w:rFonts w:ascii="Times New Roman" w:hAnsi="Times New Roman"/>
          <w:sz w:val="28"/>
          <w:szCs w:val="28"/>
        </w:rPr>
        <w:t>простота и ясность изложения информационных документов по предоставлению муниципальной услуги;</w:t>
      </w:r>
    </w:p>
    <w:p w:rsidR="003F5B13" w:rsidRPr="00C32907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качество результатов труда специалистов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456B90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;</w:t>
      </w:r>
    </w:p>
    <w:p w:rsidR="003F5B13" w:rsidRPr="00C32907" w:rsidRDefault="003F5B13" w:rsidP="00DD78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3F5B13" w:rsidRPr="000D22A6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Pr="00A90076" w:rsidRDefault="003F5B13" w:rsidP="00DD78B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3F5B13" w:rsidRPr="00A90076" w:rsidRDefault="003F5B13" w:rsidP="00DD78B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3F5B13" w:rsidRPr="00946E89" w:rsidRDefault="003F5B13" w:rsidP="00DD78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 </w:t>
      </w:r>
    </w:p>
    <w:p w:rsidR="003F5B13" w:rsidRPr="00946E89" w:rsidRDefault="003F5B13" w:rsidP="00DD78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3.1. Последовательность действий (административных процедур).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- регистрация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и его передача на исполнение;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- изучение содержания поступившего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>;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- исполнение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Pr="00946E89" w:rsidRDefault="003F5B13" w:rsidP="00C156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9019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егистрация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и его передача на исполнение.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3.2.1. Основанием для начала исполнения муниципальной услуги является поступление </w:t>
      </w:r>
      <w:r>
        <w:rPr>
          <w:rFonts w:ascii="Times New Roman" w:hAnsi="Times New Roman"/>
          <w:color w:val="000000"/>
          <w:sz w:val="28"/>
          <w:szCs w:val="28"/>
        </w:rPr>
        <w:t>запроса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 Солнечный.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. При письменном обращении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 о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оставлении муниципальной услуги </w:t>
      </w:r>
      <w:r w:rsidRPr="00796405">
        <w:rPr>
          <w:rFonts w:ascii="Times New Roman" w:hAnsi="Times New Roman"/>
          <w:color w:val="000000"/>
          <w:sz w:val="28"/>
          <w:szCs w:val="28"/>
        </w:rPr>
        <w:t>специалист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796405">
        <w:rPr>
          <w:rFonts w:ascii="Times New Roman" w:hAnsi="Times New Roman"/>
          <w:color w:val="000000"/>
          <w:sz w:val="28"/>
          <w:szCs w:val="28"/>
        </w:rPr>
        <w:t>мной, ответственный за делопроизводство, по мере поступления заявлений осуществляет их регистрацию и переда</w:t>
      </w:r>
      <w:r>
        <w:rPr>
          <w:rFonts w:ascii="Times New Roman" w:hAnsi="Times New Roman"/>
          <w:color w:val="000000"/>
          <w:sz w:val="28"/>
          <w:szCs w:val="28"/>
        </w:rPr>
        <w:t>ёт заявления г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Солнечный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 для рассмотрения и назначения исполнителя, ответственного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7964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40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>пять</w:t>
      </w:r>
      <w:r w:rsidRPr="0079640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 д</w:t>
      </w:r>
      <w:r w:rsidRPr="007964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ей.</w:t>
      </w:r>
    </w:p>
    <w:p w:rsidR="003F5B13" w:rsidRDefault="003F5B13" w:rsidP="00C15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6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60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606E7">
        <w:rPr>
          <w:rFonts w:ascii="Times New Roman" w:hAnsi="Times New Roman"/>
          <w:sz w:val="28"/>
          <w:szCs w:val="28"/>
        </w:rPr>
        <w:t xml:space="preserve">. 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с визой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Солнечный, либо устного запроса по телефону.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5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725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72578"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372578">
        <w:rPr>
          <w:rFonts w:ascii="Times New Roman" w:hAnsi="Times New Roman"/>
          <w:sz w:val="28"/>
          <w:szCs w:val="28"/>
        </w:rPr>
        <w:t xml:space="preserve"> изучает содержание заявления, определяет степень полноты информации, содержащейся в заявлени</w:t>
      </w:r>
      <w:r>
        <w:rPr>
          <w:rFonts w:ascii="Times New Roman" w:hAnsi="Times New Roman"/>
          <w:sz w:val="28"/>
          <w:szCs w:val="28"/>
        </w:rPr>
        <w:t>и</w:t>
      </w:r>
      <w:r w:rsidRPr="00372578">
        <w:rPr>
          <w:rFonts w:ascii="Times New Roman" w:hAnsi="Times New Roman"/>
          <w:sz w:val="28"/>
          <w:szCs w:val="28"/>
        </w:rPr>
        <w:t xml:space="preserve"> и необходимой для его исполнения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2578">
        <w:rPr>
          <w:rFonts w:ascii="Times New Roman" w:hAnsi="Times New Roman"/>
          <w:sz w:val="28"/>
          <w:szCs w:val="28"/>
        </w:rPr>
        <w:t xml:space="preserve">местонахождение, адрес конкретной организации, лица, куда следует </w:t>
      </w:r>
      <w:r>
        <w:rPr>
          <w:rFonts w:ascii="Times New Roman" w:hAnsi="Times New Roman"/>
          <w:sz w:val="28"/>
          <w:szCs w:val="28"/>
        </w:rPr>
        <w:t>направить информацию по запросу).</w:t>
      </w:r>
    </w:p>
    <w:p w:rsidR="003F5B13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Обращение Заявителя (письменное и устное) регистрируется в организационном отделе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 xml:space="preserve"> в Журнале учёта предоставления </w:t>
      </w: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3.3.4. </w:t>
      </w:r>
      <w:r w:rsidRPr="0079640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Pr="0079640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796405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>.</w:t>
      </w:r>
    </w:p>
    <w:p w:rsidR="003F5B13" w:rsidRDefault="003F5B13" w:rsidP="00C15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>сполнение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При правильно поданном заявлении, специалист 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подготавливает и предоставляет информацию главе сельского поселения Солнечный о результатах запроса, после чего ответ на запрос направляется Заявителю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4E157C">
        <w:rPr>
          <w:rFonts w:ascii="Times New Roman" w:hAnsi="Times New Roman"/>
          <w:sz w:val="28"/>
          <w:szCs w:val="28"/>
        </w:rPr>
        <w:t>В</w:t>
      </w:r>
      <w:r w:rsidRPr="004E157C">
        <w:rPr>
          <w:rFonts w:ascii="Times New Roman" w:hAnsi="Times New Roman"/>
          <w:color w:val="000000"/>
          <w:sz w:val="28"/>
          <w:szCs w:val="28"/>
        </w:rPr>
        <w:t xml:space="preserve"> случае если запрос не может быть исполнен,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4E157C">
        <w:rPr>
          <w:rFonts w:ascii="Times New Roman" w:hAnsi="Times New Roman"/>
          <w:color w:val="000000"/>
          <w:sz w:val="28"/>
          <w:szCs w:val="28"/>
        </w:rPr>
        <w:t xml:space="preserve">аявителю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подготавливается и </w:t>
      </w:r>
      <w:r w:rsidRPr="004E157C">
        <w:rPr>
          <w:rFonts w:ascii="Times New Roman" w:hAnsi="Times New Roman"/>
          <w:color w:val="000000"/>
          <w:sz w:val="28"/>
          <w:szCs w:val="28"/>
        </w:rPr>
        <w:t>направляется письменный ответ с объяснением причин невозможности исполнения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Срок выполнения административной процедуры – девять рабочих дней.</w:t>
      </w:r>
    </w:p>
    <w:p w:rsidR="003F5B13" w:rsidRPr="00946E89" w:rsidRDefault="003F5B13" w:rsidP="00DD78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B13" w:rsidRPr="00756F84" w:rsidRDefault="003F5B13" w:rsidP="00DD78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4. Формы контроля за исполнением административного регламента.</w:t>
      </w:r>
    </w:p>
    <w:p w:rsidR="003F5B13" w:rsidRPr="00946E89" w:rsidRDefault="003F5B13" w:rsidP="00DD78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4.1.Текущий контроль за соблюдением последовательности действий, определ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осуществляется начальником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4.2. Должностное лицо, ответственное за консультирование и информирование граждан, за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м заявления,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услуги, нес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т персональную ответственность:</w:t>
      </w:r>
    </w:p>
    <w:p w:rsidR="003F5B13" w:rsidRPr="00946E89" w:rsidRDefault="003F5B13" w:rsidP="00DD78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946E89">
        <w:rPr>
          <w:rFonts w:ascii="Times New Roman" w:hAnsi="Times New Roman"/>
          <w:color w:val="000000"/>
          <w:sz w:val="28"/>
          <w:szCs w:val="28"/>
        </w:rPr>
        <w:t>за полноту, грамотность и доступность провед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нного консультирования;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</w:t>
      </w:r>
      <w:r w:rsidRPr="00946E89">
        <w:rPr>
          <w:rFonts w:ascii="Times New Roman" w:hAnsi="Times New Roman"/>
          <w:color w:val="000000"/>
          <w:sz w:val="28"/>
          <w:szCs w:val="28"/>
        </w:rPr>
        <w:t>за правильность выполнения процедур по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му и рассмотрению, контроль соблюдения требований к рассмотрению заявления;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946E89">
        <w:rPr>
          <w:rFonts w:ascii="Times New Roman" w:hAnsi="Times New Roman"/>
          <w:color w:val="000000"/>
          <w:sz w:val="28"/>
          <w:szCs w:val="28"/>
        </w:rPr>
        <w:t>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4.3. Персональная ответственность должностного лица  закрепляется в его должностной инструкции в соответствии с требованиями законодательства.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4.4. Текущий контроль осуществляется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м проведения начальником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5C6B8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проверок соблюдения и исполнения должностным лицом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5C6B8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6E89">
        <w:rPr>
          <w:rFonts w:ascii="Times New Roman" w:hAnsi="Times New Roman"/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3F5B13" w:rsidRPr="00946E89" w:rsidRDefault="003F5B13" w:rsidP="00DD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3F5B13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Pr="00756F84" w:rsidRDefault="003F5B13" w:rsidP="00DD78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3F5B13" w:rsidRDefault="003F5B13" w:rsidP="00DD78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3F5B13" w:rsidRPr="00756F84" w:rsidRDefault="003F5B13" w:rsidP="00DD78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а так же должностных лиц или муниципальных служащих.</w:t>
      </w:r>
    </w:p>
    <w:p w:rsidR="003F5B13" w:rsidRPr="004730DD" w:rsidRDefault="003F5B13" w:rsidP="00DD78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0DD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либо муниципального служащего, предоставляющего муниципальную услугу.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rPr>
          <w:sz w:val="28"/>
          <w:szCs w:val="28"/>
        </w:rPr>
      </w:pPr>
      <w:r w:rsidRPr="00983606">
        <w:rPr>
          <w:bCs/>
          <w:sz w:val="28"/>
          <w:szCs w:val="28"/>
        </w:rPr>
        <w:t xml:space="preserve">5.2. </w:t>
      </w:r>
      <w:r w:rsidRPr="0098360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8360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98360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8360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98360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/>
          <w:sz w:val="28"/>
          <w:szCs w:val="28"/>
        </w:rPr>
        <w:t>с ними</w:t>
      </w:r>
      <w:r w:rsidRPr="0098360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8360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rFonts w:ascii="Times New Roman" w:hAnsi="Times New Roman"/>
          <w:sz w:val="28"/>
          <w:szCs w:val="28"/>
        </w:rPr>
        <w:t>ми актами.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5.3. </w:t>
      </w:r>
      <w:r w:rsidRPr="00983606">
        <w:rPr>
          <w:sz w:val="28"/>
          <w:szCs w:val="28"/>
        </w:rPr>
        <w:t>Жалоба пода</w:t>
      </w:r>
      <w:r>
        <w:rPr>
          <w:sz w:val="28"/>
          <w:szCs w:val="28"/>
        </w:rPr>
        <w:t>ё</w:t>
      </w:r>
      <w:r w:rsidRPr="00983606">
        <w:rPr>
          <w:sz w:val="28"/>
          <w:szCs w:val="28"/>
        </w:rPr>
        <w:t xml:space="preserve">тся в письменной форме, в том числе в </w:t>
      </w:r>
      <w:r>
        <w:rPr>
          <w:sz w:val="28"/>
          <w:szCs w:val="28"/>
        </w:rPr>
        <w:t>форме электронного документа в а</w:t>
      </w:r>
      <w:r w:rsidRPr="0098360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</w:t>
      </w:r>
      <w:r w:rsidRPr="0098360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Солнечный</w:t>
      </w:r>
      <w:r w:rsidRPr="00983606">
        <w:rPr>
          <w:sz w:val="28"/>
          <w:szCs w:val="28"/>
        </w:rPr>
        <w:t>.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Жалоба может быть направлена по почте, электронной почте, с использованием информационно-телекоммуникационной сети </w:t>
      </w:r>
      <w:r>
        <w:rPr>
          <w:bCs/>
          <w:sz w:val="28"/>
          <w:szCs w:val="28"/>
        </w:rPr>
        <w:t>«Интернет», официального сайта сельского поселения Солнечный</w:t>
      </w:r>
      <w:r w:rsidRPr="00983606">
        <w:rPr>
          <w:bCs/>
          <w:sz w:val="28"/>
          <w:szCs w:val="28"/>
        </w:rPr>
        <w:t>, может быть принята при личном при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ме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аявителя, а также иным способом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bCs/>
          <w:sz w:val="28"/>
          <w:szCs w:val="28"/>
        </w:rPr>
        <w:t xml:space="preserve">5.4. </w:t>
      </w:r>
      <w:r w:rsidRPr="0098360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действия (бездействие) которых обжалуются;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аявителю;</w:t>
      </w:r>
    </w:p>
    <w:p w:rsidR="003F5B13" w:rsidRPr="00983606" w:rsidRDefault="003F5B13" w:rsidP="00DD78BF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3) 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5B13" w:rsidRPr="00983606" w:rsidRDefault="003F5B13" w:rsidP="00DD78BF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аявителя, либо их копии.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5.5. Поступившая жалоба подлежит рассмотрению в течение пятнадцати рабочих дней со дня е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 регистрации</w:t>
      </w:r>
      <w:r>
        <w:rPr>
          <w:bCs/>
          <w:sz w:val="28"/>
          <w:szCs w:val="28"/>
        </w:rPr>
        <w:t>.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Обращения заинтересованных лиц,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3F5B13" w:rsidRPr="000D22A6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1) удовлетворяет жалобу</w:t>
      </w:r>
      <w:r w:rsidRPr="000D22A6">
        <w:rPr>
          <w:rFonts w:ascii="Times New Roman" w:hAnsi="Times New Roman"/>
          <w:sz w:val="28"/>
          <w:szCs w:val="28"/>
        </w:rPr>
        <w:t>. Заявителю даётся ответ о принятых мерах.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2) отказывает в удовлетворении жалобы.</w:t>
      </w:r>
      <w:r w:rsidRPr="00815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D22A6">
        <w:rPr>
          <w:rFonts w:ascii="Times New Roman" w:hAnsi="Times New Roman"/>
          <w:sz w:val="28"/>
          <w:szCs w:val="28"/>
        </w:rPr>
        <w:t>аявителю направляется сообщение о результате рассмотрения жалобы с указанием причин признания жалобы необоснованной</w:t>
      </w:r>
      <w:r>
        <w:rPr>
          <w:rFonts w:ascii="Times New Roman" w:hAnsi="Times New Roman"/>
          <w:sz w:val="28"/>
          <w:szCs w:val="28"/>
        </w:rPr>
        <w:t>.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5.7. Исчерпывающий перечень оснований для приостановления рассмотрения жалобы и случаев, в которых ответ на жалобу не 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тся: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983606">
        <w:rPr>
          <w:bCs/>
          <w:sz w:val="28"/>
          <w:szCs w:val="28"/>
        </w:rPr>
        <w:t>в жалобе не указаны фамилия заявителя, направившего обращение, и</w:t>
      </w:r>
      <w:r w:rsidRPr="00983606">
        <w:rPr>
          <w:bCs/>
          <w:color w:val="008000"/>
          <w:sz w:val="28"/>
          <w:szCs w:val="28"/>
        </w:rPr>
        <w:t xml:space="preserve"> </w:t>
      </w:r>
      <w:r w:rsidRPr="00983606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83606">
        <w:rPr>
          <w:bCs/>
          <w:sz w:val="28"/>
          <w:szCs w:val="28"/>
        </w:rPr>
        <w:t>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F5B13" w:rsidRPr="00983606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983606">
        <w:rPr>
          <w:bCs/>
          <w:sz w:val="28"/>
          <w:szCs w:val="28"/>
        </w:rPr>
        <w:t>текст жалобы не подда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 прочтению, о ч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 сообщается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F5B13" w:rsidRPr="004C160C" w:rsidRDefault="003F5B13" w:rsidP="00DD78BF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983606">
        <w:rPr>
          <w:bCs/>
          <w:sz w:val="28"/>
          <w:szCs w:val="28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</w:t>
      </w:r>
      <w:r>
        <w:rPr>
          <w:bCs/>
          <w:sz w:val="28"/>
          <w:szCs w:val="28"/>
        </w:rPr>
        <w:t xml:space="preserve"> ответах или копии этих ответов.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5.8. Не позднее 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983606">
        <w:rPr>
          <w:rFonts w:ascii="Times New Roman" w:hAnsi="Times New Roman"/>
          <w:sz w:val="28"/>
          <w:szCs w:val="28"/>
        </w:rPr>
        <w:t>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983606">
        <w:rPr>
          <w:rFonts w:ascii="Times New Roman" w:hAnsi="Times New Roman"/>
          <w:sz w:val="28"/>
          <w:szCs w:val="28"/>
        </w:rPr>
        <w:t xml:space="preserve">м принятия решения по жалобе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3F5B13" w:rsidRPr="00983606" w:rsidRDefault="003F5B13" w:rsidP="00DD78BF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rFonts w:ascii="Times New Roman" w:hAnsi="Times New Roman"/>
          <w:sz w:val="28"/>
          <w:szCs w:val="28"/>
        </w:rPr>
        <w:t>ё</w:t>
      </w:r>
      <w:r w:rsidRPr="00983606">
        <w:rPr>
          <w:rFonts w:ascii="Times New Roman" w:hAnsi="Times New Roman"/>
          <w:sz w:val="28"/>
          <w:szCs w:val="28"/>
        </w:rPr>
        <w:t>нное полномочиями по рассмотрению жалоб незамедлительно направляет имеющиеся материалы в органы прокуратуры.</w:t>
      </w:r>
    </w:p>
    <w:p w:rsidR="003F5B13" w:rsidRDefault="003F5B13" w:rsidP="00DD78BF">
      <w:pPr>
        <w:autoSpaceDN w:val="0"/>
        <w:adjustRightInd w:val="0"/>
        <w:ind w:firstLine="6379"/>
        <w:jc w:val="both"/>
        <w:outlineLvl w:val="0"/>
      </w:pPr>
      <w:r>
        <w:br w:type="page"/>
      </w:r>
    </w:p>
    <w:p w:rsidR="003F5B13" w:rsidRDefault="003F5B13" w:rsidP="0078254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Приложение 1 </w:t>
      </w:r>
    </w:p>
    <w:p w:rsidR="003F5B13" w:rsidRPr="009157BC" w:rsidRDefault="003F5B13" w:rsidP="00782549">
      <w:pPr>
        <w:spacing w:after="0" w:line="240" w:lineRule="auto"/>
        <w:ind w:left="4820"/>
        <w:rPr>
          <w:rFonts w:ascii="Times New Roman" w:hAnsi="Times New Roman"/>
          <w:bCs/>
          <w:color w:val="000000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к </w:t>
      </w:r>
      <w:r w:rsidRPr="009157BC">
        <w:rPr>
          <w:rFonts w:ascii="Times New Roman" w:hAnsi="Times New Roman"/>
          <w:bCs/>
          <w:color w:val="000000"/>
          <w:sz w:val="24"/>
          <w:szCs w:val="24"/>
        </w:rPr>
        <w:t>Административному регламенту</w:t>
      </w:r>
    </w:p>
    <w:p w:rsidR="003F5B13" w:rsidRPr="009157BC" w:rsidRDefault="003F5B13" w:rsidP="00782549">
      <w:pPr>
        <w:spacing w:after="0" w:line="240" w:lineRule="auto"/>
        <w:ind w:left="4820"/>
        <w:rPr>
          <w:rFonts w:ascii="Times New Roman" w:hAnsi="Times New Roman"/>
          <w:bCs/>
          <w:color w:val="000000"/>
          <w:sz w:val="24"/>
          <w:szCs w:val="24"/>
        </w:rPr>
      </w:pPr>
      <w:r w:rsidRPr="009157BC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3F5B13" w:rsidRPr="00782549" w:rsidRDefault="003F5B13" w:rsidP="00782549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 w:rsidRPr="00782549">
        <w:rPr>
          <w:rFonts w:ascii="Times New Roman" w:hAnsi="Times New Roman"/>
          <w:bCs/>
          <w:color w:val="000000"/>
          <w:sz w:val="24"/>
          <w:szCs w:val="24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мероприятий»</w:t>
      </w:r>
    </w:p>
    <w:p w:rsidR="003F5B13" w:rsidRDefault="003F5B13" w:rsidP="00DD78BF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3F5B13" w:rsidRDefault="003F5B13" w:rsidP="00DD78BF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3F5B13" w:rsidRDefault="003F5B13" w:rsidP="00DD78BF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3F5B13" w:rsidRDefault="003F5B13" w:rsidP="00DD78BF">
      <w:pPr>
        <w:spacing w:after="0" w:line="240" w:lineRule="auto"/>
        <w:ind w:left="4678" w:firstLine="6"/>
        <w:jc w:val="both"/>
        <w:rPr>
          <w:rFonts w:ascii="Times New Roman" w:hAnsi="Times New Roman"/>
          <w:sz w:val="16"/>
          <w:szCs w:val="16"/>
        </w:rPr>
      </w:pP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Солнечный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Дворникову Алексею Викторовичу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(зарегистрированного)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адресу ______________________________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и электронный адрес____________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F5B13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F5B13" w:rsidRPr="00F410FE" w:rsidRDefault="003F5B13" w:rsidP="00DD78BF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F5B13" w:rsidRDefault="003F5B13" w:rsidP="00DD78BF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3F5B13" w:rsidRDefault="003F5B13" w:rsidP="00DD78BF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3F5B13" w:rsidRDefault="003F5B13" w:rsidP="00DD7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13" w:rsidRPr="009157BC" w:rsidRDefault="003F5B13" w:rsidP="00DD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Заявление</w:t>
      </w:r>
    </w:p>
    <w:p w:rsidR="003F5B13" w:rsidRPr="009157BC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9157BC">
        <w:rPr>
          <w:rFonts w:ascii="Times New Roman" w:hAnsi="Times New Roman"/>
          <w:bCs/>
          <w:color w:val="000000"/>
          <w:sz w:val="24"/>
          <w:szCs w:val="24"/>
        </w:rPr>
        <w:t>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мероприятий.</w:t>
      </w:r>
      <w:r w:rsidRPr="009157BC">
        <w:rPr>
          <w:rFonts w:ascii="Times New Roman" w:hAnsi="Times New Roman"/>
          <w:sz w:val="24"/>
          <w:szCs w:val="24"/>
        </w:rPr>
        <w:tab/>
      </w:r>
    </w:p>
    <w:p w:rsidR="003F5B13" w:rsidRPr="009157BC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Прошу предоставить мне информацию о проведении следующего мероприятия: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________________________________________________________________________в том числе (нужное подчеркнуть):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сведения о наименовании мероприятия;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сведения об ответственных лицах за проведение мероприятия;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сведения о месте и времени проведения мероприятия;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сведения о жанре, продолжительности мероприятия;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сведения о возрастном ограничении;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номер и дата прокатного удостоверения;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стоимость билета;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нормативный документ, устанавливающий стоимость билетов.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B13" w:rsidRPr="009157BC" w:rsidRDefault="003F5B13" w:rsidP="00DD78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___________________</w:t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  <w:t>_________________</w:t>
      </w:r>
    </w:p>
    <w:p w:rsidR="003F5B13" w:rsidRDefault="003F5B13" w:rsidP="00DD7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8F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B13" w:rsidRPr="009157BC" w:rsidRDefault="003F5B13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___________________</w:t>
      </w:r>
      <w:r w:rsidRPr="009157BC">
        <w:rPr>
          <w:rFonts w:ascii="Times New Roman" w:hAnsi="Times New Roman"/>
          <w:sz w:val="24"/>
          <w:szCs w:val="24"/>
        </w:rPr>
        <w:tab/>
      </w:r>
    </w:p>
    <w:p w:rsidR="003F5B13" w:rsidRPr="007648F5" w:rsidRDefault="003F5B13" w:rsidP="00DD78BF">
      <w:pPr>
        <w:spacing w:after="0" w:line="240" w:lineRule="auto"/>
        <w:ind w:firstLine="708"/>
        <w:jc w:val="both"/>
        <w:rPr>
          <w:sz w:val="28"/>
          <w:szCs w:val="28"/>
          <w:vertAlign w:val="superscript"/>
        </w:rPr>
      </w:pPr>
      <w:r w:rsidRPr="007648F5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</w:p>
    <w:p w:rsidR="003F5B13" w:rsidRDefault="003F5B13" w:rsidP="00DD78BF">
      <w:pPr>
        <w:spacing w:after="0" w:line="240" w:lineRule="auto"/>
        <w:ind w:left="4956"/>
      </w:pPr>
    </w:p>
    <w:p w:rsidR="003F5B13" w:rsidRDefault="003F5B13"/>
    <w:sectPr w:rsidR="003F5B13" w:rsidSect="00F63F70">
      <w:pgSz w:w="11906" w:h="16838"/>
      <w:pgMar w:top="53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46B8"/>
    <w:multiLevelType w:val="hybridMultilevel"/>
    <w:tmpl w:val="29B69B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8BF"/>
    <w:rsid w:val="00002B79"/>
    <w:rsid w:val="000760A1"/>
    <w:rsid w:val="000D22A6"/>
    <w:rsid w:val="000E2C6B"/>
    <w:rsid w:val="00227271"/>
    <w:rsid w:val="00234CA3"/>
    <w:rsid w:val="002606E7"/>
    <w:rsid w:val="00264359"/>
    <w:rsid w:val="002B235F"/>
    <w:rsid w:val="00353FB3"/>
    <w:rsid w:val="00364647"/>
    <w:rsid w:val="00372578"/>
    <w:rsid w:val="003F5B13"/>
    <w:rsid w:val="004248C7"/>
    <w:rsid w:val="00456B90"/>
    <w:rsid w:val="004730DD"/>
    <w:rsid w:val="004846C4"/>
    <w:rsid w:val="004C160C"/>
    <w:rsid w:val="004D5EFC"/>
    <w:rsid w:val="004E157C"/>
    <w:rsid w:val="005A6589"/>
    <w:rsid w:val="005C618B"/>
    <w:rsid w:val="005C6B87"/>
    <w:rsid w:val="005E1EBE"/>
    <w:rsid w:val="0073622C"/>
    <w:rsid w:val="00756F84"/>
    <w:rsid w:val="007648F5"/>
    <w:rsid w:val="007819AA"/>
    <w:rsid w:val="00782549"/>
    <w:rsid w:val="007842C5"/>
    <w:rsid w:val="00796405"/>
    <w:rsid w:val="007A7492"/>
    <w:rsid w:val="00815065"/>
    <w:rsid w:val="00847653"/>
    <w:rsid w:val="008821CA"/>
    <w:rsid w:val="0090196B"/>
    <w:rsid w:val="009157BC"/>
    <w:rsid w:val="00943133"/>
    <w:rsid w:val="00946E89"/>
    <w:rsid w:val="009675E7"/>
    <w:rsid w:val="00981CEE"/>
    <w:rsid w:val="00983606"/>
    <w:rsid w:val="009B374E"/>
    <w:rsid w:val="009F1FC7"/>
    <w:rsid w:val="00A478C1"/>
    <w:rsid w:val="00A90076"/>
    <w:rsid w:val="00AA5B9C"/>
    <w:rsid w:val="00B870E7"/>
    <w:rsid w:val="00BA7ACD"/>
    <w:rsid w:val="00BD3E6E"/>
    <w:rsid w:val="00BE518F"/>
    <w:rsid w:val="00BF09BD"/>
    <w:rsid w:val="00C15616"/>
    <w:rsid w:val="00C31FDE"/>
    <w:rsid w:val="00C32907"/>
    <w:rsid w:val="00C75699"/>
    <w:rsid w:val="00D16DBF"/>
    <w:rsid w:val="00D34D3D"/>
    <w:rsid w:val="00D874DA"/>
    <w:rsid w:val="00DC0658"/>
    <w:rsid w:val="00DD78BF"/>
    <w:rsid w:val="00DF49BD"/>
    <w:rsid w:val="00E15A49"/>
    <w:rsid w:val="00F244CF"/>
    <w:rsid w:val="00F410FE"/>
    <w:rsid w:val="00F47C42"/>
    <w:rsid w:val="00F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D78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8BF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D78BF"/>
    <w:pPr>
      <w:ind w:left="720"/>
      <w:contextualSpacing/>
    </w:pPr>
  </w:style>
  <w:style w:type="paragraph" w:customStyle="1" w:styleId="ConsPlusNormal">
    <w:name w:val="ConsPlusNormal"/>
    <w:uiPriority w:val="99"/>
    <w:rsid w:val="00DD78B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D78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78BF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DD78BF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78BF"/>
    <w:rPr>
      <w:rFonts w:ascii="Times New Roman" w:hAnsi="Times New Roman" w:cs="Times New Roman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DD78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olnechniy_ad@mail.ru" TargetMode="External"/><Relationship Id="rId5" Type="http://schemas.openxmlformats.org/officeDocument/2006/relationships/hyperlink" Target="http://www.sp-s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13</Pages>
  <Words>4031</Words>
  <Characters>22978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Гуля</cp:lastModifiedBy>
  <cp:revision>7</cp:revision>
  <cp:lastPrinted>2012-07-02T05:21:00Z</cp:lastPrinted>
  <dcterms:created xsi:type="dcterms:W3CDTF">2012-07-01T10:21:00Z</dcterms:created>
  <dcterms:modified xsi:type="dcterms:W3CDTF">2012-07-03T06:39:00Z</dcterms:modified>
</cp:coreProperties>
</file>