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0D" w:rsidRDefault="00347E0D">
      <w:pPr>
        <w:pStyle w:val="ConsPlusTitlePage"/>
      </w:pPr>
      <w:r>
        <w:br/>
      </w:r>
    </w:p>
    <w:p w:rsidR="00347E0D" w:rsidRDefault="00347E0D">
      <w:pPr>
        <w:pStyle w:val="ConsPlusNormal"/>
        <w:jc w:val="both"/>
      </w:pPr>
    </w:p>
    <w:p w:rsidR="00347E0D" w:rsidRDefault="00347E0D">
      <w:pPr>
        <w:pStyle w:val="ConsPlusTitle"/>
        <w:jc w:val="center"/>
      </w:pPr>
      <w:r>
        <w:t>МЕТОДИЧЕСКИЕ РЕКОМЕНДАЦИИ</w:t>
      </w:r>
    </w:p>
    <w:p w:rsidR="00347E0D" w:rsidRDefault="00347E0D">
      <w:pPr>
        <w:pStyle w:val="ConsPlusTitle"/>
        <w:jc w:val="center"/>
      </w:pPr>
      <w:r>
        <w:t>ПО РАЗРАБОТКЕ И ПРИНЯТИЮ ОРГАНИЗАЦИЯМИ МЕР</w:t>
      </w:r>
    </w:p>
    <w:p w:rsidR="00347E0D" w:rsidRDefault="00347E0D">
      <w:pPr>
        <w:pStyle w:val="ConsPlusTitle"/>
        <w:jc w:val="center"/>
      </w:pPr>
      <w:r>
        <w:t>ПО ПРЕДУПРЕЖДЕНИЮ И ПРОТИВОДЕЙСТВИЮ КОРРУПЦИИ</w:t>
      </w:r>
    </w:p>
    <w:p w:rsidR="00347E0D" w:rsidRDefault="00347E0D">
      <w:pPr>
        <w:pStyle w:val="ConsPlusNormal"/>
        <w:jc w:val="center"/>
      </w:pPr>
    </w:p>
    <w:p w:rsidR="00347E0D" w:rsidRDefault="00347E0D">
      <w:pPr>
        <w:pStyle w:val="ConsPlusNormal"/>
        <w:jc w:val="center"/>
      </w:pPr>
      <w:r>
        <w:t>I. Введение</w:t>
      </w:r>
    </w:p>
    <w:p w:rsidR="00347E0D" w:rsidRDefault="00347E0D">
      <w:pPr>
        <w:pStyle w:val="ConsPlusNormal"/>
        <w:ind w:firstLine="540"/>
        <w:jc w:val="both"/>
      </w:pPr>
    </w:p>
    <w:p w:rsidR="00347E0D" w:rsidRDefault="00347E0D">
      <w:pPr>
        <w:pStyle w:val="ConsPlusNormal"/>
        <w:ind w:firstLine="540"/>
        <w:jc w:val="both"/>
      </w:pPr>
      <w:r>
        <w:t>1. Цели и задачи Методических рекомендаций</w:t>
      </w:r>
    </w:p>
    <w:p w:rsidR="00347E0D" w:rsidRDefault="00347E0D">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w:t>
      </w:r>
      <w:smartTag w:uri="urn:schemas-microsoft-com:office:smarttags" w:element="metricconverter">
        <w:smartTagPr>
          <w:attr w:name="ProductID" w:val="2013 г"/>
        </w:smartTagPr>
        <w:r>
          <w:t>2013 г</w:t>
        </w:r>
      </w:smartTag>
      <w:r>
        <w:t xml:space="preserve">.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47E0D" w:rsidRDefault="00347E0D">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47E0D" w:rsidRDefault="00347E0D">
      <w:pPr>
        <w:pStyle w:val="ConsPlusNormal"/>
        <w:ind w:firstLine="540"/>
        <w:jc w:val="both"/>
      </w:pPr>
      <w:r>
        <w:t>Задачами Методических рекомендаций являются</w:t>
      </w:r>
      <w:bookmarkStart w:id="0" w:name="_GoBack"/>
      <w:bookmarkEnd w:id="0"/>
      <w:r>
        <w:t>:</w:t>
      </w:r>
    </w:p>
    <w:p w:rsidR="00347E0D" w:rsidRDefault="00347E0D">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47E0D" w:rsidRDefault="00347E0D">
      <w:pPr>
        <w:pStyle w:val="ConsPlusNormal"/>
        <w:ind w:firstLine="540"/>
        <w:jc w:val="both"/>
      </w:pPr>
      <w:r>
        <w:t>- определение основных принципов противодействия коррупции в организациях;</w:t>
      </w:r>
    </w:p>
    <w:p w:rsidR="00347E0D" w:rsidRDefault="00347E0D">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347E0D" w:rsidRDefault="00347E0D">
      <w:pPr>
        <w:pStyle w:val="ConsPlusNormal"/>
        <w:ind w:firstLine="540"/>
        <w:jc w:val="both"/>
      </w:pPr>
    </w:p>
    <w:p w:rsidR="00347E0D" w:rsidRDefault="00347E0D">
      <w:pPr>
        <w:pStyle w:val="ConsPlusNormal"/>
        <w:ind w:firstLine="540"/>
        <w:jc w:val="both"/>
      </w:pPr>
      <w:r>
        <w:t>2. Термины и определения</w:t>
      </w:r>
    </w:p>
    <w:p w:rsidR="00347E0D" w:rsidRDefault="00347E0D">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47E0D" w:rsidRDefault="00347E0D">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w:t>
      </w:r>
    </w:p>
    <w:p w:rsidR="00347E0D" w:rsidRDefault="00347E0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47E0D" w:rsidRDefault="00347E0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47E0D" w:rsidRDefault="00347E0D">
      <w:pPr>
        <w:pStyle w:val="ConsPlusNormal"/>
        <w:ind w:firstLine="540"/>
        <w:jc w:val="both"/>
      </w:pPr>
      <w:r>
        <w:t>в) по минимизации и (или) ликвидации последствий коррупционных правонарушений.</w:t>
      </w:r>
    </w:p>
    <w:p w:rsidR="00347E0D" w:rsidRDefault="00347E0D">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47E0D" w:rsidRDefault="00347E0D">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347E0D" w:rsidRDefault="00347E0D">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47E0D" w:rsidRDefault="00347E0D">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47E0D" w:rsidRDefault="00347E0D">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347E0D" w:rsidRDefault="00347E0D">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47E0D" w:rsidRDefault="00347E0D">
      <w:pPr>
        <w:pStyle w:val="ConsPlusNormal"/>
        <w:ind w:firstLine="540"/>
        <w:jc w:val="both"/>
      </w:pPr>
    </w:p>
    <w:p w:rsidR="00347E0D" w:rsidRDefault="00347E0D">
      <w:pPr>
        <w:pStyle w:val="ConsPlusNormal"/>
        <w:ind w:firstLine="540"/>
        <w:jc w:val="both"/>
      </w:pPr>
      <w:r>
        <w:t>3. Круг субъектов, для которых разработаны Методические рекомендации</w:t>
      </w:r>
    </w:p>
    <w:p w:rsidR="00347E0D" w:rsidRDefault="00347E0D">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47E0D" w:rsidRDefault="00347E0D">
      <w:pPr>
        <w:pStyle w:val="ConsPlusNormal"/>
        <w:ind w:firstLine="540"/>
        <w:jc w:val="both"/>
      </w:pPr>
      <w:r>
        <w:t>В организации Методические рекомендации могут быть использованы широким кругом лиц.</w:t>
      </w:r>
    </w:p>
    <w:p w:rsidR="00347E0D" w:rsidRDefault="00347E0D">
      <w:pPr>
        <w:pStyle w:val="ConsPlusNormal"/>
        <w:ind w:firstLine="540"/>
        <w:jc w:val="both"/>
      </w:pPr>
      <w:r>
        <w:t>Руководство организации может использовать Методические рекомендации в целях:</w:t>
      </w:r>
    </w:p>
    <w:p w:rsidR="00347E0D" w:rsidRDefault="00347E0D">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47E0D" w:rsidRDefault="00347E0D">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47E0D" w:rsidRDefault="00347E0D">
      <w:pPr>
        <w:pStyle w:val="ConsPlusNormal"/>
        <w:ind w:firstLine="540"/>
        <w:jc w:val="both"/>
      </w:pPr>
      <w:r>
        <w:t>- разработки основ антикоррупционной политики в организации.</w:t>
      </w:r>
    </w:p>
    <w:p w:rsidR="00347E0D" w:rsidRDefault="00347E0D">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47E0D" w:rsidRDefault="00347E0D">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47E0D" w:rsidRDefault="00347E0D">
      <w:pPr>
        <w:pStyle w:val="ConsPlusNormal"/>
        <w:ind w:firstLine="540"/>
        <w:jc w:val="both"/>
      </w:pPr>
      <w:r>
        <w:t>Работники организации могут использовать Методические рекомендации в целях получения сведений:</w:t>
      </w:r>
    </w:p>
    <w:p w:rsidR="00347E0D" w:rsidRDefault="00347E0D">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347E0D" w:rsidRDefault="00347E0D">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347E0D" w:rsidRDefault="00347E0D">
      <w:pPr>
        <w:pStyle w:val="ConsPlusNormal"/>
        <w:ind w:firstLine="540"/>
        <w:jc w:val="both"/>
      </w:pPr>
    </w:p>
    <w:p w:rsidR="00347E0D" w:rsidRDefault="00347E0D">
      <w:pPr>
        <w:pStyle w:val="ConsPlusNormal"/>
        <w:jc w:val="center"/>
      </w:pPr>
      <w:r>
        <w:t>II. Нормативное правовое обеспечение</w:t>
      </w:r>
    </w:p>
    <w:p w:rsidR="00347E0D" w:rsidRDefault="00347E0D">
      <w:pPr>
        <w:pStyle w:val="ConsPlusNormal"/>
        <w:ind w:firstLine="540"/>
        <w:jc w:val="both"/>
      </w:pPr>
    </w:p>
    <w:p w:rsidR="00347E0D" w:rsidRDefault="00347E0D">
      <w:pPr>
        <w:pStyle w:val="ConsPlusNormal"/>
        <w:ind w:firstLine="540"/>
        <w:jc w:val="both"/>
      </w:pPr>
      <w:r>
        <w:t>1. Российское законодательство в сфере предупреждения и противодействия коррупции</w:t>
      </w:r>
    </w:p>
    <w:p w:rsidR="00347E0D" w:rsidRDefault="00347E0D">
      <w:pPr>
        <w:pStyle w:val="ConsPlusNormal"/>
        <w:ind w:firstLine="540"/>
        <w:jc w:val="both"/>
      </w:pPr>
    </w:p>
    <w:p w:rsidR="00347E0D" w:rsidRDefault="00347E0D">
      <w:pPr>
        <w:pStyle w:val="ConsPlusNormal"/>
        <w:ind w:firstLine="540"/>
        <w:jc w:val="both"/>
      </w:pPr>
      <w:r>
        <w:t>1.1. Обязанность организаций принимать меры по предупреждению коррупции</w:t>
      </w:r>
    </w:p>
    <w:p w:rsidR="00347E0D" w:rsidRDefault="00347E0D">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(далее - Федеральный закон "О противодействии коррупции").</w:t>
      </w:r>
    </w:p>
    <w:p w:rsidR="00347E0D" w:rsidRDefault="00347E0D">
      <w:pPr>
        <w:pStyle w:val="ConsPlusNormal"/>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347E0D" w:rsidRDefault="00347E0D">
      <w:pPr>
        <w:pStyle w:val="ConsPlusNormal"/>
        <w:ind w:firstLine="540"/>
        <w:jc w:val="both"/>
      </w:pPr>
    </w:p>
    <w:p w:rsidR="00347E0D" w:rsidRDefault="00347E0D">
      <w:pPr>
        <w:pStyle w:val="ConsPlusNormal"/>
        <w:ind w:firstLine="540"/>
        <w:jc w:val="both"/>
      </w:pPr>
      <w:r>
        <w:t>1.2. Ответственность юридических лиц</w:t>
      </w:r>
    </w:p>
    <w:p w:rsidR="00347E0D" w:rsidRDefault="00347E0D">
      <w:pPr>
        <w:pStyle w:val="ConsPlusNormal"/>
        <w:ind w:firstLine="540"/>
        <w:jc w:val="both"/>
      </w:pPr>
    </w:p>
    <w:p w:rsidR="00347E0D" w:rsidRDefault="00347E0D">
      <w:pPr>
        <w:pStyle w:val="ConsPlusNormal"/>
        <w:ind w:firstLine="540"/>
        <w:jc w:val="both"/>
      </w:pPr>
      <w:r>
        <w:t>Общие нормы</w:t>
      </w:r>
    </w:p>
    <w:p w:rsidR="00347E0D" w:rsidRDefault="00347E0D">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47E0D" w:rsidRDefault="00347E0D">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47E0D" w:rsidRDefault="00347E0D">
      <w:pPr>
        <w:pStyle w:val="ConsPlusNormal"/>
        <w:ind w:firstLine="540"/>
        <w:jc w:val="both"/>
      </w:pPr>
    </w:p>
    <w:p w:rsidR="00347E0D" w:rsidRDefault="00347E0D">
      <w:pPr>
        <w:pStyle w:val="ConsPlusNormal"/>
        <w:ind w:firstLine="540"/>
        <w:jc w:val="both"/>
      </w:pPr>
      <w:r>
        <w:t>Незаконное вознаграждение от имени юридического лица</w:t>
      </w:r>
    </w:p>
    <w:p w:rsidR="00347E0D" w:rsidRDefault="00347E0D">
      <w:pPr>
        <w:pStyle w:val="ConsPlusNormal"/>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47E0D" w:rsidRDefault="00347E0D">
      <w:pPr>
        <w:pStyle w:val="ConsPlusNormal"/>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347E0D" w:rsidRDefault="00347E0D">
      <w:pPr>
        <w:pStyle w:val="ConsPlusNormal"/>
        <w:ind w:firstLine="540"/>
        <w:jc w:val="both"/>
      </w:pPr>
    </w:p>
    <w:p w:rsidR="00347E0D" w:rsidRDefault="00347E0D">
      <w:pPr>
        <w:pStyle w:val="ConsPlusNormal"/>
        <w:ind w:firstLine="540"/>
        <w:jc w:val="both"/>
      </w:pPr>
      <w:r>
        <w:t>Незаконное привлечение к трудовой деятельности бывшего государственного (муниципального) служащего</w:t>
      </w:r>
    </w:p>
    <w:p w:rsidR="00347E0D" w:rsidRDefault="00347E0D">
      <w:pPr>
        <w:pStyle w:val="ConsPlusNormal"/>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47E0D" w:rsidRDefault="00347E0D">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47E0D" w:rsidRDefault="00347E0D">
      <w:pPr>
        <w:pStyle w:val="ConsPlusNormal"/>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347E0D" w:rsidRDefault="00347E0D">
      <w:pPr>
        <w:pStyle w:val="ConsPlusNormal"/>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347E0D" w:rsidRDefault="00347E0D">
      <w:pPr>
        <w:pStyle w:val="ConsPlusNormal"/>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347E0D" w:rsidRDefault="00347E0D">
      <w:pPr>
        <w:pStyle w:val="ConsPlusNormal"/>
        <w:ind w:firstLine="540"/>
        <w:jc w:val="both"/>
      </w:pPr>
    </w:p>
    <w:p w:rsidR="00347E0D" w:rsidRDefault="00347E0D">
      <w:pPr>
        <w:pStyle w:val="ConsPlusNormal"/>
        <w:ind w:firstLine="540"/>
        <w:jc w:val="both"/>
      </w:pPr>
      <w:r>
        <w:t>1.3. Ответственность физических лиц</w:t>
      </w:r>
    </w:p>
    <w:p w:rsidR="00347E0D" w:rsidRDefault="00347E0D">
      <w:pPr>
        <w:pStyle w:val="ConsPlusNormal"/>
        <w:ind w:firstLine="540"/>
        <w:jc w:val="both"/>
      </w:pPr>
      <w:r>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2" w:history="1">
        <w:r>
          <w:rPr>
            <w:color w:val="0000FF"/>
          </w:rPr>
          <w:t>Приложении 1</w:t>
        </w:r>
      </w:hyperlink>
      <w:r>
        <w:t xml:space="preserve"> к настоящим Методическим рекомендациям.</w:t>
      </w:r>
    </w:p>
    <w:p w:rsidR="00347E0D" w:rsidRDefault="00347E0D">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47E0D" w:rsidRDefault="00347E0D">
      <w:pPr>
        <w:pStyle w:val="ConsPlusNormal"/>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347E0D" w:rsidRDefault="00347E0D">
      <w:pPr>
        <w:pStyle w:val="ConsPlusNormal"/>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47E0D" w:rsidRDefault="00347E0D">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347E0D" w:rsidRDefault="00347E0D">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347E0D" w:rsidRDefault="00347E0D">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347E0D" w:rsidRDefault="00347E0D">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347E0D" w:rsidRDefault="00347E0D">
      <w:pPr>
        <w:pStyle w:val="ConsPlusNormal"/>
        <w:ind w:firstLine="540"/>
        <w:jc w:val="both"/>
      </w:pPr>
    </w:p>
    <w:p w:rsidR="00347E0D" w:rsidRDefault="00347E0D">
      <w:pPr>
        <w:pStyle w:val="ConsPlusNormal"/>
        <w:ind w:firstLine="540"/>
        <w:jc w:val="both"/>
      </w:pPr>
      <w:r>
        <w:t>2. Международные соглашения по вопросам противодействия коррупции в коммерческих организациях и зарубежное законодательство</w:t>
      </w:r>
    </w:p>
    <w:p w:rsidR="00347E0D" w:rsidRDefault="00347E0D">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47E0D" w:rsidRDefault="00347E0D">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47E0D" w:rsidRDefault="00347E0D">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47E0D" w:rsidRDefault="00347E0D">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47E0D" w:rsidRDefault="00347E0D">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2" w:history="1">
        <w:r>
          <w:rPr>
            <w:color w:val="0000FF"/>
          </w:rPr>
          <w:t>Приложении 2</w:t>
        </w:r>
      </w:hyperlink>
      <w:r>
        <w:t xml:space="preserve"> к настоящим Методическим рекомендациям.</w:t>
      </w:r>
    </w:p>
    <w:p w:rsidR="00347E0D" w:rsidRDefault="00347E0D">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47E0D" w:rsidRDefault="00347E0D">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47E0D" w:rsidRDefault="00347E0D">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47E0D" w:rsidRDefault="00347E0D">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6" w:history="1">
        <w:r>
          <w:rPr>
            <w:color w:val="0000FF"/>
          </w:rPr>
          <w:t>Приложении 3</w:t>
        </w:r>
      </w:hyperlink>
      <w:r>
        <w:t xml:space="preserve"> к настоящим Методическим рекомендациям приведен краткий обзор </w:t>
      </w:r>
      <w:hyperlink w:anchor="P915" w:history="1">
        <w:r>
          <w:rPr>
            <w:color w:val="0000FF"/>
          </w:rPr>
          <w:t>закона</w:t>
        </w:r>
      </w:hyperlink>
      <w:r>
        <w:t xml:space="preserve"> США "О коррупционных практиках за рубежом" (Foreign Corrupt Practices Act, 1977 - FCPA) и </w:t>
      </w:r>
      <w:hyperlink w:anchor="P949" w:history="1">
        <w:r>
          <w:rPr>
            <w:color w:val="0000FF"/>
          </w:rPr>
          <w:t>закона</w:t>
        </w:r>
      </w:hyperlink>
      <w:r>
        <w:t xml:space="preserve"> Великобритании "О борьбе со взяточничеством" (UK Bribery Act, 2010).</w:t>
      </w:r>
    </w:p>
    <w:p w:rsidR="00347E0D" w:rsidRDefault="00347E0D">
      <w:pPr>
        <w:pStyle w:val="ConsPlusNormal"/>
        <w:ind w:firstLine="540"/>
        <w:jc w:val="both"/>
      </w:pPr>
    </w:p>
    <w:p w:rsidR="00347E0D" w:rsidRDefault="00347E0D">
      <w:pPr>
        <w:pStyle w:val="ConsPlusNormal"/>
        <w:jc w:val="center"/>
      </w:pPr>
      <w:r>
        <w:t>III. Основные принципы противодействия коррупции</w:t>
      </w:r>
    </w:p>
    <w:p w:rsidR="00347E0D" w:rsidRDefault="00347E0D">
      <w:pPr>
        <w:pStyle w:val="ConsPlusNormal"/>
        <w:jc w:val="center"/>
      </w:pPr>
      <w:r>
        <w:t>в организации</w:t>
      </w:r>
    </w:p>
    <w:p w:rsidR="00347E0D" w:rsidRDefault="00347E0D">
      <w:pPr>
        <w:pStyle w:val="ConsPlusNormal"/>
        <w:ind w:firstLine="540"/>
        <w:jc w:val="both"/>
      </w:pPr>
    </w:p>
    <w:p w:rsidR="00347E0D" w:rsidRDefault="00347E0D">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347E0D" w:rsidRDefault="00347E0D">
      <w:pPr>
        <w:pStyle w:val="ConsPlusNormal"/>
        <w:ind w:firstLine="540"/>
        <w:jc w:val="both"/>
      </w:pPr>
      <w:r>
        <w:t>1. Принцип соответствия политики организации действующему законодательству и общепринятым нормам.</w:t>
      </w:r>
    </w:p>
    <w:p w:rsidR="00347E0D" w:rsidRDefault="00347E0D">
      <w:pPr>
        <w:pStyle w:val="ConsPlusNormal"/>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47E0D" w:rsidRDefault="00347E0D">
      <w:pPr>
        <w:pStyle w:val="ConsPlusNormal"/>
        <w:ind w:firstLine="540"/>
        <w:jc w:val="both"/>
      </w:pPr>
      <w:r>
        <w:t>2. Принцип личного примера руководства.</w:t>
      </w:r>
    </w:p>
    <w:p w:rsidR="00347E0D" w:rsidRDefault="00347E0D">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47E0D" w:rsidRDefault="00347E0D">
      <w:pPr>
        <w:pStyle w:val="ConsPlusNormal"/>
        <w:ind w:firstLine="540"/>
        <w:jc w:val="both"/>
      </w:pPr>
      <w:r>
        <w:t>3. Принцип вовлеченности работников.</w:t>
      </w:r>
    </w:p>
    <w:p w:rsidR="00347E0D" w:rsidRDefault="00347E0D">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47E0D" w:rsidRDefault="00347E0D">
      <w:pPr>
        <w:pStyle w:val="ConsPlusNormal"/>
        <w:ind w:firstLine="540"/>
        <w:jc w:val="both"/>
      </w:pPr>
      <w:r>
        <w:t>4. Принцип соразмерности антикоррупционных процедур риску коррупции.</w:t>
      </w:r>
    </w:p>
    <w:p w:rsidR="00347E0D" w:rsidRDefault="00347E0D">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47E0D" w:rsidRDefault="00347E0D">
      <w:pPr>
        <w:pStyle w:val="ConsPlusNormal"/>
        <w:ind w:firstLine="540"/>
        <w:jc w:val="both"/>
      </w:pPr>
      <w:r>
        <w:t>5. Принцип эффективности антикоррупционных процедур.</w:t>
      </w:r>
    </w:p>
    <w:p w:rsidR="00347E0D" w:rsidRDefault="00347E0D">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47E0D" w:rsidRDefault="00347E0D">
      <w:pPr>
        <w:pStyle w:val="ConsPlusNormal"/>
        <w:ind w:firstLine="540"/>
        <w:jc w:val="both"/>
      </w:pPr>
      <w:r>
        <w:t>6. Принцип ответственности и неотвратимости наказания.</w:t>
      </w:r>
    </w:p>
    <w:p w:rsidR="00347E0D" w:rsidRDefault="00347E0D">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47E0D" w:rsidRDefault="00347E0D">
      <w:pPr>
        <w:pStyle w:val="ConsPlusNormal"/>
        <w:ind w:firstLine="540"/>
        <w:jc w:val="both"/>
      </w:pPr>
      <w:r>
        <w:t>7. Принцип открытости бизнеса.</w:t>
      </w:r>
    </w:p>
    <w:p w:rsidR="00347E0D" w:rsidRDefault="00347E0D">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347E0D" w:rsidRDefault="00347E0D">
      <w:pPr>
        <w:pStyle w:val="ConsPlusNormal"/>
        <w:ind w:firstLine="540"/>
        <w:jc w:val="both"/>
      </w:pPr>
      <w:r>
        <w:t>8. Принцип постоянного контроля и регулярного мониторинга.</w:t>
      </w:r>
    </w:p>
    <w:p w:rsidR="00347E0D" w:rsidRDefault="00347E0D">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47E0D" w:rsidRDefault="00347E0D">
      <w:pPr>
        <w:pStyle w:val="ConsPlusNormal"/>
        <w:ind w:firstLine="540"/>
        <w:jc w:val="both"/>
      </w:pPr>
    </w:p>
    <w:p w:rsidR="00347E0D" w:rsidRDefault="00347E0D">
      <w:pPr>
        <w:pStyle w:val="ConsPlusNormal"/>
        <w:jc w:val="center"/>
      </w:pPr>
      <w:r>
        <w:t>IV. Антикоррупционная политика организации</w:t>
      </w:r>
    </w:p>
    <w:p w:rsidR="00347E0D" w:rsidRDefault="00347E0D">
      <w:pPr>
        <w:pStyle w:val="ConsPlusNormal"/>
        <w:ind w:firstLine="540"/>
        <w:jc w:val="both"/>
      </w:pPr>
    </w:p>
    <w:p w:rsidR="00347E0D" w:rsidRDefault="00347E0D">
      <w:pPr>
        <w:pStyle w:val="ConsPlusNormal"/>
        <w:ind w:firstLine="540"/>
        <w:jc w:val="both"/>
      </w:pPr>
      <w:r>
        <w:t>1. Общие подходы к разработке и реализации антикоррупционной политики</w:t>
      </w:r>
    </w:p>
    <w:p w:rsidR="00347E0D" w:rsidRDefault="00347E0D">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47E0D" w:rsidRDefault="00347E0D">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47E0D" w:rsidRDefault="00347E0D">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47E0D" w:rsidRDefault="00347E0D">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47E0D" w:rsidRDefault="00347E0D">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47E0D" w:rsidRDefault="00347E0D">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47E0D" w:rsidRDefault="00347E0D">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347E0D" w:rsidRDefault="00347E0D">
      <w:pPr>
        <w:pStyle w:val="ConsPlusNormal"/>
        <w:ind w:firstLine="540"/>
        <w:jc w:val="both"/>
      </w:pPr>
      <w:r>
        <w:t>- разработка проекта антикоррупционной политики;</w:t>
      </w:r>
    </w:p>
    <w:p w:rsidR="00347E0D" w:rsidRDefault="00347E0D">
      <w:pPr>
        <w:pStyle w:val="ConsPlusNormal"/>
        <w:ind w:firstLine="540"/>
        <w:jc w:val="both"/>
      </w:pPr>
      <w:r>
        <w:t>- обсуждение проекта и его утверждение;</w:t>
      </w:r>
    </w:p>
    <w:p w:rsidR="00347E0D" w:rsidRDefault="00347E0D">
      <w:pPr>
        <w:pStyle w:val="ConsPlusNormal"/>
        <w:ind w:firstLine="540"/>
        <w:jc w:val="both"/>
      </w:pPr>
      <w:r>
        <w:t>- информирование работников о принятой в организации антикоррупционной политике;</w:t>
      </w:r>
    </w:p>
    <w:p w:rsidR="00347E0D" w:rsidRDefault="00347E0D">
      <w:pPr>
        <w:pStyle w:val="ConsPlusNormal"/>
        <w:ind w:firstLine="540"/>
        <w:jc w:val="both"/>
      </w:pPr>
      <w:r>
        <w:t>- реализация предусмотренных политикой антикоррупционных мер;</w:t>
      </w:r>
    </w:p>
    <w:p w:rsidR="00347E0D" w:rsidRDefault="00347E0D">
      <w:pPr>
        <w:pStyle w:val="ConsPlusNormal"/>
        <w:ind w:firstLine="540"/>
        <w:jc w:val="both"/>
      </w:pPr>
      <w:r>
        <w:t>- анализ применения антикоррупционной политики и, при необходимости, ее пересмотр.</w:t>
      </w:r>
    </w:p>
    <w:p w:rsidR="00347E0D" w:rsidRDefault="00347E0D">
      <w:pPr>
        <w:pStyle w:val="ConsPlusNormal"/>
        <w:ind w:firstLine="540"/>
        <w:jc w:val="both"/>
      </w:pPr>
    </w:p>
    <w:p w:rsidR="00347E0D" w:rsidRDefault="00347E0D">
      <w:pPr>
        <w:pStyle w:val="ConsPlusNormal"/>
        <w:ind w:firstLine="540"/>
        <w:jc w:val="both"/>
      </w:pPr>
      <w:r>
        <w:t>Разработка проекта антикоррупционной политики</w:t>
      </w:r>
    </w:p>
    <w:p w:rsidR="00347E0D" w:rsidRDefault="00347E0D">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47E0D" w:rsidRDefault="00347E0D">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47E0D" w:rsidRDefault="00347E0D">
      <w:pPr>
        <w:pStyle w:val="ConsPlusNormal"/>
        <w:ind w:firstLine="540"/>
        <w:jc w:val="both"/>
      </w:pPr>
    </w:p>
    <w:p w:rsidR="00347E0D" w:rsidRDefault="00347E0D">
      <w:pPr>
        <w:pStyle w:val="ConsPlusNormal"/>
        <w:ind w:firstLine="540"/>
        <w:jc w:val="both"/>
      </w:pPr>
      <w:r>
        <w:t>Согласование проекта и его утверждение</w:t>
      </w:r>
    </w:p>
    <w:p w:rsidR="00347E0D" w:rsidRDefault="00347E0D">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47E0D" w:rsidRDefault="00347E0D">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47E0D" w:rsidRDefault="00347E0D">
      <w:pPr>
        <w:pStyle w:val="ConsPlusNormal"/>
        <w:ind w:firstLine="540"/>
        <w:jc w:val="both"/>
      </w:pPr>
    </w:p>
    <w:p w:rsidR="00347E0D" w:rsidRDefault="00347E0D">
      <w:pPr>
        <w:pStyle w:val="ConsPlusNormal"/>
        <w:ind w:firstLine="540"/>
        <w:jc w:val="both"/>
      </w:pPr>
      <w:r>
        <w:t>Информирование работников о принятой в организации антикоррупционной политике</w:t>
      </w:r>
    </w:p>
    <w:p w:rsidR="00347E0D" w:rsidRDefault="00347E0D">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47E0D" w:rsidRDefault="00347E0D">
      <w:pPr>
        <w:pStyle w:val="ConsPlusNormal"/>
        <w:ind w:firstLine="540"/>
        <w:jc w:val="both"/>
      </w:pPr>
    </w:p>
    <w:p w:rsidR="00347E0D" w:rsidRDefault="00347E0D">
      <w:pPr>
        <w:pStyle w:val="ConsPlusNormal"/>
        <w:ind w:firstLine="540"/>
        <w:jc w:val="both"/>
      </w:pPr>
      <w:r>
        <w:t>Реализация предусмотренных политикой антикоррупционных мер</w:t>
      </w:r>
    </w:p>
    <w:p w:rsidR="00347E0D" w:rsidRDefault="00347E0D">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47E0D" w:rsidRDefault="00347E0D">
      <w:pPr>
        <w:pStyle w:val="ConsPlusNormal"/>
        <w:ind w:firstLine="540"/>
        <w:jc w:val="both"/>
      </w:pPr>
    </w:p>
    <w:p w:rsidR="00347E0D" w:rsidRDefault="00347E0D">
      <w:pPr>
        <w:pStyle w:val="ConsPlusNormal"/>
        <w:ind w:firstLine="540"/>
        <w:jc w:val="both"/>
      </w:pPr>
      <w:r>
        <w:t>Анализ применения антикоррупционной политики и, при необходимости, ее пересмотр</w:t>
      </w:r>
    </w:p>
    <w:p w:rsidR="00347E0D" w:rsidRDefault="00347E0D">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47E0D" w:rsidRDefault="00347E0D">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347E0D" w:rsidRDefault="00347E0D">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47E0D" w:rsidRDefault="00347E0D">
      <w:pPr>
        <w:pStyle w:val="ConsPlusNormal"/>
        <w:ind w:firstLine="540"/>
        <w:jc w:val="both"/>
      </w:pPr>
      <w:r>
        <w:t>- цели и задачи внедрения антикоррупционной политики;</w:t>
      </w:r>
    </w:p>
    <w:p w:rsidR="00347E0D" w:rsidRDefault="00347E0D">
      <w:pPr>
        <w:pStyle w:val="ConsPlusNormal"/>
        <w:ind w:firstLine="540"/>
        <w:jc w:val="both"/>
      </w:pPr>
      <w:r>
        <w:t>- используемые в политике понятия и определения;</w:t>
      </w:r>
    </w:p>
    <w:p w:rsidR="00347E0D" w:rsidRDefault="00347E0D">
      <w:pPr>
        <w:pStyle w:val="ConsPlusNormal"/>
        <w:ind w:firstLine="540"/>
        <w:jc w:val="both"/>
      </w:pPr>
      <w:r>
        <w:t>- основные принципы антикоррупционной деятельности организации;</w:t>
      </w:r>
    </w:p>
    <w:p w:rsidR="00347E0D" w:rsidRDefault="00347E0D">
      <w:pPr>
        <w:pStyle w:val="ConsPlusNormal"/>
        <w:ind w:firstLine="540"/>
        <w:jc w:val="both"/>
      </w:pPr>
      <w:r>
        <w:t>- область применения политики и круг лиц, попадающих под ее действие;</w:t>
      </w:r>
    </w:p>
    <w:p w:rsidR="00347E0D" w:rsidRDefault="00347E0D">
      <w:pPr>
        <w:pStyle w:val="ConsPlusNormal"/>
        <w:ind w:firstLine="540"/>
        <w:jc w:val="both"/>
      </w:pPr>
      <w:r>
        <w:t>- определение должностных лиц организации, ответственных за реализацию антикоррупционной политики;</w:t>
      </w:r>
    </w:p>
    <w:p w:rsidR="00347E0D" w:rsidRDefault="00347E0D">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347E0D" w:rsidRDefault="00347E0D">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347E0D" w:rsidRDefault="00347E0D">
      <w:pPr>
        <w:pStyle w:val="ConsPlusNormal"/>
        <w:ind w:firstLine="540"/>
        <w:jc w:val="both"/>
      </w:pPr>
      <w:r>
        <w:t>- ответственность сотрудников за несоблюдение требований антикоррупционной политики;</w:t>
      </w:r>
    </w:p>
    <w:p w:rsidR="00347E0D" w:rsidRDefault="00347E0D">
      <w:pPr>
        <w:pStyle w:val="ConsPlusNormal"/>
        <w:ind w:firstLine="540"/>
        <w:jc w:val="both"/>
      </w:pPr>
      <w:r>
        <w:t>- порядок пересмотра и внесения изменений в антикоррупционную политику организации.</w:t>
      </w:r>
    </w:p>
    <w:p w:rsidR="00347E0D" w:rsidRDefault="00347E0D">
      <w:pPr>
        <w:pStyle w:val="ConsPlusNormal"/>
        <w:ind w:firstLine="540"/>
        <w:jc w:val="both"/>
      </w:pPr>
    </w:p>
    <w:p w:rsidR="00347E0D" w:rsidRDefault="00347E0D">
      <w:pPr>
        <w:pStyle w:val="ConsPlusNormal"/>
        <w:ind w:firstLine="540"/>
        <w:jc w:val="both"/>
      </w:pPr>
      <w:r>
        <w:t>Область применения политики и круг лиц, попадающих под ее действие</w:t>
      </w:r>
    </w:p>
    <w:p w:rsidR="00347E0D" w:rsidRDefault="00347E0D">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47E0D" w:rsidRDefault="00347E0D">
      <w:pPr>
        <w:pStyle w:val="ConsPlusNormal"/>
        <w:ind w:firstLine="540"/>
        <w:jc w:val="both"/>
      </w:pPr>
    </w:p>
    <w:p w:rsidR="00347E0D" w:rsidRDefault="00347E0D">
      <w:pPr>
        <w:pStyle w:val="ConsPlusNormal"/>
        <w:ind w:firstLine="540"/>
        <w:jc w:val="both"/>
      </w:pPr>
      <w:r>
        <w:t>Закрепление обязанностей работников и организации, связанных с предупреждением и противодействием коррупции</w:t>
      </w:r>
    </w:p>
    <w:p w:rsidR="00347E0D" w:rsidRDefault="00347E0D">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47E0D" w:rsidRDefault="00347E0D">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347E0D" w:rsidRDefault="00347E0D">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347E0D" w:rsidRDefault="00347E0D">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47E0D" w:rsidRDefault="00347E0D">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47E0D" w:rsidRDefault="00347E0D">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47E0D" w:rsidRDefault="00347E0D">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47E0D" w:rsidRDefault="00347E0D">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47E0D" w:rsidRDefault="00347E0D">
      <w:pPr>
        <w:pStyle w:val="ConsPlusNormal"/>
        <w:ind w:firstLine="540"/>
        <w:jc w:val="both"/>
      </w:pPr>
      <w:r>
        <w:t>--------------------------------</w:t>
      </w:r>
    </w:p>
    <w:p w:rsidR="00347E0D" w:rsidRDefault="00347E0D">
      <w:pPr>
        <w:pStyle w:val="ConsPlusNormal"/>
        <w:ind w:firstLine="540"/>
        <w:jc w:val="both"/>
      </w:pPr>
      <w:r>
        <w:t xml:space="preserve">&lt;1&gt; </w:t>
      </w:r>
      <w:hyperlink r:id="rId45"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47E0D" w:rsidRDefault="00347E0D">
      <w:pPr>
        <w:pStyle w:val="ConsPlusNormal"/>
        <w:ind w:firstLine="540"/>
        <w:jc w:val="both"/>
      </w:pPr>
    </w:p>
    <w:p w:rsidR="00347E0D" w:rsidRDefault="00347E0D">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47E0D" w:rsidRDefault="00347E0D">
      <w:pPr>
        <w:pStyle w:val="ConsPlusNormal"/>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47E0D" w:rsidRDefault="00347E0D">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347E0D" w:rsidRDefault="00347E0D">
      <w:pPr>
        <w:pStyle w:val="ConsPlusNormal"/>
        <w:ind w:firstLine="540"/>
        <w:jc w:val="both"/>
      </w:pPr>
    </w:p>
    <w:p w:rsidR="00347E0D" w:rsidRDefault="00347E0D">
      <w:pPr>
        <w:pStyle w:val="ConsPlusNormal"/>
        <w:ind w:firstLine="540"/>
        <w:jc w:val="both"/>
      </w:pPr>
      <w:r>
        <w:t>Установление перечня проводимых организацией антикоррупционных мероприятий и порядок их выполнения (применения)</w:t>
      </w:r>
    </w:p>
    <w:p w:rsidR="00347E0D" w:rsidRDefault="00347E0D">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47E0D" w:rsidRDefault="00347E0D">
      <w:pPr>
        <w:sectPr w:rsidR="00347E0D" w:rsidSect="00450EEC">
          <w:pgSz w:w="11906" w:h="16838"/>
          <w:pgMar w:top="1134" w:right="850" w:bottom="1134" w:left="1701" w:header="708" w:footer="708" w:gutter="0"/>
          <w:cols w:space="708"/>
          <w:docGrid w:linePitch="360"/>
        </w:sectPr>
      </w:pPr>
    </w:p>
    <w:p w:rsidR="00347E0D" w:rsidRDefault="00347E0D">
      <w:pPr>
        <w:pStyle w:val="ConsPlusNormal"/>
        <w:ind w:firstLine="540"/>
        <w:jc w:val="both"/>
      </w:pPr>
    </w:p>
    <w:p w:rsidR="00347E0D" w:rsidRDefault="00347E0D">
      <w:pPr>
        <w:pStyle w:val="ConsPlusNormal"/>
        <w:jc w:val="center"/>
      </w:pPr>
      <w:bookmarkStart w:id="1" w:name="P174"/>
      <w:bookmarkEnd w:id="1"/>
      <w:r>
        <w:t>Таблица 1 - Примерный перечень</w:t>
      </w:r>
    </w:p>
    <w:p w:rsidR="00347E0D" w:rsidRDefault="00347E0D">
      <w:pPr>
        <w:pStyle w:val="ConsPlusNormal"/>
        <w:jc w:val="center"/>
      </w:pPr>
      <w:r>
        <w:t>антикоррупционных мероприятий</w:t>
      </w:r>
    </w:p>
    <w:p w:rsidR="00347E0D" w:rsidRDefault="00347E0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347E0D" w:rsidRPr="00343E70">
        <w:tc>
          <w:tcPr>
            <w:tcW w:w="2880" w:type="dxa"/>
          </w:tcPr>
          <w:p w:rsidR="00347E0D" w:rsidRDefault="00347E0D">
            <w:pPr>
              <w:pStyle w:val="ConsPlusNormal"/>
              <w:jc w:val="center"/>
            </w:pPr>
            <w:r>
              <w:t>Направление</w:t>
            </w:r>
          </w:p>
        </w:tc>
        <w:tc>
          <w:tcPr>
            <w:tcW w:w="6819" w:type="dxa"/>
          </w:tcPr>
          <w:p w:rsidR="00347E0D" w:rsidRDefault="00347E0D">
            <w:pPr>
              <w:pStyle w:val="ConsPlusNormal"/>
              <w:jc w:val="center"/>
            </w:pPr>
            <w:r>
              <w:t>Мероприятие</w:t>
            </w:r>
          </w:p>
        </w:tc>
      </w:tr>
      <w:tr w:rsidR="00347E0D" w:rsidRPr="00343E70">
        <w:tc>
          <w:tcPr>
            <w:tcW w:w="2880" w:type="dxa"/>
            <w:vMerge w:val="restart"/>
          </w:tcPr>
          <w:p w:rsidR="00347E0D" w:rsidRDefault="00347E0D">
            <w:pPr>
              <w:pStyle w:val="ConsPlusNormal"/>
              <w:jc w:val="both"/>
            </w:pPr>
            <w:r>
              <w:t>Нормативное обеспечение, закрепление стандартов поведения и декларация намерений</w:t>
            </w:r>
          </w:p>
        </w:tc>
        <w:tc>
          <w:tcPr>
            <w:tcW w:w="6819" w:type="dxa"/>
          </w:tcPr>
          <w:p w:rsidR="00347E0D" w:rsidRDefault="00347E0D">
            <w:pPr>
              <w:pStyle w:val="ConsPlusNormal"/>
              <w:jc w:val="both"/>
            </w:pPr>
            <w:r>
              <w:t>Разработка и принятие кодекса этики и служебного поведения работников организации</w:t>
            </w:r>
          </w:p>
        </w:tc>
      </w:tr>
      <w:tr w:rsidR="00347E0D" w:rsidRPr="00343E70">
        <w:tc>
          <w:tcPr>
            <w:tcW w:w="2880" w:type="dxa"/>
            <w:vMerge/>
          </w:tcPr>
          <w:p w:rsidR="00347E0D" w:rsidRPr="00343E70" w:rsidRDefault="00347E0D"/>
        </w:tc>
        <w:tc>
          <w:tcPr>
            <w:tcW w:w="6819" w:type="dxa"/>
          </w:tcPr>
          <w:p w:rsidR="00347E0D" w:rsidRDefault="00347E0D">
            <w:pPr>
              <w:pStyle w:val="ConsPlusNormal"/>
            </w:pPr>
            <w:r>
              <w:t>Разработка и внедрение положения о конфликте интересов, декларации о конфликте интересов</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 xml:space="preserve">Присоединение к Антикоррупционной </w:t>
            </w:r>
            <w:hyperlink w:anchor="P1178" w:history="1">
              <w:r>
                <w:rPr>
                  <w:color w:val="0000FF"/>
                </w:rPr>
                <w:t>хартии</w:t>
              </w:r>
            </w:hyperlink>
            <w:r>
              <w:t xml:space="preserve"> российского бизнеса</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Введение антикоррупционных положений в трудовые договора работников</w:t>
            </w:r>
          </w:p>
        </w:tc>
      </w:tr>
      <w:tr w:rsidR="00347E0D" w:rsidRPr="00343E70">
        <w:tc>
          <w:tcPr>
            <w:tcW w:w="2880" w:type="dxa"/>
            <w:vMerge w:val="restart"/>
          </w:tcPr>
          <w:p w:rsidR="00347E0D" w:rsidRDefault="00347E0D">
            <w:pPr>
              <w:pStyle w:val="ConsPlusNormal"/>
              <w:jc w:val="both"/>
            </w:pPr>
            <w:r>
              <w:t>Разработка и введение специальных антикоррупционных процедур</w:t>
            </w:r>
          </w:p>
        </w:tc>
        <w:tc>
          <w:tcPr>
            <w:tcW w:w="6819" w:type="dxa"/>
          </w:tcPr>
          <w:p w:rsidR="00347E0D" w:rsidRDefault="00347E0D">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Ежегодное заполнение декларации о конфликте интересов</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Ротация работников, занимающих должности, связанные с высоким коррупционным риском</w:t>
            </w:r>
          </w:p>
        </w:tc>
      </w:tr>
      <w:tr w:rsidR="00347E0D" w:rsidRPr="00343E70">
        <w:tc>
          <w:tcPr>
            <w:tcW w:w="2880" w:type="dxa"/>
            <w:vMerge w:val="restart"/>
          </w:tcPr>
          <w:p w:rsidR="00347E0D" w:rsidRDefault="00347E0D">
            <w:pPr>
              <w:pStyle w:val="ConsPlusNormal"/>
              <w:jc w:val="both"/>
            </w:pPr>
            <w:r>
              <w:t>Обучение и информирование работников</w:t>
            </w:r>
          </w:p>
        </w:tc>
        <w:tc>
          <w:tcPr>
            <w:tcW w:w="6819" w:type="dxa"/>
          </w:tcPr>
          <w:p w:rsidR="00347E0D" w:rsidRDefault="00347E0D">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Проведение обучающих мероприятий по вопросам профилактики и противодействия коррупции</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47E0D" w:rsidRPr="00343E70">
        <w:tc>
          <w:tcPr>
            <w:tcW w:w="2880" w:type="dxa"/>
            <w:vMerge w:val="restart"/>
          </w:tcPr>
          <w:p w:rsidR="00347E0D" w:rsidRDefault="00347E0D">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347E0D" w:rsidRDefault="00347E0D">
            <w:pPr>
              <w:pStyle w:val="ConsPlusNormal"/>
              <w:jc w:val="both"/>
            </w:pPr>
            <w:r>
              <w:t>Осуществление регулярного контроля соблюдения внутренних процедур</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47E0D" w:rsidRPr="00343E70">
        <w:tc>
          <w:tcPr>
            <w:tcW w:w="2880" w:type="dxa"/>
            <w:vMerge w:val="restart"/>
          </w:tcPr>
          <w:p w:rsidR="00347E0D" w:rsidRDefault="00347E0D">
            <w:pPr>
              <w:pStyle w:val="ConsPlusNormal"/>
              <w:jc w:val="both"/>
            </w:pPr>
            <w:r>
              <w:t>Привлечение экспертов</w:t>
            </w:r>
          </w:p>
        </w:tc>
        <w:tc>
          <w:tcPr>
            <w:tcW w:w="6819" w:type="dxa"/>
          </w:tcPr>
          <w:p w:rsidR="00347E0D" w:rsidRDefault="00347E0D">
            <w:pPr>
              <w:pStyle w:val="ConsPlusNormal"/>
              <w:jc w:val="both"/>
            </w:pPr>
            <w:r>
              <w:t>Периодическое проведение внешнего аудита</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47E0D" w:rsidRPr="00343E70">
        <w:tc>
          <w:tcPr>
            <w:tcW w:w="2880" w:type="dxa"/>
            <w:vMerge w:val="restart"/>
          </w:tcPr>
          <w:p w:rsidR="00347E0D" w:rsidRDefault="00347E0D">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347E0D" w:rsidRDefault="00347E0D">
            <w:pPr>
              <w:pStyle w:val="ConsPlusNormal"/>
              <w:jc w:val="both"/>
            </w:pPr>
            <w:r>
              <w:t>Проведение регулярной оценки результатов работы по противодействию коррупции</w:t>
            </w:r>
          </w:p>
        </w:tc>
      </w:tr>
      <w:tr w:rsidR="00347E0D" w:rsidRPr="00343E70">
        <w:tc>
          <w:tcPr>
            <w:tcW w:w="2880" w:type="dxa"/>
            <w:vMerge/>
          </w:tcPr>
          <w:p w:rsidR="00347E0D" w:rsidRPr="00343E70" w:rsidRDefault="00347E0D"/>
        </w:tc>
        <w:tc>
          <w:tcPr>
            <w:tcW w:w="6819" w:type="dxa"/>
          </w:tcPr>
          <w:p w:rsidR="00347E0D" w:rsidRDefault="00347E0D">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47E0D" w:rsidRDefault="00347E0D">
      <w:pPr>
        <w:sectPr w:rsidR="00347E0D">
          <w:pgSz w:w="16838" w:h="11905"/>
          <w:pgMar w:top="1701" w:right="1134" w:bottom="850" w:left="1134" w:header="0" w:footer="0" w:gutter="0"/>
          <w:cols w:space="720"/>
        </w:sectPr>
      </w:pPr>
    </w:p>
    <w:p w:rsidR="00347E0D" w:rsidRDefault="00347E0D">
      <w:pPr>
        <w:pStyle w:val="ConsPlusNormal"/>
        <w:ind w:firstLine="540"/>
        <w:jc w:val="both"/>
      </w:pPr>
    </w:p>
    <w:p w:rsidR="00347E0D" w:rsidRDefault="00347E0D">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47E0D" w:rsidRDefault="00347E0D">
      <w:pPr>
        <w:pStyle w:val="ConsPlusNormal"/>
        <w:ind w:firstLine="540"/>
        <w:jc w:val="both"/>
      </w:pPr>
    </w:p>
    <w:p w:rsidR="00347E0D" w:rsidRDefault="00347E0D">
      <w:pPr>
        <w:pStyle w:val="ConsPlusNormal"/>
        <w:ind w:firstLine="540"/>
        <w:jc w:val="both"/>
      </w:pPr>
      <w:r>
        <w:t>2. Определение подразделений или должностных лиц, ответственных за противодействие коррупции</w:t>
      </w:r>
    </w:p>
    <w:p w:rsidR="00347E0D" w:rsidRDefault="00347E0D">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47E0D" w:rsidRDefault="00347E0D">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47E0D" w:rsidRDefault="00347E0D">
      <w:pPr>
        <w:pStyle w:val="ConsPlusNormal"/>
        <w:ind w:firstLine="540"/>
        <w:jc w:val="both"/>
      </w:pPr>
      <w:r>
        <w:t>Например, они могут быть установлены:</w:t>
      </w:r>
    </w:p>
    <w:p w:rsidR="00347E0D" w:rsidRDefault="00347E0D">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347E0D" w:rsidRDefault="00347E0D">
      <w:pPr>
        <w:pStyle w:val="ConsPlusNormal"/>
        <w:ind w:firstLine="540"/>
        <w:jc w:val="both"/>
      </w:pPr>
      <w:r>
        <w:t>- в трудовых договорах и должностных инструкциях ответственных работников;</w:t>
      </w:r>
    </w:p>
    <w:p w:rsidR="00347E0D" w:rsidRDefault="00347E0D">
      <w:pPr>
        <w:pStyle w:val="ConsPlusNormal"/>
        <w:ind w:firstLine="540"/>
        <w:jc w:val="both"/>
      </w:pPr>
      <w:r>
        <w:t>- в положении о подразделении, ответственном за противодействие коррупции.</w:t>
      </w:r>
    </w:p>
    <w:p w:rsidR="00347E0D" w:rsidRDefault="00347E0D">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47E0D" w:rsidRDefault="00347E0D">
      <w:pPr>
        <w:pStyle w:val="ConsPlusNormal"/>
        <w:ind w:firstLine="540"/>
        <w:jc w:val="both"/>
      </w:pPr>
      <w:r>
        <w:t>В число обязанностей структурного подразделения или должностного лица, например, может включаться:</w:t>
      </w:r>
    </w:p>
    <w:p w:rsidR="00347E0D" w:rsidRDefault="00347E0D">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47E0D" w:rsidRDefault="00347E0D">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347E0D" w:rsidRDefault="00347E0D">
      <w:pPr>
        <w:pStyle w:val="ConsPlusNormal"/>
        <w:ind w:firstLine="540"/>
        <w:jc w:val="both"/>
      </w:pPr>
      <w:r>
        <w:t>- организация проведения оценки коррупционных рисков;</w:t>
      </w:r>
    </w:p>
    <w:p w:rsidR="00347E0D" w:rsidRDefault="00347E0D">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47E0D" w:rsidRDefault="00347E0D">
      <w:pPr>
        <w:pStyle w:val="ConsPlusNormal"/>
        <w:ind w:firstLine="540"/>
        <w:jc w:val="both"/>
      </w:pPr>
      <w:r>
        <w:t>- организация заполнения и рассмотрения деклараций о конфликте интересов;</w:t>
      </w:r>
    </w:p>
    <w:p w:rsidR="00347E0D" w:rsidRDefault="00347E0D">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347E0D" w:rsidRDefault="00347E0D">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47E0D" w:rsidRDefault="00347E0D">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47E0D" w:rsidRDefault="00347E0D">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347E0D" w:rsidRDefault="00347E0D">
      <w:pPr>
        <w:pStyle w:val="ConsPlusNormal"/>
        <w:ind w:firstLine="540"/>
        <w:jc w:val="both"/>
      </w:pPr>
    </w:p>
    <w:p w:rsidR="00347E0D" w:rsidRDefault="00347E0D">
      <w:pPr>
        <w:pStyle w:val="ConsPlusNormal"/>
        <w:ind w:firstLine="540"/>
        <w:jc w:val="both"/>
      </w:pPr>
      <w:r>
        <w:t>3. Оценка коррупционных рисков</w:t>
      </w:r>
    </w:p>
    <w:p w:rsidR="00347E0D" w:rsidRDefault="00347E0D">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47E0D" w:rsidRDefault="00347E0D">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47E0D" w:rsidRDefault="00347E0D">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47E0D" w:rsidRDefault="00347E0D">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347E0D" w:rsidRDefault="00347E0D">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47E0D" w:rsidRDefault="00347E0D">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47E0D" w:rsidRDefault="00347E0D">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47E0D" w:rsidRDefault="00347E0D">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47E0D" w:rsidRDefault="00347E0D">
      <w:pPr>
        <w:pStyle w:val="ConsPlusNormal"/>
        <w:ind w:firstLine="540"/>
        <w:jc w:val="both"/>
      </w:pPr>
      <w:r>
        <w:t>- вероятные формы осуществления коррупционных платежей.</w:t>
      </w:r>
    </w:p>
    <w:p w:rsidR="00347E0D" w:rsidRDefault="00347E0D">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47E0D" w:rsidRDefault="00347E0D">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47E0D" w:rsidRDefault="00347E0D">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47E0D" w:rsidRDefault="00347E0D">
      <w:pPr>
        <w:pStyle w:val="ConsPlusNormal"/>
        <w:ind w:firstLine="540"/>
        <w:jc w:val="both"/>
      </w:pPr>
      <w:r>
        <w:t>- детальную регламентацию способа и сроков совершения действий работником в "критической точке";</w:t>
      </w:r>
    </w:p>
    <w:p w:rsidR="00347E0D" w:rsidRDefault="00347E0D">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347E0D" w:rsidRDefault="00347E0D">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47E0D" w:rsidRDefault="00347E0D">
      <w:pPr>
        <w:pStyle w:val="ConsPlusNormal"/>
        <w:ind w:firstLine="540"/>
        <w:jc w:val="both"/>
      </w:pPr>
      <w:r>
        <w:t>- установление дополнительных форм отчетности работников о результатах принятых решений;</w:t>
      </w:r>
    </w:p>
    <w:p w:rsidR="00347E0D" w:rsidRDefault="00347E0D">
      <w:pPr>
        <w:pStyle w:val="ConsPlusNormal"/>
        <w:ind w:firstLine="540"/>
        <w:jc w:val="both"/>
      </w:pPr>
      <w:r>
        <w:t>- введение ограничений, затрудняющих осуществление коррупционных платежей и т.д.</w:t>
      </w:r>
    </w:p>
    <w:p w:rsidR="00347E0D" w:rsidRDefault="00347E0D">
      <w:pPr>
        <w:pStyle w:val="ConsPlusNormal"/>
        <w:ind w:firstLine="540"/>
        <w:jc w:val="both"/>
      </w:pPr>
    </w:p>
    <w:p w:rsidR="00347E0D" w:rsidRDefault="00347E0D">
      <w:pPr>
        <w:pStyle w:val="ConsPlusNormal"/>
        <w:ind w:firstLine="540"/>
        <w:jc w:val="both"/>
      </w:pPr>
      <w:r>
        <w:t>4. Выявление и урегулирование конфликта интересов</w:t>
      </w:r>
    </w:p>
    <w:p w:rsidR="00347E0D" w:rsidRDefault="00347E0D">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47E0D" w:rsidRDefault="00347E0D">
      <w:pPr>
        <w:pStyle w:val="ConsPlusNormal"/>
        <w:ind w:firstLine="540"/>
        <w:jc w:val="both"/>
      </w:pPr>
    </w:p>
    <w:p w:rsidR="00347E0D" w:rsidRDefault="00347E0D">
      <w:pPr>
        <w:pStyle w:val="ConsPlusNormal"/>
        <w:ind w:firstLine="540"/>
        <w:jc w:val="both"/>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347E0D" w:rsidRDefault="00347E0D">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47E0D" w:rsidRDefault="00347E0D">
      <w:pPr>
        <w:pStyle w:val="ConsPlusNormal"/>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47E0D" w:rsidRDefault="00347E0D">
      <w:pPr>
        <w:pStyle w:val="ConsPlusNormal"/>
        <w:ind w:firstLine="540"/>
        <w:jc w:val="both"/>
      </w:pPr>
    </w:p>
    <w:p w:rsidR="00347E0D" w:rsidRDefault="00347E0D">
      <w:pPr>
        <w:pStyle w:val="ConsPlusNormal"/>
        <w:ind w:firstLine="540"/>
        <w:jc w:val="both"/>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347E0D" w:rsidRDefault="00347E0D">
      <w:pPr>
        <w:pStyle w:val="ConsPlusNormal"/>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47E0D" w:rsidRDefault="00347E0D">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47E0D" w:rsidRDefault="00347E0D">
      <w:pPr>
        <w:pStyle w:val="ConsPlusNormal"/>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347E0D" w:rsidRDefault="00347E0D">
      <w:pPr>
        <w:pStyle w:val="ConsPlusNormal"/>
        <w:ind w:firstLine="540"/>
        <w:jc w:val="both"/>
      </w:pPr>
      <w:r>
        <w:t>1) в государственных корпорациях;</w:t>
      </w:r>
    </w:p>
    <w:p w:rsidR="00347E0D" w:rsidRDefault="00347E0D">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47E0D" w:rsidRDefault="00347E0D">
      <w:pPr>
        <w:pStyle w:val="ConsPlusNormal"/>
        <w:ind w:firstLine="540"/>
        <w:jc w:val="both"/>
      </w:pPr>
      <w:r>
        <w:t>3) в иных организациях, создаваемых Российской Федерацией на основании федеральных законов;</w:t>
      </w:r>
    </w:p>
    <w:p w:rsidR="00347E0D" w:rsidRDefault="00347E0D">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347E0D" w:rsidRDefault="00347E0D">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347E0D" w:rsidRDefault="00347E0D">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47E0D" w:rsidRDefault="00347E0D">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47E0D" w:rsidRDefault="00347E0D">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47E0D" w:rsidRDefault="00347E0D">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47E0D" w:rsidRDefault="00347E0D">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47E0D" w:rsidRDefault="00347E0D">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47E0D" w:rsidRDefault="00347E0D">
      <w:pPr>
        <w:pStyle w:val="ConsPlusNormal"/>
        <w:ind w:firstLine="540"/>
        <w:jc w:val="both"/>
      </w:pPr>
    </w:p>
    <w:p w:rsidR="00347E0D" w:rsidRDefault="00347E0D">
      <w:pPr>
        <w:pStyle w:val="ConsPlusNormal"/>
        <w:ind w:firstLine="540"/>
        <w:jc w:val="both"/>
      </w:pPr>
      <w:r>
        <w:t>Нормативные правовые акты, регулирующие отдельные виды деятельности</w:t>
      </w:r>
    </w:p>
    <w:p w:rsidR="00347E0D" w:rsidRDefault="00347E0D">
      <w:pPr>
        <w:pStyle w:val="ConsPlusNormal"/>
        <w:ind w:firstLine="540"/>
        <w:jc w:val="both"/>
      </w:pPr>
    </w:p>
    <w:p w:rsidR="00347E0D" w:rsidRDefault="00347E0D">
      <w:pPr>
        <w:pStyle w:val="ConsPlusNormal"/>
        <w:ind w:firstLine="540"/>
        <w:jc w:val="both"/>
      </w:pPr>
      <w:r>
        <w:t>Организации, вовлеченные в процесс формирования и инвестирования средств пенсионных накоплений</w:t>
      </w:r>
    </w:p>
    <w:p w:rsidR="00347E0D" w:rsidRDefault="00347E0D">
      <w:pPr>
        <w:pStyle w:val="ConsPlusNormal"/>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47E0D" w:rsidRDefault="00347E0D">
      <w:pPr>
        <w:pStyle w:val="ConsPlusNormal"/>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347E0D" w:rsidRDefault="00347E0D">
      <w:pPr>
        <w:pStyle w:val="ConsPlusNormal"/>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47E0D" w:rsidRDefault="00347E0D">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47E0D" w:rsidRDefault="00347E0D">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47E0D" w:rsidRDefault="00347E0D">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347E0D" w:rsidRDefault="00347E0D">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347E0D" w:rsidRDefault="00347E0D">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47E0D" w:rsidRDefault="00347E0D">
      <w:pPr>
        <w:pStyle w:val="ConsPlusNormal"/>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47E0D" w:rsidRDefault="00347E0D">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47E0D" w:rsidRDefault="00347E0D">
      <w:pPr>
        <w:pStyle w:val="ConsPlusNormal"/>
        <w:pBdr>
          <w:top w:val="single" w:sz="6" w:space="0" w:color="auto"/>
        </w:pBdr>
        <w:spacing w:before="100" w:after="100"/>
        <w:jc w:val="both"/>
        <w:rPr>
          <w:sz w:val="2"/>
          <w:szCs w:val="2"/>
        </w:rPr>
      </w:pPr>
    </w:p>
    <w:p w:rsidR="00347E0D" w:rsidRDefault="00347E0D">
      <w:pPr>
        <w:pStyle w:val="ConsPlusNormal"/>
        <w:ind w:firstLine="540"/>
        <w:jc w:val="both"/>
      </w:pPr>
      <w:r>
        <w:rPr>
          <w:color w:val="0A2666"/>
        </w:rPr>
        <w:t>КонсультантПлюс: примечание.</w:t>
      </w:r>
    </w:p>
    <w:p w:rsidR="00347E0D" w:rsidRDefault="00347E0D">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color w:val="0000FF"/>
          </w:rPr>
          <w:t>информация</w:t>
        </w:r>
      </w:hyperlink>
      <w:r>
        <w:rPr>
          <w:color w:val="0A2666"/>
        </w:rPr>
        <w:t xml:space="preserve"> Банка России от 28.02.2014).</w:t>
      </w:r>
    </w:p>
    <w:p w:rsidR="00347E0D" w:rsidRDefault="00347E0D">
      <w:pPr>
        <w:pStyle w:val="ConsPlusNormal"/>
        <w:pBdr>
          <w:top w:val="single" w:sz="6" w:space="0" w:color="auto"/>
        </w:pBdr>
        <w:spacing w:before="100" w:after="100"/>
        <w:jc w:val="both"/>
        <w:rPr>
          <w:sz w:val="2"/>
          <w:szCs w:val="2"/>
        </w:rPr>
      </w:pPr>
    </w:p>
    <w:p w:rsidR="00347E0D" w:rsidRDefault="00347E0D">
      <w:pPr>
        <w:pStyle w:val="ConsPlusNormal"/>
        <w:ind w:firstLine="540"/>
        <w:jc w:val="both"/>
      </w:pPr>
      <w:r>
        <w:t xml:space="preserve">В частности, в соответствии со </w:t>
      </w:r>
      <w:hyperlink r:id="rId73" w:history="1">
        <w:r>
          <w:rPr>
            <w:color w:val="0000FF"/>
          </w:rPr>
          <w:t>статьями 35</w:t>
        </w:r>
      </w:hyperlink>
      <w:r>
        <w:t xml:space="preserve"> - </w:t>
      </w:r>
      <w:hyperlink r:id="rId74"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47E0D" w:rsidRDefault="00347E0D">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color w:val="0000FF"/>
          </w:rPr>
          <w:t>кодексу</w:t>
        </w:r>
      </w:hyperlink>
      <w:r>
        <w:t xml:space="preserve"> следует уделить самое пристальное внимание. В Типовом </w:t>
      </w:r>
      <w:hyperlink r:id="rId78" w:history="1">
        <w:r>
          <w:rPr>
            <w:color w:val="0000FF"/>
          </w:rPr>
          <w:t>кодексе</w:t>
        </w:r>
      </w:hyperlink>
      <w:r>
        <w:t xml:space="preserve"> в числе прочего:</w:t>
      </w:r>
    </w:p>
    <w:p w:rsidR="00347E0D" w:rsidRDefault="00347E0D">
      <w:pPr>
        <w:pStyle w:val="ConsPlusNormal"/>
        <w:ind w:firstLine="540"/>
        <w:jc w:val="both"/>
      </w:pPr>
      <w:r>
        <w:t>- приведен перечень конкретных ситуаций, в которых может возникнуть конфликт интересов;</w:t>
      </w:r>
    </w:p>
    <w:p w:rsidR="00347E0D" w:rsidRDefault="00347E0D">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47E0D" w:rsidRDefault="00347E0D">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47E0D" w:rsidRDefault="00347E0D">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47E0D" w:rsidRDefault="00347E0D">
      <w:pPr>
        <w:pStyle w:val="ConsPlusNormal"/>
        <w:ind w:firstLine="540"/>
        <w:jc w:val="both"/>
      </w:pPr>
      <w:r>
        <w:t xml:space="preserve">Следует обратить особое внимание на то, что в соответствии с </w:t>
      </w:r>
      <w:hyperlink r:id="rId79"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47E0D" w:rsidRDefault="00347E0D">
      <w:pPr>
        <w:pStyle w:val="ConsPlusNormal"/>
        <w:ind w:firstLine="540"/>
        <w:jc w:val="both"/>
      </w:pPr>
    </w:p>
    <w:p w:rsidR="00347E0D" w:rsidRDefault="00347E0D">
      <w:pPr>
        <w:pStyle w:val="ConsPlusNormal"/>
        <w:ind w:firstLine="540"/>
        <w:jc w:val="both"/>
      </w:pPr>
      <w:r>
        <w:t>Профессиональные участники рынка ценных бумаг и управляющие компании инвестиционных фондов</w:t>
      </w:r>
    </w:p>
    <w:p w:rsidR="00347E0D" w:rsidRDefault="00347E0D">
      <w:pPr>
        <w:pStyle w:val="ConsPlusNormal"/>
        <w:ind w:firstLine="540"/>
        <w:jc w:val="both"/>
      </w:pPr>
      <w:r>
        <w:t xml:space="preserve">Федеральный </w:t>
      </w:r>
      <w:hyperlink r:id="rId80"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color w:val="0000FF"/>
          </w:rPr>
          <w:t>статьями 3</w:t>
        </w:r>
      </w:hyperlink>
      <w:r>
        <w:t xml:space="preserve"> и </w:t>
      </w:r>
      <w:hyperlink r:id="rId82"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47E0D" w:rsidRDefault="00347E0D">
      <w:pPr>
        <w:pStyle w:val="ConsPlusNormal"/>
        <w:ind w:firstLine="540"/>
        <w:jc w:val="both"/>
      </w:pPr>
      <w:r>
        <w:t xml:space="preserve">Содержание понятия "конфликт интересов" для этого вида организаций раскрывается в </w:t>
      </w:r>
      <w:hyperlink r:id="rId83"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47E0D" w:rsidRDefault="00347E0D">
      <w:pPr>
        <w:pStyle w:val="ConsPlusNormal"/>
        <w:ind w:firstLine="540"/>
        <w:jc w:val="both"/>
      </w:pPr>
      <w:r>
        <w:t xml:space="preserve">При этом согласно </w:t>
      </w:r>
      <w:hyperlink r:id="rId85"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47E0D" w:rsidRDefault="00347E0D">
      <w:pPr>
        <w:pStyle w:val="ConsPlusNormal"/>
        <w:ind w:firstLine="540"/>
        <w:jc w:val="both"/>
      </w:pPr>
      <w:r>
        <w:t xml:space="preserve">Определение "конфликт интересов", закрепленное в </w:t>
      </w:r>
      <w:hyperlink r:id="rId86"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7"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47E0D" w:rsidRDefault="00347E0D">
      <w:pPr>
        <w:pStyle w:val="ConsPlusNormal"/>
        <w:ind w:firstLine="540"/>
        <w:jc w:val="both"/>
      </w:pPr>
    </w:p>
    <w:p w:rsidR="00347E0D" w:rsidRDefault="00347E0D">
      <w:pPr>
        <w:pStyle w:val="ConsPlusNormal"/>
        <w:ind w:firstLine="540"/>
        <w:jc w:val="both"/>
      </w:pPr>
      <w:r>
        <w:t>Кредитные организации</w:t>
      </w:r>
    </w:p>
    <w:p w:rsidR="00347E0D" w:rsidRDefault="00347E0D">
      <w:pPr>
        <w:pStyle w:val="ConsPlusNormal"/>
        <w:ind w:firstLine="540"/>
        <w:jc w:val="both"/>
      </w:pPr>
      <w:r>
        <w:t xml:space="preserve">Применительно к кредитным организациям определение "конфликта интересов" закреплено в </w:t>
      </w:r>
      <w:hyperlink r:id="rId88"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47E0D" w:rsidRDefault="00347E0D">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47E0D" w:rsidRDefault="00347E0D">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347E0D" w:rsidRDefault="00347E0D">
      <w:pPr>
        <w:pStyle w:val="ConsPlusNormal"/>
        <w:ind w:firstLine="540"/>
        <w:jc w:val="both"/>
      </w:pPr>
      <w:r>
        <w:t>- санкционировать выплату денежных средств и осуществлять (совершать) их фактическую выплату;</w:t>
      </w:r>
    </w:p>
    <w:p w:rsidR="00347E0D" w:rsidRDefault="00347E0D">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47E0D" w:rsidRDefault="00347E0D">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347E0D" w:rsidRDefault="00347E0D">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47E0D" w:rsidRDefault="00347E0D">
      <w:pPr>
        <w:pStyle w:val="ConsPlusNormal"/>
        <w:ind w:firstLine="540"/>
        <w:jc w:val="both"/>
      </w:pPr>
      <w:r>
        <w:t>- совершать действия в любых других областях, где может возникнуть конфликт интересов.</w:t>
      </w:r>
    </w:p>
    <w:p w:rsidR="00347E0D" w:rsidRDefault="00347E0D">
      <w:pPr>
        <w:pStyle w:val="ConsPlusNormal"/>
        <w:ind w:firstLine="540"/>
        <w:jc w:val="both"/>
      </w:pPr>
      <w:r>
        <w:t xml:space="preserve">В соответствии с </w:t>
      </w:r>
      <w:hyperlink r:id="rId90"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47E0D" w:rsidRDefault="00347E0D">
      <w:pPr>
        <w:pStyle w:val="ConsPlusNormal"/>
        <w:ind w:firstLine="540"/>
        <w:jc w:val="both"/>
      </w:pPr>
    </w:p>
    <w:p w:rsidR="00347E0D" w:rsidRDefault="00347E0D">
      <w:pPr>
        <w:pStyle w:val="ConsPlusNormal"/>
        <w:ind w:firstLine="540"/>
        <w:jc w:val="both"/>
      </w:pPr>
      <w:r>
        <w:t>Организации, осуществляющие медицинскую или фармацевтическую деятельность</w:t>
      </w:r>
    </w:p>
    <w:p w:rsidR="00347E0D" w:rsidRDefault="00347E0D">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47E0D" w:rsidRDefault="00347E0D">
      <w:pPr>
        <w:pStyle w:val="ConsPlusNormal"/>
        <w:ind w:firstLine="540"/>
        <w:jc w:val="both"/>
      </w:pPr>
      <w:r>
        <w:t xml:space="preserve">Федеральный </w:t>
      </w:r>
      <w:hyperlink r:id="rId93"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347E0D" w:rsidRDefault="00347E0D">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47E0D" w:rsidRDefault="00347E0D">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47E0D" w:rsidRDefault="00347E0D">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47E0D" w:rsidRDefault="00347E0D">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4"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color w:val="0000FF"/>
          </w:rPr>
          <w:t>статьей</w:t>
        </w:r>
      </w:hyperlink>
      <w:r>
        <w:t>:</w:t>
      </w:r>
    </w:p>
    <w:p w:rsidR="00347E0D" w:rsidRDefault="00347E0D">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47E0D" w:rsidRDefault="00347E0D">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47E0D" w:rsidRDefault="00347E0D">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47E0D" w:rsidRDefault="00347E0D">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47E0D" w:rsidRDefault="00347E0D">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47E0D" w:rsidRDefault="00347E0D">
      <w:pPr>
        <w:pStyle w:val="ConsPlusNormal"/>
        <w:ind w:firstLine="540"/>
        <w:jc w:val="both"/>
      </w:pPr>
    </w:p>
    <w:p w:rsidR="00347E0D" w:rsidRDefault="00347E0D">
      <w:pPr>
        <w:pStyle w:val="ConsPlusNormal"/>
        <w:ind w:firstLine="540"/>
        <w:jc w:val="both"/>
      </w:pPr>
      <w:r>
        <w:t>Аудиторские организации</w:t>
      </w:r>
    </w:p>
    <w:p w:rsidR="00347E0D" w:rsidRDefault="00347E0D">
      <w:pPr>
        <w:pStyle w:val="ConsPlusNormal"/>
        <w:ind w:firstLine="540"/>
        <w:jc w:val="both"/>
      </w:pPr>
      <w:r>
        <w:t xml:space="preserve">В соответствии с </w:t>
      </w:r>
      <w:hyperlink r:id="rId97"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47E0D" w:rsidRDefault="00347E0D">
      <w:pPr>
        <w:pStyle w:val="ConsPlusNormal"/>
        <w:ind w:firstLine="540"/>
        <w:jc w:val="both"/>
      </w:pPr>
      <w:r>
        <w:t xml:space="preserve">Данный федеральный </w:t>
      </w:r>
      <w:hyperlink r:id="rId98"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color w:val="0000FF"/>
          </w:rPr>
          <w:t>Кодексом</w:t>
        </w:r>
      </w:hyperlink>
      <w:r>
        <w:t xml:space="preserve"> профессиональной этики аудиторов.</w:t>
      </w:r>
    </w:p>
    <w:p w:rsidR="00347E0D" w:rsidRDefault="00347E0D">
      <w:pPr>
        <w:pStyle w:val="ConsPlusNormal"/>
        <w:ind w:firstLine="540"/>
        <w:jc w:val="both"/>
      </w:pPr>
      <w:hyperlink r:id="rId100"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47E0D" w:rsidRDefault="00347E0D">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color w:val="0000FF"/>
          </w:rPr>
          <w:t>(пункт 2.30)</w:t>
        </w:r>
      </w:hyperlink>
      <w:r>
        <w:t>;</w:t>
      </w:r>
    </w:p>
    <w:p w:rsidR="00347E0D" w:rsidRDefault="00347E0D">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color w:val="0000FF"/>
          </w:rPr>
          <w:t>(пункт 2.34.4)</w:t>
        </w:r>
      </w:hyperlink>
      <w:r>
        <w:t>;</w:t>
      </w:r>
    </w:p>
    <w:p w:rsidR="00347E0D" w:rsidRDefault="00347E0D">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color w:val="0000FF"/>
          </w:rPr>
          <w:t>(пункт 2.34.5)</w:t>
        </w:r>
      </w:hyperlink>
      <w:r>
        <w:t xml:space="preserve"> и т.д.</w:t>
      </w:r>
    </w:p>
    <w:p w:rsidR="00347E0D" w:rsidRDefault="00347E0D">
      <w:pPr>
        <w:pStyle w:val="ConsPlusNormal"/>
        <w:ind w:firstLine="540"/>
        <w:jc w:val="both"/>
      </w:pPr>
    </w:p>
    <w:p w:rsidR="00347E0D" w:rsidRDefault="00347E0D">
      <w:pPr>
        <w:pStyle w:val="ConsPlusNormal"/>
        <w:ind w:firstLine="540"/>
        <w:jc w:val="both"/>
      </w:pPr>
      <w:r>
        <w:t>Нормативные правовые акты, определяющие правовое положение организаций отдельных организационно-правовых форм</w:t>
      </w:r>
    </w:p>
    <w:p w:rsidR="00347E0D" w:rsidRDefault="00347E0D">
      <w:pPr>
        <w:pStyle w:val="ConsPlusNormal"/>
        <w:ind w:firstLine="540"/>
        <w:jc w:val="both"/>
      </w:pPr>
    </w:p>
    <w:p w:rsidR="00347E0D" w:rsidRDefault="00347E0D">
      <w:pPr>
        <w:pStyle w:val="ConsPlusNormal"/>
        <w:ind w:firstLine="540"/>
        <w:jc w:val="both"/>
      </w:pPr>
      <w:r>
        <w:t>Акционерные общества</w:t>
      </w:r>
    </w:p>
    <w:p w:rsidR="00347E0D" w:rsidRDefault="00347E0D">
      <w:pPr>
        <w:pStyle w:val="ConsPlusNormal"/>
        <w:ind w:firstLine="540"/>
        <w:jc w:val="both"/>
      </w:pPr>
      <w:r>
        <w:t xml:space="preserve">В Федеральном </w:t>
      </w:r>
      <w:hyperlink r:id="rId104"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color w:val="0000FF"/>
          </w:rPr>
          <w:t>закона</w:t>
        </w:r>
      </w:hyperlink>
      <w:r>
        <w:t xml:space="preserve"> N 208-ФЗ.</w:t>
      </w:r>
    </w:p>
    <w:p w:rsidR="00347E0D" w:rsidRDefault="00347E0D">
      <w:pPr>
        <w:pStyle w:val="ConsPlusNormal"/>
        <w:ind w:firstLine="540"/>
        <w:jc w:val="both"/>
      </w:pPr>
      <w:r>
        <w:t xml:space="preserve">В соответствии с </w:t>
      </w:r>
      <w:hyperlink r:id="rId108"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347E0D" w:rsidRDefault="00347E0D">
      <w:pPr>
        <w:pStyle w:val="ConsPlusNormal"/>
        <w:ind w:firstLine="540"/>
        <w:jc w:val="both"/>
      </w:pPr>
      <w:r>
        <w:t>- члена совета директоров (наблюдательного совета) общества,</w:t>
      </w:r>
    </w:p>
    <w:p w:rsidR="00347E0D" w:rsidRDefault="00347E0D">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347E0D" w:rsidRDefault="00347E0D">
      <w:pPr>
        <w:pStyle w:val="ConsPlusNormal"/>
        <w:ind w:firstLine="540"/>
        <w:jc w:val="both"/>
      </w:pPr>
      <w:r>
        <w:t>- члена коллегиального исполнительного органа общества,</w:t>
      </w:r>
    </w:p>
    <w:p w:rsidR="00347E0D" w:rsidRDefault="00347E0D">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347E0D" w:rsidRDefault="00347E0D">
      <w:pPr>
        <w:pStyle w:val="ConsPlusNormal"/>
        <w:ind w:firstLine="540"/>
        <w:jc w:val="both"/>
      </w:pPr>
      <w:r>
        <w:t>- лица, имеющего право давать обществу обязательные для него указания.</w:t>
      </w:r>
    </w:p>
    <w:p w:rsidR="00347E0D" w:rsidRDefault="00347E0D">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47E0D" w:rsidRDefault="00347E0D">
      <w:pPr>
        <w:pStyle w:val="ConsPlusNormal"/>
        <w:ind w:firstLine="540"/>
        <w:jc w:val="both"/>
      </w:pPr>
      <w:r>
        <w:t>- являются стороной, выгодоприобретателем, посредником или представителем в сделке;</w:t>
      </w:r>
    </w:p>
    <w:p w:rsidR="00347E0D" w:rsidRDefault="00347E0D">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47E0D" w:rsidRDefault="00347E0D">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47E0D" w:rsidRDefault="00347E0D">
      <w:pPr>
        <w:pStyle w:val="ConsPlusNormal"/>
        <w:ind w:firstLine="540"/>
        <w:jc w:val="both"/>
      </w:pPr>
      <w:r>
        <w:t>- в иных случаях, определенных уставом общества.</w:t>
      </w:r>
    </w:p>
    <w:p w:rsidR="00347E0D" w:rsidRDefault="00347E0D">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47E0D" w:rsidRDefault="00347E0D">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47E0D" w:rsidRDefault="00347E0D">
      <w:pPr>
        <w:pStyle w:val="ConsPlusNormal"/>
        <w:ind w:firstLine="540"/>
        <w:jc w:val="both"/>
      </w:pPr>
      <w:r>
        <w:t>- о юридических лицах, в органах управления которых они занимают должности;</w:t>
      </w:r>
    </w:p>
    <w:p w:rsidR="00347E0D" w:rsidRDefault="00347E0D">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347E0D" w:rsidRDefault="00347E0D">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color w:val="0000FF"/>
          </w:rPr>
          <w:t>статье 83</w:t>
        </w:r>
      </w:hyperlink>
      <w:r>
        <w:t xml:space="preserve"> Федерального закона N 208-ФЗ.</w:t>
      </w:r>
    </w:p>
    <w:p w:rsidR="00347E0D" w:rsidRDefault="00347E0D">
      <w:pPr>
        <w:pStyle w:val="ConsPlusNormal"/>
        <w:ind w:firstLine="540"/>
        <w:jc w:val="both"/>
      </w:pPr>
    </w:p>
    <w:p w:rsidR="00347E0D" w:rsidRDefault="00347E0D">
      <w:pPr>
        <w:pStyle w:val="ConsPlusNormal"/>
        <w:ind w:firstLine="540"/>
        <w:jc w:val="both"/>
      </w:pPr>
      <w:r>
        <w:t>Общества с ограниченной ответственностью</w:t>
      </w:r>
    </w:p>
    <w:p w:rsidR="00347E0D" w:rsidRDefault="00347E0D">
      <w:pPr>
        <w:pStyle w:val="ConsPlusNormal"/>
        <w:ind w:firstLine="540"/>
        <w:jc w:val="both"/>
      </w:pPr>
      <w:r>
        <w:t xml:space="preserve">В Федеральном </w:t>
      </w:r>
      <w:hyperlink r:id="rId110"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47E0D" w:rsidRDefault="00347E0D">
      <w:pPr>
        <w:pStyle w:val="ConsPlusNormal"/>
        <w:ind w:firstLine="540"/>
        <w:jc w:val="both"/>
      </w:pPr>
      <w:r>
        <w:t xml:space="preserve">В соответствии с </w:t>
      </w:r>
      <w:hyperlink r:id="rId112"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347E0D" w:rsidRDefault="00347E0D">
      <w:pPr>
        <w:pStyle w:val="ConsPlusNormal"/>
        <w:ind w:firstLine="540"/>
        <w:jc w:val="both"/>
      </w:pPr>
      <w:r>
        <w:t>- члена совета директоров (наблюдательного совета) общества,</w:t>
      </w:r>
    </w:p>
    <w:p w:rsidR="00347E0D" w:rsidRDefault="00347E0D">
      <w:pPr>
        <w:pStyle w:val="ConsPlusNormal"/>
        <w:ind w:firstLine="540"/>
        <w:jc w:val="both"/>
      </w:pPr>
      <w:r>
        <w:t>- лица, осуществляющего функции единоличного исполнительного органа общества,</w:t>
      </w:r>
    </w:p>
    <w:p w:rsidR="00347E0D" w:rsidRDefault="00347E0D">
      <w:pPr>
        <w:pStyle w:val="ConsPlusNormal"/>
        <w:ind w:firstLine="540"/>
        <w:jc w:val="both"/>
      </w:pPr>
      <w:r>
        <w:t>- члена коллегиального исполнительного органа общества,</w:t>
      </w:r>
    </w:p>
    <w:p w:rsidR="00347E0D" w:rsidRDefault="00347E0D">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47E0D" w:rsidRDefault="00347E0D">
      <w:pPr>
        <w:pStyle w:val="ConsPlusNormal"/>
        <w:ind w:firstLine="540"/>
        <w:jc w:val="both"/>
      </w:pPr>
      <w:r>
        <w:t>- лица, имеющего право давать обществу обязательные для него указания.</w:t>
      </w:r>
    </w:p>
    <w:p w:rsidR="00347E0D" w:rsidRDefault="00347E0D">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47E0D" w:rsidRDefault="00347E0D">
      <w:pPr>
        <w:pStyle w:val="ConsPlusNormal"/>
        <w:ind w:firstLine="540"/>
        <w:jc w:val="both"/>
      </w:pPr>
      <w:r>
        <w:t>- являются стороной сделки или выступают в интересах третьих лиц в их отношениях с обществом;</w:t>
      </w:r>
    </w:p>
    <w:p w:rsidR="00347E0D" w:rsidRDefault="00347E0D">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47E0D" w:rsidRDefault="00347E0D">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47E0D" w:rsidRDefault="00347E0D">
      <w:pPr>
        <w:pStyle w:val="ConsPlusNormal"/>
        <w:ind w:firstLine="540"/>
        <w:jc w:val="both"/>
      </w:pPr>
      <w:r>
        <w:t>- в иных случаях, определенных уставом общества.</w:t>
      </w:r>
    </w:p>
    <w:p w:rsidR="00347E0D" w:rsidRDefault="00347E0D">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47E0D" w:rsidRDefault="00347E0D">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47E0D" w:rsidRDefault="00347E0D">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47E0D" w:rsidRDefault="00347E0D">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347E0D" w:rsidRDefault="00347E0D">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color w:val="0000FF"/>
          </w:rPr>
          <w:t>части 3 статьи 45</w:t>
        </w:r>
      </w:hyperlink>
      <w:r>
        <w:t xml:space="preserve"> Федерального закона N 14-ФЗ.</w:t>
      </w:r>
    </w:p>
    <w:p w:rsidR="00347E0D" w:rsidRDefault="00347E0D">
      <w:pPr>
        <w:pStyle w:val="ConsPlusNormal"/>
        <w:ind w:firstLine="540"/>
        <w:jc w:val="both"/>
      </w:pPr>
    </w:p>
    <w:p w:rsidR="00347E0D" w:rsidRDefault="00347E0D">
      <w:pPr>
        <w:pStyle w:val="ConsPlusNormal"/>
        <w:ind w:firstLine="540"/>
        <w:jc w:val="both"/>
      </w:pPr>
      <w:r>
        <w:t>Некоммерческие организации, в том числе саморегулируемые организации</w:t>
      </w:r>
    </w:p>
    <w:p w:rsidR="00347E0D" w:rsidRDefault="00347E0D">
      <w:pPr>
        <w:pStyle w:val="ConsPlusNormal"/>
        <w:ind w:firstLine="540"/>
        <w:jc w:val="both"/>
      </w:pPr>
      <w:r>
        <w:t xml:space="preserve">Федеральный </w:t>
      </w:r>
      <w:hyperlink r:id="rId114"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color w:val="0000FF"/>
          </w:rPr>
          <w:t>законе</w:t>
        </w:r>
      </w:hyperlink>
      <w:r>
        <w:t xml:space="preserve"> используется. Регулированию конфликта интересов в Федеральном законе N 7-ФЗ посвящена </w:t>
      </w:r>
      <w:hyperlink r:id="rId116"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47E0D" w:rsidRDefault="00347E0D">
      <w:pPr>
        <w:pStyle w:val="ConsPlusNormal"/>
        <w:ind w:firstLine="540"/>
        <w:jc w:val="both"/>
      </w:pPr>
      <w:r>
        <w:t xml:space="preserve">При этом в соответствии с </w:t>
      </w:r>
      <w:hyperlink r:id="rId117"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47E0D" w:rsidRDefault="00347E0D">
      <w:pPr>
        <w:pStyle w:val="ConsPlusNormal"/>
        <w:ind w:firstLine="540"/>
        <w:jc w:val="both"/>
      </w:pPr>
      <w:r>
        <w:t>- состоят с этими организациями или гражданами в трудовых отношениях;</w:t>
      </w:r>
    </w:p>
    <w:p w:rsidR="00347E0D" w:rsidRDefault="00347E0D">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347E0D" w:rsidRDefault="00347E0D">
      <w:pPr>
        <w:pStyle w:val="ConsPlusNormal"/>
        <w:ind w:firstLine="540"/>
        <w:jc w:val="both"/>
      </w:pPr>
      <w:r>
        <w:t>-  являются кредиторами этих граждан.</w:t>
      </w:r>
    </w:p>
    <w:p w:rsidR="00347E0D" w:rsidRDefault="00347E0D">
      <w:pPr>
        <w:pStyle w:val="ConsPlusNormal"/>
        <w:ind w:firstLine="540"/>
        <w:jc w:val="both"/>
      </w:pPr>
      <w:r>
        <w:t>Вместе с тем указанные организации или граждане должны отвечать одной из следующих характеристик:</w:t>
      </w:r>
    </w:p>
    <w:p w:rsidR="00347E0D" w:rsidRDefault="00347E0D">
      <w:pPr>
        <w:pStyle w:val="ConsPlusNormal"/>
        <w:ind w:firstLine="540"/>
        <w:jc w:val="both"/>
      </w:pPr>
      <w:r>
        <w:t>- являются поставщиками товаров (услуг) для некоммерческой организации;</w:t>
      </w:r>
    </w:p>
    <w:p w:rsidR="00347E0D" w:rsidRDefault="00347E0D">
      <w:pPr>
        <w:pStyle w:val="ConsPlusNormal"/>
        <w:ind w:firstLine="540"/>
        <w:jc w:val="both"/>
      </w:pPr>
      <w:r>
        <w:t>- являются крупными потребителями товаров (услуг), производимых некоммерческой организацией;</w:t>
      </w:r>
    </w:p>
    <w:p w:rsidR="00347E0D" w:rsidRDefault="00347E0D">
      <w:pPr>
        <w:pStyle w:val="ConsPlusNormal"/>
        <w:ind w:firstLine="540"/>
        <w:jc w:val="both"/>
      </w:pPr>
      <w:r>
        <w:t>- владеют имуществом, которое полностью или частично образовано некоммерческой организацией;</w:t>
      </w:r>
    </w:p>
    <w:p w:rsidR="00347E0D" w:rsidRDefault="00347E0D">
      <w:pPr>
        <w:pStyle w:val="ConsPlusNormal"/>
        <w:ind w:firstLine="540"/>
        <w:jc w:val="both"/>
      </w:pPr>
      <w:r>
        <w:t>- могут извлекать выгоду из пользования, распоряжения имуществом некоммерческой организации.</w:t>
      </w:r>
    </w:p>
    <w:p w:rsidR="00347E0D" w:rsidRDefault="00347E0D">
      <w:pPr>
        <w:pStyle w:val="ConsPlusNormal"/>
        <w:ind w:firstLine="540"/>
        <w:jc w:val="both"/>
      </w:pPr>
      <w:r>
        <w:t xml:space="preserve">В целях урегулирования конфликта интересов Федеральный </w:t>
      </w:r>
      <w:hyperlink r:id="rId118"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47E0D" w:rsidRDefault="00347E0D">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47E0D" w:rsidRDefault="00347E0D">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347E0D" w:rsidRDefault="00347E0D">
      <w:pPr>
        <w:pStyle w:val="ConsPlusNormal"/>
        <w:ind w:firstLine="540"/>
        <w:jc w:val="both"/>
      </w:pPr>
      <w:r>
        <w:t>В противном случае сделка может быть признана недействительной.</w:t>
      </w:r>
    </w:p>
    <w:p w:rsidR="00347E0D" w:rsidRDefault="00347E0D">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47E0D" w:rsidRDefault="00347E0D">
      <w:pPr>
        <w:pStyle w:val="ConsPlusNormal"/>
        <w:ind w:firstLine="540"/>
        <w:jc w:val="both"/>
      </w:pPr>
      <w:r>
        <w:t xml:space="preserve">В частности, </w:t>
      </w:r>
      <w:hyperlink r:id="rId119"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47E0D" w:rsidRDefault="00347E0D">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47E0D" w:rsidRDefault="00347E0D">
      <w:pPr>
        <w:pStyle w:val="ConsPlusNormal"/>
        <w:ind w:firstLine="540"/>
        <w:jc w:val="both"/>
      </w:pPr>
      <w:r>
        <w:t xml:space="preserve">В соответствии с </w:t>
      </w:r>
      <w:hyperlink r:id="rId120"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47E0D" w:rsidRDefault="00347E0D">
      <w:pPr>
        <w:pStyle w:val="ConsPlusNormal"/>
        <w:ind w:firstLine="540"/>
        <w:jc w:val="both"/>
      </w:pPr>
      <w:r>
        <w:t xml:space="preserve">Федеральный </w:t>
      </w:r>
      <w:hyperlink r:id="rId121"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2"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3"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47E0D" w:rsidRDefault="00347E0D">
      <w:pPr>
        <w:pStyle w:val="ConsPlusNormal"/>
        <w:ind w:firstLine="540"/>
        <w:jc w:val="both"/>
      </w:pPr>
    </w:p>
    <w:p w:rsidR="00347E0D" w:rsidRDefault="00347E0D">
      <w:pPr>
        <w:pStyle w:val="ConsPlusNormal"/>
        <w:ind w:firstLine="540"/>
        <w:jc w:val="both"/>
      </w:pPr>
      <w:r>
        <w:t>4.2. Возможные организационные меры по регулированию и предотвращению конфликта интересов</w:t>
      </w:r>
    </w:p>
    <w:p w:rsidR="00347E0D" w:rsidRDefault="00347E0D">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47E0D" w:rsidRDefault="00347E0D">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47E0D" w:rsidRDefault="00347E0D">
      <w:pPr>
        <w:pStyle w:val="ConsPlusNormal"/>
        <w:ind w:firstLine="540"/>
        <w:jc w:val="both"/>
      </w:pPr>
      <w:r>
        <w:t>- цели и задачи положения о конфликте интересов;</w:t>
      </w:r>
    </w:p>
    <w:p w:rsidR="00347E0D" w:rsidRDefault="00347E0D">
      <w:pPr>
        <w:pStyle w:val="ConsPlusNormal"/>
        <w:ind w:firstLine="540"/>
        <w:jc w:val="both"/>
      </w:pPr>
      <w:r>
        <w:t>- используемые в положении понятия и определения;</w:t>
      </w:r>
    </w:p>
    <w:p w:rsidR="00347E0D" w:rsidRDefault="00347E0D">
      <w:pPr>
        <w:pStyle w:val="ConsPlusNormal"/>
        <w:ind w:firstLine="540"/>
        <w:jc w:val="both"/>
      </w:pPr>
      <w:r>
        <w:t>- круг лиц, попадающих под действие положения;</w:t>
      </w:r>
    </w:p>
    <w:p w:rsidR="00347E0D" w:rsidRDefault="00347E0D">
      <w:pPr>
        <w:pStyle w:val="ConsPlusNormal"/>
        <w:ind w:firstLine="540"/>
        <w:jc w:val="both"/>
      </w:pPr>
      <w:r>
        <w:t>- основные принципы управления конфликтом интересов в организации;</w:t>
      </w:r>
    </w:p>
    <w:p w:rsidR="00347E0D" w:rsidRDefault="00347E0D">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47E0D" w:rsidRDefault="00347E0D">
      <w:pPr>
        <w:pStyle w:val="ConsPlusNormal"/>
        <w:ind w:firstLine="540"/>
        <w:jc w:val="both"/>
      </w:pPr>
      <w:r>
        <w:t>- обязанности работников в связи с раскрытием и урегулированием конфликта интересов;</w:t>
      </w:r>
    </w:p>
    <w:p w:rsidR="00347E0D" w:rsidRDefault="00347E0D">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347E0D" w:rsidRDefault="00347E0D">
      <w:pPr>
        <w:pStyle w:val="ConsPlusNormal"/>
        <w:ind w:firstLine="540"/>
        <w:jc w:val="both"/>
      </w:pPr>
      <w:r>
        <w:t>- ответственность работников за несоблюдение положения о конфликте интересов.</w:t>
      </w:r>
    </w:p>
    <w:p w:rsidR="00347E0D" w:rsidRDefault="00347E0D">
      <w:pPr>
        <w:pStyle w:val="ConsPlusNormal"/>
        <w:ind w:firstLine="540"/>
        <w:jc w:val="both"/>
      </w:pPr>
    </w:p>
    <w:p w:rsidR="00347E0D" w:rsidRDefault="00347E0D">
      <w:pPr>
        <w:pStyle w:val="ConsPlusNormal"/>
        <w:ind w:firstLine="540"/>
        <w:jc w:val="both"/>
      </w:pPr>
      <w:r>
        <w:t>Круг лиц, попадающих под действие положения</w:t>
      </w:r>
    </w:p>
    <w:p w:rsidR="00347E0D" w:rsidRDefault="00347E0D">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47E0D" w:rsidRDefault="00347E0D">
      <w:pPr>
        <w:pStyle w:val="ConsPlusNormal"/>
        <w:ind w:firstLine="540"/>
        <w:jc w:val="both"/>
      </w:pPr>
    </w:p>
    <w:p w:rsidR="00347E0D" w:rsidRDefault="00347E0D">
      <w:pPr>
        <w:pStyle w:val="ConsPlusNormal"/>
        <w:ind w:firstLine="540"/>
        <w:jc w:val="both"/>
      </w:pPr>
      <w:r>
        <w:t>Основные принципы управления конфликтом интересов в организации</w:t>
      </w:r>
    </w:p>
    <w:p w:rsidR="00347E0D" w:rsidRDefault="00347E0D">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47E0D" w:rsidRDefault="00347E0D">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347E0D" w:rsidRDefault="00347E0D">
      <w:pPr>
        <w:pStyle w:val="ConsPlusNormal"/>
        <w:ind w:firstLine="540"/>
        <w:jc w:val="both"/>
      </w:pPr>
      <w:r>
        <w:t>- обязательность раскрытия сведений о реальном или потенциальном конфликте интересов;</w:t>
      </w:r>
    </w:p>
    <w:p w:rsidR="00347E0D" w:rsidRDefault="00347E0D">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47E0D" w:rsidRDefault="00347E0D">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347E0D" w:rsidRDefault="00347E0D">
      <w:pPr>
        <w:pStyle w:val="ConsPlusNormal"/>
        <w:ind w:firstLine="540"/>
        <w:jc w:val="both"/>
      </w:pPr>
      <w:r>
        <w:t>- соблюдение баланса интересов организации и работника при урегулировании конфликта интересов;</w:t>
      </w:r>
    </w:p>
    <w:p w:rsidR="00347E0D" w:rsidRDefault="00347E0D">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47E0D" w:rsidRDefault="00347E0D">
      <w:pPr>
        <w:pStyle w:val="ConsPlusNormal"/>
        <w:ind w:firstLine="540"/>
        <w:jc w:val="both"/>
      </w:pPr>
    </w:p>
    <w:p w:rsidR="00347E0D" w:rsidRDefault="00347E0D">
      <w:pPr>
        <w:pStyle w:val="ConsPlusNormal"/>
        <w:ind w:firstLine="540"/>
        <w:jc w:val="both"/>
      </w:pPr>
      <w:r>
        <w:t>Примерный перечень ситуаций конфликта интересов</w:t>
      </w:r>
    </w:p>
    <w:p w:rsidR="00347E0D" w:rsidRDefault="00347E0D">
      <w:pPr>
        <w:pStyle w:val="ConsPlusNormal"/>
        <w:ind w:firstLine="540"/>
        <w:jc w:val="both"/>
      </w:pPr>
      <w:r>
        <w:t xml:space="preserve">Следует учитывать, что конфликт интересов может принимать множество различных форм. В </w:t>
      </w:r>
      <w:hyperlink w:anchor="P982"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47E0D" w:rsidRDefault="00347E0D">
      <w:pPr>
        <w:pStyle w:val="ConsPlusNormal"/>
        <w:ind w:firstLine="540"/>
        <w:jc w:val="both"/>
      </w:pPr>
    </w:p>
    <w:p w:rsidR="00347E0D" w:rsidRDefault="00347E0D">
      <w:pPr>
        <w:pStyle w:val="ConsPlusNormal"/>
        <w:ind w:firstLine="540"/>
        <w:jc w:val="both"/>
      </w:pPr>
      <w:r>
        <w:t>Обязанности работников в связи с раскрытием и урегулированием конфликта интересов</w:t>
      </w:r>
    </w:p>
    <w:p w:rsidR="00347E0D" w:rsidRDefault="00347E0D">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47E0D" w:rsidRDefault="00347E0D">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47E0D" w:rsidRDefault="00347E0D">
      <w:pPr>
        <w:pStyle w:val="ConsPlusNormal"/>
        <w:ind w:firstLine="540"/>
        <w:jc w:val="both"/>
      </w:pPr>
      <w:r>
        <w:t>- избегать (по возможности) ситуаций и обстоятельств, которые могут привести к конфликту интересов;</w:t>
      </w:r>
    </w:p>
    <w:p w:rsidR="00347E0D" w:rsidRDefault="00347E0D">
      <w:pPr>
        <w:pStyle w:val="ConsPlusNormal"/>
        <w:ind w:firstLine="540"/>
        <w:jc w:val="both"/>
      </w:pPr>
      <w:r>
        <w:t>- раскрывать возникший (реальный) или потенциальный конфликт интересов;</w:t>
      </w:r>
    </w:p>
    <w:p w:rsidR="00347E0D" w:rsidRDefault="00347E0D">
      <w:pPr>
        <w:pStyle w:val="ConsPlusNormal"/>
        <w:ind w:firstLine="540"/>
        <w:jc w:val="both"/>
      </w:pPr>
      <w:r>
        <w:t>- содействовать урегулированию возникшего конфликта интересов.</w:t>
      </w:r>
    </w:p>
    <w:p w:rsidR="00347E0D" w:rsidRDefault="00347E0D">
      <w:pPr>
        <w:pStyle w:val="ConsPlusNormal"/>
        <w:ind w:firstLine="540"/>
        <w:jc w:val="both"/>
      </w:pPr>
    </w:p>
    <w:p w:rsidR="00347E0D" w:rsidRDefault="00347E0D">
      <w:pPr>
        <w:pStyle w:val="ConsPlusNormal"/>
        <w:ind w:firstLine="540"/>
        <w:jc w:val="both"/>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47E0D" w:rsidRDefault="00347E0D">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47E0D" w:rsidRDefault="00347E0D">
      <w:pPr>
        <w:pStyle w:val="ConsPlusNormal"/>
        <w:ind w:firstLine="540"/>
        <w:jc w:val="both"/>
      </w:pPr>
      <w:r>
        <w:t>- раскрытие сведений о конфликте интересов при приеме на работу;</w:t>
      </w:r>
    </w:p>
    <w:p w:rsidR="00347E0D" w:rsidRDefault="00347E0D">
      <w:pPr>
        <w:pStyle w:val="ConsPlusNormal"/>
        <w:ind w:firstLine="540"/>
        <w:jc w:val="both"/>
      </w:pPr>
      <w:r>
        <w:t>- раскрытие сведений о конфликте интересов при назначении на новую должность;</w:t>
      </w:r>
    </w:p>
    <w:p w:rsidR="00347E0D" w:rsidRDefault="00347E0D">
      <w:pPr>
        <w:pStyle w:val="ConsPlusNormal"/>
        <w:ind w:firstLine="540"/>
        <w:jc w:val="both"/>
      </w:pPr>
      <w:r>
        <w:t>- разовое раскрытие сведений по мере возникновения ситуаций конфликта интересов;</w:t>
      </w:r>
    </w:p>
    <w:p w:rsidR="00347E0D" w:rsidRDefault="00347E0D">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47E0D" w:rsidRDefault="00347E0D">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47E0D" w:rsidRDefault="00347E0D">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47E0D" w:rsidRDefault="00347E0D">
      <w:pPr>
        <w:pStyle w:val="ConsPlusNormal"/>
        <w:ind w:firstLine="540"/>
        <w:jc w:val="both"/>
      </w:pPr>
      <w:r>
        <w:t xml:space="preserve">В </w:t>
      </w:r>
      <w:hyperlink w:anchor="P1028"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347E0D" w:rsidRDefault="00347E0D">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47E0D" w:rsidRDefault="00347E0D">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47E0D" w:rsidRDefault="00347E0D">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347E0D" w:rsidRDefault="00347E0D">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47E0D" w:rsidRDefault="00347E0D">
      <w:pPr>
        <w:pStyle w:val="ConsPlusNormal"/>
        <w:ind w:firstLine="540"/>
        <w:jc w:val="both"/>
      </w:pPr>
      <w:r>
        <w:t>- пересмотр и изменение функциональных обязанностей работника;</w:t>
      </w:r>
    </w:p>
    <w:p w:rsidR="00347E0D" w:rsidRDefault="00347E0D">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347E0D" w:rsidRDefault="00347E0D">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347E0D" w:rsidRDefault="00347E0D">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347E0D" w:rsidRDefault="00347E0D">
      <w:pPr>
        <w:pStyle w:val="ConsPlusNormal"/>
        <w:ind w:firstLine="540"/>
        <w:jc w:val="both"/>
      </w:pPr>
      <w:r>
        <w:t>- отказ работника от своего личного интереса, порождающего конфликт с интересами организации;</w:t>
      </w:r>
    </w:p>
    <w:p w:rsidR="00347E0D" w:rsidRDefault="00347E0D">
      <w:pPr>
        <w:pStyle w:val="ConsPlusNormal"/>
        <w:ind w:firstLine="540"/>
        <w:jc w:val="both"/>
      </w:pPr>
      <w:r>
        <w:t>- увольнение работника из организации по инициативе работника;</w:t>
      </w:r>
    </w:p>
    <w:p w:rsidR="00347E0D" w:rsidRDefault="00347E0D">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47E0D" w:rsidRDefault="00347E0D">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47E0D" w:rsidRDefault="00347E0D">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47E0D" w:rsidRDefault="00347E0D">
      <w:pPr>
        <w:pStyle w:val="ConsPlusNormal"/>
        <w:ind w:firstLine="540"/>
        <w:jc w:val="both"/>
      </w:pPr>
    </w:p>
    <w:p w:rsidR="00347E0D" w:rsidRDefault="00347E0D">
      <w:pPr>
        <w:pStyle w:val="ConsPlusNormal"/>
        <w:ind w:firstLine="540"/>
        <w:jc w:val="both"/>
      </w:pPr>
      <w:r>
        <w:t>Определение лиц, ответственных за прием сведений о возникшем конфликте интересов и рассмотрение этих сведений</w:t>
      </w:r>
    </w:p>
    <w:p w:rsidR="00347E0D" w:rsidRDefault="00347E0D">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47E0D" w:rsidRDefault="00347E0D">
      <w:pPr>
        <w:pStyle w:val="ConsPlusNormal"/>
        <w:ind w:firstLine="540"/>
        <w:jc w:val="both"/>
      </w:pPr>
    </w:p>
    <w:p w:rsidR="00347E0D" w:rsidRDefault="00347E0D">
      <w:pPr>
        <w:pStyle w:val="ConsPlusNormal"/>
        <w:ind w:firstLine="540"/>
        <w:jc w:val="both"/>
      </w:pPr>
      <w:r>
        <w:t>5. Разработка и внедрение в практику стандартов и процедур, направленных на обеспечение добросовестной работы организации</w:t>
      </w:r>
    </w:p>
    <w:p w:rsidR="00347E0D" w:rsidRDefault="00347E0D">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47E0D" w:rsidRDefault="00347E0D">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47E0D" w:rsidRDefault="00347E0D">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47E0D" w:rsidRDefault="00347E0D">
      <w:pPr>
        <w:pStyle w:val="ConsPlusNormal"/>
        <w:ind w:firstLine="540"/>
        <w:jc w:val="both"/>
      </w:pPr>
      <w:r>
        <w:t>- соблюдение высоких этических стандартов поведения;</w:t>
      </w:r>
    </w:p>
    <w:p w:rsidR="00347E0D" w:rsidRDefault="00347E0D">
      <w:pPr>
        <w:pStyle w:val="ConsPlusNormal"/>
        <w:ind w:firstLine="540"/>
        <w:jc w:val="both"/>
      </w:pPr>
      <w:r>
        <w:t>- поддержание высоких стандартов профессиональной деятельности;</w:t>
      </w:r>
    </w:p>
    <w:p w:rsidR="00347E0D" w:rsidRDefault="00347E0D">
      <w:pPr>
        <w:pStyle w:val="ConsPlusNormal"/>
        <w:ind w:firstLine="540"/>
        <w:jc w:val="both"/>
      </w:pPr>
      <w:r>
        <w:t>- следование лучшим практикам корпоративного управления;</w:t>
      </w:r>
    </w:p>
    <w:p w:rsidR="00347E0D" w:rsidRDefault="00347E0D">
      <w:pPr>
        <w:pStyle w:val="ConsPlusNormal"/>
        <w:ind w:firstLine="540"/>
        <w:jc w:val="both"/>
      </w:pPr>
      <w:r>
        <w:t>- создание и поддержание атмосферы доверия и взаимного уважения;</w:t>
      </w:r>
    </w:p>
    <w:p w:rsidR="00347E0D" w:rsidRDefault="00347E0D">
      <w:pPr>
        <w:pStyle w:val="ConsPlusNormal"/>
        <w:ind w:firstLine="540"/>
        <w:jc w:val="both"/>
      </w:pPr>
      <w:r>
        <w:t>- следование принципу добросовестной конкуренции;</w:t>
      </w:r>
    </w:p>
    <w:p w:rsidR="00347E0D" w:rsidRDefault="00347E0D">
      <w:pPr>
        <w:pStyle w:val="ConsPlusNormal"/>
        <w:ind w:firstLine="540"/>
        <w:jc w:val="both"/>
      </w:pPr>
      <w:r>
        <w:t>- следование принципу социальной ответственности бизнеса;</w:t>
      </w:r>
    </w:p>
    <w:p w:rsidR="00347E0D" w:rsidRDefault="00347E0D">
      <w:pPr>
        <w:pStyle w:val="ConsPlusNormal"/>
        <w:ind w:firstLine="540"/>
        <w:jc w:val="both"/>
      </w:pPr>
      <w:r>
        <w:t>- соблюдение законности и принятых на себя договорных обязательств;</w:t>
      </w:r>
    </w:p>
    <w:p w:rsidR="00347E0D" w:rsidRDefault="00347E0D">
      <w:pPr>
        <w:pStyle w:val="ConsPlusNormal"/>
        <w:ind w:firstLine="540"/>
        <w:jc w:val="both"/>
      </w:pPr>
      <w:r>
        <w:t>- соблюдение принципов объективности и честности при принятии кадровых решений.</w:t>
      </w:r>
    </w:p>
    <w:p w:rsidR="00347E0D" w:rsidRDefault="00347E0D">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47E0D" w:rsidRDefault="00347E0D">
      <w:pPr>
        <w:pStyle w:val="ConsPlusNormal"/>
        <w:ind w:firstLine="540"/>
        <w:jc w:val="both"/>
      </w:pPr>
    </w:p>
    <w:p w:rsidR="00347E0D" w:rsidRDefault="00347E0D">
      <w:pPr>
        <w:pStyle w:val="ConsPlusNormal"/>
        <w:ind w:firstLine="540"/>
        <w:jc w:val="both"/>
      </w:pPr>
      <w:r>
        <w:t>6. Консультирование и обучение работников организации</w:t>
      </w:r>
    </w:p>
    <w:p w:rsidR="00347E0D" w:rsidRDefault="00347E0D">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47E0D" w:rsidRDefault="00347E0D">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347E0D" w:rsidRDefault="00347E0D">
      <w:pPr>
        <w:pStyle w:val="ConsPlusNormal"/>
        <w:ind w:firstLine="540"/>
        <w:jc w:val="both"/>
      </w:pPr>
      <w:r>
        <w:t>- коррупция в государственном и частном секторах экономики (теоретическая);</w:t>
      </w:r>
    </w:p>
    <w:p w:rsidR="00347E0D" w:rsidRDefault="00347E0D">
      <w:pPr>
        <w:pStyle w:val="ConsPlusNormal"/>
        <w:ind w:firstLine="540"/>
        <w:jc w:val="both"/>
      </w:pPr>
      <w:r>
        <w:t>- юридическая ответственность за совершение коррупционных правонарушений;</w:t>
      </w:r>
    </w:p>
    <w:p w:rsidR="00347E0D" w:rsidRDefault="00347E0D">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47E0D" w:rsidRDefault="00347E0D">
      <w:pPr>
        <w:pStyle w:val="ConsPlusNormal"/>
        <w:ind w:firstLine="540"/>
        <w:jc w:val="both"/>
      </w:pPr>
      <w:r>
        <w:t>- выявление и разрешение конфликта интересов при выполнении трудовых обязанностей (прикладная);</w:t>
      </w:r>
    </w:p>
    <w:p w:rsidR="00347E0D" w:rsidRDefault="00347E0D">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47E0D" w:rsidRDefault="00347E0D">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347E0D" w:rsidRDefault="00347E0D">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47E0D" w:rsidRDefault="00347E0D">
      <w:pPr>
        <w:pStyle w:val="ConsPlusNormal"/>
        <w:ind w:firstLine="540"/>
        <w:jc w:val="both"/>
      </w:pPr>
      <w:r>
        <w:t>В зависимости от времени проведения можно выделить следующие виды обучения:</w:t>
      </w:r>
    </w:p>
    <w:p w:rsidR="00347E0D" w:rsidRDefault="00347E0D">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347E0D" w:rsidRDefault="00347E0D">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47E0D" w:rsidRDefault="00347E0D">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47E0D" w:rsidRDefault="00347E0D">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47E0D" w:rsidRDefault="00347E0D">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47E0D" w:rsidRDefault="00347E0D">
      <w:pPr>
        <w:pStyle w:val="ConsPlusNormal"/>
        <w:ind w:firstLine="540"/>
        <w:jc w:val="both"/>
      </w:pPr>
    </w:p>
    <w:p w:rsidR="00347E0D" w:rsidRDefault="00347E0D">
      <w:pPr>
        <w:pStyle w:val="ConsPlusNormal"/>
        <w:ind w:firstLine="540"/>
        <w:jc w:val="both"/>
      </w:pPr>
      <w:r>
        <w:t>7. Внутренний контроль и аудит</w:t>
      </w:r>
    </w:p>
    <w:p w:rsidR="00347E0D" w:rsidRDefault="00347E0D">
      <w:pPr>
        <w:pStyle w:val="ConsPlusNormal"/>
        <w:ind w:firstLine="540"/>
        <w:jc w:val="both"/>
      </w:pPr>
      <w:r>
        <w:t xml:space="preserve">Федеральным </w:t>
      </w:r>
      <w:hyperlink r:id="rId124"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47E0D" w:rsidRDefault="00347E0D">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47E0D" w:rsidRDefault="00347E0D">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47E0D" w:rsidRDefault="00347E0D">
      <w:pPr>
        <w:pStyle w:val="ConsPlusNormal"/>
        <w:ind w:firstLine="540"/>
        <w:jc w:val="both"/>
      </w:pPr>
      <w:r>
        <w:t>- контроль документирования операций хозяйственной деятельности организации;</w:t>
      </w:r>
    </w:p>
    <w:p w:rsidR="00347E0D" w:rsidRDefault="00347E0D">
      <w:pPr>
        <w:pStyle w:val="ConsPlusNormal"/>
        <w:ind w:firstLine="540"/>
        <w:jc w:val="both"/>
      </w:pPr>
      <w:r>
        <w:t>- проверка экономической обоснованности осуществляемых операций в сферах коррупционного риска.</w:t>
      </w:r>
    </w:p>
    <w:p w:rsidR="00347E0D" w:rsidRDefault="00347E0D">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47E0D" w:rsidRDefault="00347E0D">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47E0D" w:rsidRDefault="00347E0D">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47E0D" w:rsidRDefault="00347E0D">
      <w:pPr>
        <w:pStyle w:val="ConsPlusNormal"/>
        <w:ind w:firstLine="540"/>
        <w:jc w:val="both"/>
      </w:pPr>
      <w:r>
        <w:t>- оплата услуг, характер которых не определен либо вызывает сомнения;</w:t>
      </w:r>
    </w:p>
    <w:p w:rsidR="00347E0D" w:rsidRDefault="00347E0D">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47E0D" w:rsidRDefault="00347E0D">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47E0D" w:rsidRDefault="00347E0D">
      <w:pPr>
        <w:pStyle w:val="ConsPlusNormal"/>
        <w:ind w:firstLine="540"/>
        <w:jc w:val="both"/>
      </w:pPr>
      <w:r>
        <w:t>- закупки или продажи по ценам, значительно отличающимся от рыночных;</w:t>
      </w:r>
    </w:p>
    <w:p w:rsidR="00347E0D" w:rsidRDefault="00347E0D">
      <w:pPr>
        <w:pStyle w:val="ConsPlusNormal"/>
        <w:ind w:firstLine="540"/>
        <w:jc w:val="both"/>
      </w:pPr>
      <w:r>
        <w:t>- сомнительные платежи наличными.</w:t>
      </w:r>
    </w:p>
    <w:p w:rsidR="00347E0D" w:rsidRDefault="00347E0D">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47E0D" w:rsidRDefault="00347E0D">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347E0D" w:rsidRDefault="00347E0D">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47E0D" w:rsidRDefault="00347E0D">
      <w:pPr>
        <w:pStyle w:val="ConsPlusNormal"/>
        <w:ind w:firstLine="540"/>
        <w:jc w:val="both"/>
      </w:pPr>
      <w:r>
        <w:t xml:space="preserve">Федеральным </w:t>
      </w:r>
      <w:hyperlink r:id="rId125"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47E0D" w:rsidRDefault="00347E0D">
      <w:pPr>
        <w:pStyle w:val="ConsPlusNormal"/>
        <w:ind w:firstLine="540"/>
        <w:jc w:val="both"/>
      </w:pPr>
    </w:p>
    <w:p w:rsidR="00347E0D" w:rsidRDefault="00347E0D">
      <w:pPr>
        <w:pStyle w:val="ConsPlusNormal"/>
        <w:ind w:firstLine="540"/>
        <w:jc w:val="both"/>
      </w:pPr>
      <w:r>
        <w:t>8. Принятие мер по предупреждению коррупции при взаимодействии с организациями-контрагентами и в зависимых организациях</w:t>
      </w:r>
    </w:p>
    <w:p w:rsidR="00347E0D" w:rsidRDefault="00347E0D">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47E0D" w:rsidRDefault="00347E0D">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47E0D" w:rsidRDefault="00347E0D">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47E0D" w:rsidRDefault="00347E0D">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47E0D" w:rsidRDefault="00347E0D">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47E0D" w:rsidRDefault="00347E0D">
      <w:pPr>
        <w:pStyle w:val="ConsPlusNormal"/>
        <w:ind w:firstLine="540"/>
        <w:jc w:val="both"/>
      </w:pPr>
    </w:p>
    <w:p w:rsidR="00347E0D" w:rsidRDefault="00347E0D">
      <w:pPr>
        <w:pStyle w:val="ConsPlusNormal"/>
        <w:ind w:firstLine="540"/>
        <w:jc w:val="both"/>
      </w:pPr>
      <w:r>
        <w:t>9. Взаимодействие с государственными органами, осуществляющими контрольно-надзорные функции</w:t>
      </w:r>
    </w:p>
    <w:p w:rsidR="00347E0D" w:rsidRDefault="00347E0D">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47E0D" w:rsidRDefault="00347E0D">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47E0D" w:rsidRDefault="00347E0D">
      <w:pPr>
        <w:pStyle w:val="ConsPlusNormal"/>
        <w:ind w:firstLine="540"/>
        <w:jc w:val="both"/>
      </w:pPr>
    </w:p>
    <w:p w:rsidR="00347E0D" w:rsidRDefault="00347E0D">
      <w:pPr>
        <w:pStyle w:val="ConsPlusNormal"/>
        <w:ind w:firstLine="540"/>
        <w:jc w:val="both"/>
      </w:pPr>
      <w:r>
        <w:t>Получение подарков</w:t>
      </w:r>
    </w:p>
    <w:p w:rsidR="00347E0D" w:rsidRDefault="00347E0D">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6"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47E0D" w:rsidRDefault="00347E0D">
      <w:pPr>
        <w:pStyle w:val="ConsPlusNormal"/>
        <w:ind w:firstLine="540"/>
        <w:jc w:val="both"/>
      </w:pPr>
      <w:r>
        <w:t xml:space="preserve">Еще более жесткий запрет действует в отношении гражданских служащих. В соответствии со </w:t>
      </w:r>
      <w:hyperlink r:id="rId127"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47E0D" w:rsidRDefault="00347E0D">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47E0D" w:rsidRDefault="00347E0D">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47E0D" w:rsidRDefault="00347E0D">
      <w:pPr>
        <w:pStyle w:val="ConsPlusNormal"/>
        <w:ind w:firstLine="540"/>
        <w:jc w:val="both"/>
      </w:pPr>
      <w:r>
        <w:t xml:space="preserve">При этом следует учитывать, что в соответствии со </w:t>
      </w:r>
      <w:hyperlink r:id="rId128"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47E0D" w:rsidRDefault="00347E0D">
      <w:pPr>
        <w:pStyle w:val="ConsPlusNormal"/>
        <w:ind w:firstLine="540"/>
        <w:jc w:val="both"/>
      </w:pPr>
    </w:p>
    <w:p w:rsidR="00347E0D" w:rsidRDefault="00347E0D">
      <w:pPr>
        <w:pStyle w:val="ConsPlusNormal"/>
        <w:ind w:firstLine="540"/>
        <w:jc w:val="both"/>
      </w:pPr>
      <w:r>
        <w:t>Предотвращение конфликта интересов</w:t>
      </w:r>
    </w:p>
    <w:p w:rsidR="00347E0D" w:rsidRDefault="00347E0D">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47E0D" w:rsidRDefault="00347E0D">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47E0D" w:rsidRDefault="00347E0D">
      <w:pPr>
        <w:pStyle w:val="ConsPlusNormal"/>
        <w:ind w:firstLine="540"/>
        <w:jc w:val="both"/>
      </w:pPr>
      <w:r>
        <w:t>--------------------------------</w:t>
      </w:r>
    </w:p>
    <w:p w:rsidR="00347E0D" w:rsidRDefault="00347E0D">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47E0D" w:rsidRDefault="00347E0D">
      <w:pPr>
        <w:pStyle w:val="ConsPlusNormal"/>
        <w:ind w:firstLine="540"/>
        <w:jc w:val="both"/>
      </w:pPr>
    </w:p>
    <w:p w:rsidR="00347E0D" w:rsidRDefault="00347E0D">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47E0D" w:rsidRDefault="00347E0D">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47E0D" w:rsidRDefault="00347E0D">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47E0D" w:rsidRDefault="00347E0D">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47E0D" w:rsidRDefault="00347E0D">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47E0D" w:rsidRDefault="00347E0D">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47E0D" w:rsidRDefault="00347E0D">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47E0D" w:rsidRDefault="00347E0D">
      <w:pPr>
        <w:pStyle w:val="ConsPlusNormal"/>
        <w:ind w:firstLine="540"/>
        <w:jc w:val="both"/>
      </w:pPr>
    </w:p>
    <w:p w:rsidR="00347E0D" w:rsidRDefault="00347E0D">
      <w:pPr>
        <w:pStyle w:val="ConsPlusNormal"/>
        <w:ind w:firstLine="540"/>
        <w:jc w:val="both"/>
      </w:pPr>
      <w:r>
        <w:t>10. Сотрудничество с правоохранительными органами в сфере противодействия коррупции</w:t>
      </w:r>
    </w:p>
    <w:p w:rsidR="00347E0D" w:rsidRDefault="00347E0D">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47E0D" w:rsidRDefault="00347E0D">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47E0D" w:rsidRDefault="00347E0D">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47E0D" w:rsidRDefault="00347E0D">
      <w:pPr>
        <w:pStyle w:val="ConsPlusNormal"/>
        <w:ind w:firstLine="540"/>
        <w:jc w:val="both"/>
      </w:pPr>
      <w:r>
        <w:t>Сотрудничество с правоохранительными органами также может проявляться в форме:</w:t>
      </w:r>
    </w:p>
    <w:p w:rsidR="00347E0D" w:rsidRDefault="00347E0D">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47E0D" w:rsidRDefault="00347E0D">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47E0D" w:rsidRDefault="00347E0D">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47E0D" w:rsidRDefault="00347E0D">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47E0D" w:rsidRDefault="00347E0D">
      <w:pPr>
        <w:pStyle w:val="ConsPlusNormal"/>
        <w:ind w:firstLine="540"/>
        <w:jc w:val="both"/>
      </w:pPr>
    </w:p>
    <w:p w:rsidR="00347E0D" w:rsidRDefault="00347E0D">
      <w:pPr>
        <w:pStyle w:val="ConsPlusNormal"/>
        <w:ind w:firstLine="540"/>
        <w:jc w:val="both"/>
      </w:pPr>
      <w:r>
        <w:t>11. Участие в коллективных инициативах по противодействию коррупции</w:t>
      </w:r>
    </w:p>
    <w:p w:rsidR="00347E0D" w:rsidRDefault="00347E0D">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47E0D" w:rsidRDefault="00347E0D">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347E0D" w:rsidRDefault="00347E0D">
      <w:pPr>
        <w:pStyle w:val="ConsPlusNormal"/>
        <w:ind w:firstLine="540"/>
        <w:jc w:val="both"/>
      </w:pPr>
      <w:r>
        <w:t xml:space="preserve">- присоединение к Антикоррупционной </w:t>
      </w:r>
      <w:hyperlink w:anchor="P1178" w:history="1">
        <w:r>
          <w:rPr>
            <w:color w:val="0000FF"/>
          </w:rPr>
          <w:t>хартии</w:t>
        </w:r>
      </w:hyperlink>
      <w:r>
        <w:t xml:space="preserve"> российского бизнеса &lt;1&gt;;</w:t>
      </w:r>
    </w:p>
    <w:p w:rsidR="00347E0D" w:rsidRDefault="00347E0D">
      <w:pPr>
        <w:pStyle w:val="ConsPlusNormal"/>
        <w:ind w:firstLine="540"/>
        <w:jc w:val="both"/>
      </w:pPr>
      <w:r>
        <w:t>--------------------------------</w:t>
      </w:r>
    </w:p>
    <w:p w:rsidR="00347E0D" w:rsidRDefault="00347E0D">
      <w:pPr>
        <w:pStyle w:val="ConsPlusNormal"/>
        <w:ind w:firstLine="540"/>
        <w:jc w:val="both"/>
      </w:pPr>
      <w:r>
        <w:t xml:space="preserve">&lt;1&gt; Текст Антикоррупционной </w:t>
      </w:r>
      <w:hyperlink w:anchor="P1178" w:history="1">
        <w:r>
          <w:rPr>
            <w:color w:val="0000FF"/>
          </w:rPr>
          <w:t>хартии</w:t>
        </w:r>
      </w:hyperlink>
      <w:r>
        <w:t xml:space="preserve"> и </w:t>
      </w:r>
      <w:hyperlink w:anchor="P1268"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347E0D" w:rsidRDefault="00347E0D">
      <w:pPr>
        <w:pStyle w:val="ConsPlusNormal"/>
        <w:ind w:firstLine="540"/>
        <w:jc w:val="both"/>
      </w:pPr>
    </w:p>
    <w:p w:rsidR="00347E0D" w:rsidRDefault="00347E0D">
      <w:pPr>
        <w:pStyle w:val="ConsPlusNormal"/>
        <w:ind w:firstLine="540"/>
        <w:jc w:val="both"/>
      </w:pPr>
      <w:r>
        <w:t>- использование в совместных договорах стандартных антикоррупционных оговорок;</w:t>
      </w:r>
    </w:p>
    <w:p w:rsidR="00347E0D" w:rsidRDefault="00347E0D">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347E0D" w:rsidRDefault="00347E0D">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347E0D" w:rsidRDefault="00347E0D">
      <w:pPr>
        <w:pStyle w:val="ConsPlusNormal"/>
        <w:ind w:firstLine="540"/>
        <w:jc w:val="both"/>
      </w:pPr>
      <w:r>
        <w:t xml:space="preserve">Антикоррупционная </w:t>
      </w:r>
      <w:hyperlink w:anchor="P1178"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78" w:history="1">
        <w:r>
          <w:rPr>
            <w:color w:val="0000FF"/>
          </w:rPr>
          <w:t>хартии</w:t>
        </w:r>
      </w:hyperlink>
      <w:r>
        <w:t xml:space="preserve"> как напрямую, так и через объединения, членами которых они являются.</w:t>
      </w:r>
    </w:p>
    <w:p w:rsidR="00347E0D" w:rsidRDefault="00347E0D">
      <w:pPr>
        <w:pStyle w:val="ConsPlusNormal"/>
        <w:ind w:firstLine="540"/>
        <w:jc w:val="both"/>
      </w:pPr>
      <w:r>
        <w:t xml:space="preserve">На основе Антикоррупционной </w:t>
      </w:r>
      <w:hyperlink w:anchor="P1178"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47E0D" w:rsidRDefault="00347E0D">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347E0D" w:rsidRDefault="00347E0D">
      <w:pPr>
        <w:pStyle w:val="ConsPlusNormal"/>
        <w:ind w:firstLine="540"/>
        <w:jc w:val="both"/>
      </w:pPr>
      <w:r>
        <w:t>- Торгово-промышленной палатой Российской Федерации и ее региональными объединениями (www.tpprf.ru);</w:t>
      </w:r>
    </w:p>
    <w:p w:rsidR="00347E0D" w:rsidRDefault="00347E0D">
      <w:pPr>
        <w:pStyle w:val="ConsPlusNormal"/>
        <w:ind w:firstLine="540"/>
        <w:jc w:val="both"/>
      </w:pPr>
      <w:r>
        <w:t>- Российским союзом промышленников и предпринимателей (www.rspp.ru);</w:t>
      </w:r>
    </w:p>
    <w:p w:rsidR="00347E0D" w:rsidRDefault="00347E0D">
      <w:pPr>
        <w:pStyle w:val="ConsPlusNormal"/>
        <w:ind w:firstLine="540"/>
        <w:jc w:val="both"/>
      </w:pPr>
      <w:r>
        <w:t>- Общероссийской общественной организацией "Деловая Россия" (www.deloros.ru);</w:t>
      </w:r>
    </w:p>
    <w:p w:rsidR="00347E0D" w:rsidRDefault="00347E0D">
      <w:pPr>
        <w:pStyle w:val="ConsPlusNormal"/>
        <w:ind w:firstLine="540"/>
        <w:jc w:val="both"/>
      </w:pPr>
      <w:r>
        <w:t>- Общероссийской общественной организации малого и среднего предпринимательства "ОПОРА РОССИИ" (www.opora.ru).</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1</w:t>
      </w:r>
    </w:p>
    <w:p w:rsidR="00347E0D" w:rsidRDefault="00347E0D">
      <w:pPr>
        <w:pStyle w:val="ConsPlusNormal"/>
        <w:jc w:val="center"/>
      </w:pPr>
    </w:p>
    <w:p w:rsidR="00347E0D" w:rsidRDefault="00347E0D">
      <w:pPr>
        <w:pStyle w:val="ConsPlusNormal"/>
        <w:jc w:val="center"/>
      </w:pPr>
      <w:bookmarkStart w:id="2" w:name="P572"/>
      <w:bookmarkEnd w:id="2"/>
      <w:r>
        <w:t>СБОРНИК</w:t>
      </w:r>
    </w:p>
    <w:p w:rsidR="00347E0D" w:rsidRDefault="00347E0D">
      <w:pPr>
        <w:pStyle w:val="ConsPlusNormal"/>
        <w:jc w:val="center"/>
      </w:pPr>
      <w:r>
        <w:t>ПОЛОЖЕНИЙ НОРМАТИВНЫХ ПРАВОВЫХ АКТОВ, УСТАНАВЛИВАЮЩИХ МЕРЫ</w:t>
      </w:r>
    </w:p>
    <w:p w:rsidR="00347E0D" w:rsidRDefault="00347E0D">
      <w:pPr>
        <w:pStyle w:val="ConsPlusNormal"/>
        <w:jc w:val="center"/>
      </w:pPr>
      <w:r>
        <w:t>ОТВЕТСТВЕННОСТИ ЗА СОВЕРШЕНИЕ КОРРУПЦИОННЫХ</w:t>
      </w:r>
    </w:p>
    <w:p w:rsidR="00347E0D" w:rsidRDefault="00347E0D">
      <w:pPr>
        <w:pStyle w:val="ConsPlusNormal"/>
        <w:jc w:val="center"/>
      </w:pPr>
      <w:r>
        <w:t>ПРАВОНАРУШЕНИЙ &lt;1&gt;</w:t>
      </w:r>
    </w:p>
    <w:p w:rsidR="00347E0D" w:rsidRDefault="00347E0D">
      <w:pPr>
        <w:pStyle w:val="ConsPlusNormal"/>
        <w:jc w:val="center"/>
      </w:pPr>
    </w:p>
    <w:p w:rsidR="00347E0D" w:rsidRDefault="00347E0D">
      <w:pPr>
        <w:pStyle w:val="ConsPlusNormal"/>
        <w:ind w:firstLine="540"/>
        <w:jc w:val="both"/>
      </w:pPr>
      <w:r>
        <w:t>--------------------------------</w:t>
      </w:r>
    </w:p>
    <w:p w:rsidR="00347E0D" w:rsidRDefault="00347E0D">
      <w:pPr>
        <w:pStyle w:val="ConsPlusNormal"/>
        <w:ind w:firstLine="540"/>
        <w:jc w:val="both"/>
      </w:pPr>
      <w:r>
        <w:t>&lt;1&gt; Положения нормативных правовых актов приведены по состоянию на 7 октября 2013 г.</w:t>
      </w:r>
    </w:p>
    <w:p w:rsidR="00347E0D" w:rsidRDefault="00347E0D">
      <w:pPr>
        <w:pStyle w:val="ConsPlusNormal"/>
        <w:ind w:firstLine="540"/>
        <w:jc w:val="both"/>
      </w:pPr>
    </w:p>
    <w:p w:rsidR="00347E0D" w:rsidRDefault="00347E0D">
      <w:pPr>
        <w:pStyle w:val="ConsPlusNormal"/>
        <w:ind w:firstLine="540"/>
        <w:jc w:val="both"/>
      </w:pPr>
      <w:r>
        <w:t>Федеральный закон от 25 декабря 2008 г. N 273-ФЗ "О противодействии коррупции"</w:t>
      </w:r>
    </w:p>
    <w:p w:rsidR="00347E0D" w:rsidRDefault="00347E0D">
      <w:pPr>
        <w:pStyle w:val="ConsPlusNormal"/>
        <w:ind w:firstLine="540"/>
        <w:jc w:val="both"/>
      </w:pPr>
    </w:p>
    <w:p w:rsidR="00347E0D" w:rsidRDefault="00347E0D">
      <w:pPr>
        <w:pStyle w:val="ConsPlusNormal"/>
        <w:ind w:firstLine="540"/>
        <w:jc w:val="both"/>
      </w:pPr>
      <w:hyperlink r:id="rId129"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7E0D" w:rsidRDefault="00347E0D">
      <w:pPr>
        <w:pStyle w:val="ConsPlusNormal"/>
        <w:ind w:firstLine="540"/>
        <w:jc w:val="both"/>
      </w:pPr>
    </w:p>
    <w:p w:rsidR="00347E0D" w:rsidRDefault="00347E0D">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47E0D" w:rsidRDefault="00347E0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47E0D" w:rsidRDefault="00347E0D">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color w:val="0000FF"/>
          </w:rPr>
          <w:t>части 1</w:t>
        </w:r>
      </w:hyperlink>
      <w:r>
        <w:t xml:space="preserve"> настоящей статьи, сообщать работодателю сведения о последнем месте своей службы.</w:t>
      </w:r>
    </w:p>
    <w:p w:rsidR="00347E0D" w:rsidRDefault="00347E0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color w:val="0000FF"/>
          </w:rPr>
          <w:t>части 1</w:t>
        </w:r>
      </w:hyperlink>
      <w:r>
        <w:t xml:space="preserve"> настоящей статьи, заключенного с указанным гражданином.</w:t>
      </w:r>
    </w:p>
    <w:p w:rsidR="00347E0D" w:rsidRDefault="00347E0D">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47E0D" w:rsidRDefault="00347E0D">
      <w:pPr>
        <w:pStyle w:val="ConsPlusNormal"/>
        <w:ind w:firstLine="540"/>
        <w:jc w:val="both"/>
      </w:pPr>
      <w:r>
        <w:t xml:space="preserve">5. Неисполнение работодателем обязанности, установленной </w:t>
      </w:r>
      <w:hyperlink r:id="rId13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47E0D" w:rsidRDefault="00347E0D">
      <w:pPr>
        <w:pStyle w:val="ConsPlusNormal"/>
        <w:ind w:firstLine="540"/>
        <w:jc w:val="both"/>
      </w:pPr>
      <w:r>
        <w:t xml:space="preserve">6. Проверка соблюдения гражданином, указанным в </w:t>
      </w:r>
      <w:hyperlink r:id="rId135"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47E0D" w:rsidRDefault="00347E0D">
      <w:pPr>
        <w:pStyle w:val="ConsPlusNormal"/>
        <w:ind w:firstLine="540"/>
        <w:jc w:val="both"/>
      </w:pPr>
      <w:r>
        <w:t xml:space="preserve">Согласно </w:t>
      </w:r>
      <w:hyperlink r:id="rId136"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названной статьи, сообщать работодателю сведения о последнем месте своей службы.</w:t>
      </w:r>
    </w:p>
    <w:p w:rsidR="00347E0D" w:rsidRDefault="00347E0D">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color w:val="0000FF"/>
          </w:rPr>
          <w:t>части 1 статьи 12</w:t>
        </w:r>
      </w:hyperlink>
      <w:r>
        <w:t xml:space="preserve"> Федерального закона N 273-ФЗ, заключенного с данным лицом (</w:t>
      </w:r>
      <w:hyperlink r:id="rId139" w:history="1">
        <w:r>
          <w:rPr>
            <w:color w:val="0000FF"/>
          </w:rPr>
          <w:t>часть 3 статьи 12</w:t>
        </w:r>
      </w:hyperlink>
      <w:r>
        <w:t xml:space="preserve"> Федерального закона N 273-ФЗ).</w:t>
      </w:r>
    </w:p>
    <w:p w:rsidR="00347E0D" w:rsidRDefault="00347E0D">
      <w:pPr>
        <w:pStyle w:val="ConsPlusNormal"/>
        <w:ind w:firstLine="540"/>
        <w:jc w:val="both"/>
      </w:pPr>
      <w:r>
        <w:t xml:space="preserve">На работодателе в соответствии с </w:t>
      </w:r>
      <w:hyperlink r:id="rId140"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47E0D" w:rsidRDefault="00347E0D">
      <w:pPr>
        <w:pStyle w:val="ConsPlusNormal"/>
        <w:ind w:firstLine="540"/>
        <w:jc w:val="both"/>
      </w:pPr>
      <w:hyperlink r:id="rId142"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347E0D" w:rsidRDefault="00347E0D">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47E0D" w:rsidRDefault="00347E0D">
      <w:pPr>
        <w:pStyle w:val="ConsPlusNormal"/>
        <w:ind w:firstLine="540"/>
        <w:jc w:val="both"/>
      </w:pPr>
    </w:p>
    <w:p w:rsidR="00347E0D" w:rsidRDefault="00347E0D">
      <w:pPr>
        <w:pStyle w:val="ConsPlusNormal"/>
        <w:ind w:firstLine="540"/>
        <w:jc w:val="both"/>
      </w:pPr>
      <w:hyperlink r:id="rId143" w:history="1">
        <w:r>
          <w:rPr>
            <w:color w:val="0000FF"/>
          </w:rPr>
          <w:t>Статья 13</w:t>
        </w:r>
      </w:hyperlink>
      <w:r>
        <w:t>. Ответственность физических лиц за коррупционные правонарушения</w:t>
      </w:r>
    </w:p>
    <w:p w:rsidR="00347E0D" w:rsidRDefault="00347E0D">
      <w:pPr>
        <w:pStyle w:val="ConsPlusNormal"/>
        <w:ind w:firstLine="540"/>
        <w:jc w:val="both"/>
      </w:pPr>
    </w:p>
    <w:p w:rsidR="00347E0D" w:rsidRDefault="00347E0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7E0D" w:rsidRDefault="00347E0D">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47E0D" w:rsidRDefault="00347E0D">
      <w:pPr>
        <w:pStyle w:val="ConsPlusNormal"/>
        <w:ind w:firstLine="540"/>
        <w:jc w:val="both"/>
      </w:pPr>
    </w:p>
    <w:p w:rsidR="00347E0D" w:rsidRDefault="00347E0D">
      <w:pPr>
        <w:pStyle w:val="ConsPlusNormal"/>
        <w:ind w:firstLine="540"/>
        <w:jc w:val="both"/>
      </w:pPr>
      <w:hyperlink r:id="rId144" w:history="1">
        <w:r>
          <w:rPr>
            <w:color w:val="0000FF"/>
          </w:rPr>
          <w:t>Статья 13.3</w:t>
        </w:r>
      </w:hyperlink>
      <w:r>
        <w:t>. Обязанность организаций принимать меры по предупреждению коррупции</w:t>
      </w:r>
    </w:p>
    <w:p w:rsidR="00347E0D" w:rsidRDefault="00347E0D">
      <w:pPr>
        <w:pStyle w:val="ConsPlusNormal"/>
        <w:ind w:firstLine="540"/>
        <w:jc w:val="both"/>
      </w:pPr>
    </w:p>
    <w:p w:rsidR="00347E0D" w:rsidRDefault="00347E0D">
      <w:pPr>
        <w:pStyle w:val="ConsPlusNormal"/>
        <w:ind w:firstLine="540"/>
        <w:jc w:val="both"/>
      </w:pPr>
      <w:r>
        <w:t>1. Организации обязаны разрабатывать и принимать меры по предупреждению коррупции.</w:t>
      </w:r>
    </w:p>
    <w:p w:rsidR="00347E0D" w:rsidRDefault="00347E0D">
      <w:pPr>
        <w:pStyle w:val="ConsPlusNormal"/>
        <w:ind w:firstLine="540"/>
        <w:jc w:val="both"/>
      </w:pPr>
      <w:r>
        <w:t>2. Меры по предупреждению коррупции, принимаемые в организации, могут включать:</w:t>
      </w:r>
    </w:p>
    <w:p w:rsidR="00347E0D" w:rsidRDefault="00347E0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47E0D" w:rsidRDefault="00347E0D">
      <w:pPr>
        <w:pStyle w:val="ConsPlusNormal"/>
        <w:ind w:firstLine="540"/>
        <w:jc w:val="both"/>
      </w:pPr>
      <w:r>
        <w:t>2) сотрудничество организации с правоохранительными органами;</w:t>
      </w:r>
    </w:p>
    <w:p w:rsidR="00347E0D" w:rsidRDefault="00347E0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47E0D" w:rsidRDefault="00347E0D">
      <w:pPr>
        <w:pStyle w:val="ConsPlusNormal"/>
        <w:ind w:firstLine="540"/>
        <w:jc w:val="both"/>
      </w:pPr>
      <w:r>
        <w:t>4) принятие кодекса этики и служебного поведения работников организации;</w:t>
      </w:r>
    </w:p>
    <w:p w:rsidR="00347E0D" w:rsidRDefault="00347E0D">
      <w:pPr>
        <w:pStyle w:val="ConsPlusNormal"/>
        <w:ind w:firstLine="540"/>
        <w:jc w:val="both"/>
      </w:pPr>
      <w:r>
        <w:t>5) предотвращение и урегулирование конфликта интересов;</w:t>
      </w:r>
    </w:p>
    <w:p w:rsidR="00347E0D" w:rsidRDefault="00347E0D">
      <w:pPr>
        <w:pStyle w:val="ConsPlusNormal"/>
        <w:ind w:firstLine="540"/>
        <w:jc w:val="both"/>
      </w:pPr>
      <w:r>
        <w:t>6) недопущение составления неофициальной отчетности и использования поддельных документов.</w:t>
      </w:r>
    </w:p>
    <w:p w:rsidR="00347E0D" w:rsidRDefault="00347E0D">
      <w:pPr>
        <w:pStyle w:val="ConsPlusNormal"/>
        <w:ind w:firstLine="540"/>
        <w:jc w:val="both"/>
      </w:pPr>
    </w:p>
    <w:p w:rsidR="00347E0D" w:rsidRDefault="00347E0D">
      <w:pPr>
        <w:pStyle w:val="ConsPlusNormal"/>
        <w:ind w:firstLine="540"/>
        <w:jc w:val="both"/>
      </w:pPr>
      <w:hyperlink r:id="rId145" w:history="1">
        <w:r>
          <w:rPr>
            <w:color w:val="0000FF"/>
          </w:rPr>
          <w:t>Статья 14</w:t>
        </w:r>
      </w:hyperlink>
      <w:r>
        <w:t>. Ответственность юридических лиц за коррупционные правонарушения</w:t>
      </w:r>
    </w:p>
    <w:p w:rsidR="00347E0D" w:rsidRDefault="00347E0D">
      <w:pPr>
        <w:pStyle w:val="ConsPlusNormal"/>
        <w:ind w:firstLine="540"/>
        <w:jc w:val="both"/>
      </w:pPr>
    </w:p>
    <w:p w:rsidR="00347E0D" w:rsidRDefault="00347E0D">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47E0D" w:rsidRDefault="00347E0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7E0D" w:rsidRDefault="00347E0D">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47E0D" w:rsidRDefault="00347E0D">
      <w:pPr>
        <w:pStyle w:val="ConsPlusNormal"/>
        <w:ind w:firstLine="540"/>
        <w:jc w:val="both"/>
      </w:pPr>
    </w:p>
    <w:p w:rsidR="00347E0D" w:rsidRDefault="00347E0D">
      <w:pPr>
        <w:pStyle w:val="ConsPlusNormal"/>
        <w:ind w:firstLine="540"/>
        <w:jc w:val="both"/>
      </w:pPr>
      <w:r>
        <w:t>Уголовный кодекс Российской Федерации</w:t>
      </w:r>
    </w:p>
    <w:p w:rsidR="00347E0D" w:rsidRDefault="00347E0D">
      <w:pPr>
        <w:pStyle w:val="ConsPlusNormal"/>
        <w:ind w:firstLine="540"/>
        <w:jc w:val="both"/>
      </w:pPr>
    </w:p>
    <w:p w:rsidR="00347E0D" w:rsidRDefault="00347E0D">
      <w:pPr>
        <w:pStyle w:val="ConsPlusNormal"/>
        <w:ind w:firstLine="540"/>
        <w:jc w:val="both"/>
      </w:pPr>
      <w:hyperlink r:id="rId146" w:history="1">
        <w:r>
          <w:rPr>
            <w:color w:val="0000FF"/>
          </w:rPr>
          <w:t>Статья 159</w:t>
        </w:r>
      </w:hyperlink>
      <w:r>
        <w:t>. Мошенничество</w:t>
      </w:r>
    </w:p>
    <w:p w:rsidR="00347E0D" w:rsidRDefault="00347E0D">
      <w:pPr>
        <w:pStyle w:val="ConsPlusNormal"/>
        <w:ind w:firstLine="540"/>
        <w:jc w:val="both"/>
      </w:pPr>
    </w:p>
    <w:p w:rsidR="00347E0D" w:rsidRDefault="00347E0D">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347E0D" w:rsidRDefault="00347E0D">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47E0D" w:rsidRDefault="00347E0D">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347E0D" w:rsidRDefault="00347E0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47E0D" w:rsidRDefault="00347E0D">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347E0D" w:rsidRDefault="00347E0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47E0D" w:rsidRDefault="00347E0D">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47E0D" w:rsidRDefault="00347E0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47E0D" w:rsidRDefault="00347E0D">
      <w:pPr>
        <w:pStyle w:val="ConsPlusNormal"/>
        <w:ind w:firstLine="540"/>
        <w:jc w:val="both"/>
      </w:pPr>
    </w:p>
    <w:p w:rsidR="00347E0D" w:rsidRDefault="00347E0D">
      <w:pPr>
        <w:pStyle w:val="ConsPlusNormal"/>
        <w:ind w:firstLine="540"/>
        <w:jc w:val="both"/>
      </w:pPr>
      <w:hyperlink r:id="rId147" w:history="1">
        <w:r>
          <w:rPr>
            <w:color w:val="0000FF"/>
          </w:rPr>
          <w:t>Статья 159.4</w:t>
        </w:r>
      </w:hyperlink>
      <w:r>
        <w:t>. Мошенничество в сфере предпринимательской деятельности</w:t>
      </w:r>
    </w:p>
    <w:p w:rsidR="00347E0D" w:rsidRDefault="00347E0D">
      <w:pPr>
        <w:pStyle w:val="ConsPlusNormal"/>
        <w:ind w:firstLine="540"/>
        <w:jc w:val="both"/>
      </w:pPr>
    </w:p>
    <w:p w:rsidR="00347E0D" w:rsidRDefault="00347E0D">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347E0D" w:rsidRDefault="00347E0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47E0D" w:rsidRDefault="00347E0D">
      <w:pPr>
        <w:pStyle w:val="ConsPlusNormal"/>
        <w:ind w:firstLine="540"/>
        <w:jc w:val="both"/>
      </w:pPr>
      <w:r>
        <w:t>2. То же деяние, совершенное в крупном размере, -</w:t>
      </w:r>
    </w:p>
    <w:p w:rsidR="00347E0D" w:rsidRDefault="00347E0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47E0D" w:rsidRDefault="00347E0D">
      <w:pPr>
        <w:pStyle w:val="ConsPlusNormal"/>
        <w:ind w:firstLine="540"/>
        <w:jc w:val="both"/>
      </w:pPr>
      <w:r>
        <w:t>3. То же деяние, совершенное в особо крупном размере, -</w:t>
      </w:r>
    </w:p>
    <w:p w:rsidR="00347E0D" w:rsidRDefault="00347E0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47E0D" w:rsidRDefault="00347E0D">
      <w:pPr>
        <w:pStyle w:val="ConsPlusNormal"/>
        <w:ind w:firstLine="540"/>
        <w:jc w:val="both"/>
      </w:pPr>
    </w:p>
    <w:p w:rsidR="00347E0D" w:rsidRDefault="00347E0D">
      <w:pPr>
        <w:pStyle w:val="ConsPlusNormal"/>
        <w:ind w:firstLine="540"/>
        <w:jc w:val="both"/>
      </w:pPr>
      <w:hyperlink r:id="rId148" w:history="1">
        <w:r>
          <w:rPr>
            <w:color w:val="0000FF"/>
          </w:rPr>
          <w:t>Статья 201</w:t>
        </w:r>
      </w:hyperlink>
      <w:r>
        <w:t>. Злоупотребление полномочиями</w:t>
      </w:r>
    </w:p>
    <w:p w:rsidR="00347E0D" w:rsidRDefault="00347E0D">
      <w:pPr>
        <w:pStyle w:val="ConsPlusNormal"/>
        <w:ind w:firstLine="540"/>
        <w:jc w:val="both"/>
      </w:pPr>
    </w:p>
    <w:p w:rsidR="00347E0D" w:rsidRDefault="00347E0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47E0D" w:rsidRDefault="00347E0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47E0D" w:rsidRDefault="00347E0D">
      <w:pPr>
        <w:pStyle w:val="ConsPlusNormal"/>
        <w:ind w:firstLine="540"/>
        <w:jc w:val="both"/>
      </w:pPr>
      <w:r>
        <w:t>2. То же деяние, повлекшее тяжкие последствия, -</w:t>
      </w:r>
    </w:p>
    <w:p w:rsidR="00347E0D" w:rsidRDefault="00347E0D">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47E0D" w:rsidRDefault="00347E0D">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9" w:history="1">
        <w:r>
          <w:rPr>
            <w:color w:val="0000FF"/>
          </w:rPr>
          <w:t>статьях 199.2</w:t>
        </w:r>
      </w:hyperlink>
      <w:r>
        <w:t xml:space="preserve"> и </w:t>
      </w:r>
      <w:hyperlink r:id="rId150"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47E0D" w:rsidRDefault="00347E0D">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47E0D" w:rsidRDefault="00347E0D">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47E0D" w:rsidRDefault="00347E0D">
      <w:pPr>
        <w:pStyle w:val="ConsPlusNormal"/>
        <w:ind w:firstLine="540"/>
        <w:jc w:val="both"/>
      </w:pPr>
    </w:p>
    <w:p w:rsidR="00347E0D" w:rsidRDefault="00347E0D">
      <w:pPr>
        <w:pStyle w:val="ConsPlusNormal"/>
        <w:ind w:firstLine="540"/>
        <w:jc w:val="both"/>
      </w:pPr>
      <w:hyperlink r:id="rId151" w:history="1">
        <w:r>
          <w:rPr>
            <w:color w:val="0000FF"/>
          </w:rPr>
          <w:t>Статья 204</w:t>
        </w:r>
      </w:hyperlink>
      <w:r>
        <w:t>. Коммерческий подкуп</w:t>
      </w:r>
    </w:p>
    <w:p w:rsidR="00347E0D" w:rsidRDefault="00347E0D">
      <w:pPr>
        <w:pStyle w:val="ConsPlusNormal"/>
        <w:ind w:firstLine="540"/>
        <w:jc w:val="both"/>
      </w:pPr>
    </w:p>
    <w:p w:rsidR="00347E0D" w:rsidRDefault="00347E0D">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47E0D" w:rsidRDefault="00347E0D">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47E0D" w:rsidRDefault="00347E0D">
      <w:pPr>
        <w:pStyle w:val="ConsPlusNormal"/>
        <w:ind w:firstLine="540"/>
        <w:jc w:val="both"/>
      </w:pPr>
      <w:r>
        <w:t xml:space="preserve">2. Деяния, предусмотренные </w:t>
      </w:r>
      <w:hyperlink r:id="rId152" w:history="1">
        <w:r>
          <w:rPr>
            <w:color w:val="0000FF"/>
          </w:rPr>
          <w:t>частью первой</w:t>
        </w:r>
      </w:hyperlink>
      <w:r>
        <w:t xml:space="preserve"> настоящей статьи, если они:</w:t>
      </w:r>
    </w:p>
    <w:p w:rsidR="00347E0D" w:rsidRDefault="00347E0D">
      <w:pPr>
        <w:pStyle w:val="ConsPlusNormal"/>
        <w:ind w:firstLine="540"/>
        <w:jc w:val="both"/>
      </w:pPr>
      <w:r>
        <w:t>а) совершены группой лиц по предварительному сговору или организованной группой;</w:t>
      </w:r>
    </w:p>
    <w:p w:rsidR="00347E0D" w:rsidRDefault="00347E0D">
      <w:pPr>
        <w:pStyle w:val="ConsPlusNormal"/>
        <w:ind w:firstLine="540"/>
        <w:jc w:val="both"/>
      </w:pPr>
      <w:r>
        <w:t>б) совершены за заведомо незаконные действия (бездействие), -</w:t>
      </w:r>
    </w:p>
    <w:p w:rsidR="00347E0D" w:rsidRDefault="00347E0D">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47E0D" w:rsidRDefault="00347E0D">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47E0D" w:rsidRDefault="00347E0D">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47E0D" w:rsidRDefault="00347E0D">
      <w:pPr>
        <w:pStyle w:val="ConsPlusNormal"/>
        <w:ind w:firstLine="540"/>
        <w:jc w:val="both"/>
      </w:pPr>
      <w:r>
        <w:t xml:space="preserve">4. Деяния, предусмотренные </w:t>
      </w:r>
      <w:hyperlink r:id="rId153" w:history="1">
        <w:r>
          <w:rPr>
            <w:color w:val="0000FF"/>
          </w:rPr>
          <w:t>частью третьей</w:t>
        </w:r>
      </w:hyperlink>
      <w:r>
        <w:t xml:space="preserve"> настоящей статьи, если они:</w:t>
      </w:r>
    </w:p>
    <w:p w:rsidR="00347E0D" w:rsidRDefault="00347E0D">
      <w:pPr>
        <w:pStyle w:val="ConsPlusNormal"/>
        <w:ind w:firstLine="540"/>
        <w:jc w:val="both"/>
      </w:pPr>
      <w:r>
        <w:t>а) совершены группой лиц по предварительному сговору или организованной группой;</w:t>
      </w:r>
    </w:p>
    <w:p w:rsidR="00347E0D" w:rsidRDefault="00347E0D">
      <w:pPr>
        <w:pStyle w:val="ConsPlusNormal"/>
        <w:ind w:firstLine="540"/>
        <w:jc w:val="both"/>
      </w:pPr>
      <w:r>
        <w:t>б) сопряжены с вымогательством предмета подкупа;</w:t>
      </w:r>
    </w:p>
    <w:p w:rsidR="00347E0D" w:rsidRDefault="00347E0D">
      <w:pPr>
        <w:pStyle w:val="ConsPlusNormal"/>
        <w:ind w:firstLine="540"/>
        <w:jc w:val="both"/>
      </w:pPr>
      <w:r>
        <w:t>в) совершены за незаконные действия (бездействие), -</w:t>
      </w:r>
    </w:p>
    <w:p w:rsidR="00347E0D" w:rsidRDefault="00347E0D">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47E0D" w:rsidRDefault="00347E0D">
      <w:pPr>
        <w:pStyle w:val="ConsPlusNormal"/>
        <w:ind w:firstLine="540"/>
        <w:jc w:val="both"/>
      </w:pPr>
      <w:r>
        <w:t xml:space="preserve">Примечание. Лицо, совершившее деяния, предусмотренные </w:t>
      </w:r>
      <w:hyperlink r:id="rId154" w:history="1">
        <w:r>
          <w:rPr>
            <w:color w:val="0000FF"/>
          </w:rPr>
          <w:t>частями первой</w:t>
        </w:r>
      </w:hyperlink>
      <w:r>
        <w:t xml:space="preserve"> или </w:t>
      </w:r>
      <w:hyperlink r:id="rId155"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47E0D" w:rsidRDefault="00347E0D">
      <w:pPr>
        <w:pStyle w:val="ConsPlusNormal"/>
        <w:ind w:firstLine="540"/>
        <w:jc w:val="both"/>
      </w:pPr>
    </w:p>
    <w:p w:rsidR="00347E0D" w:rsidRDefault="00347E0D">
      <w:pPr>
        <w:pStyle w:val="ConsPlusNormal"/>
        <w:ind w:firstLine="540"/>
        <w:jc w:val="both"/>
      </w:pPr>
      <w:hyperlink r:id="rId156" w:history="1">
        <w:r>
          <w:rPr>
            <w:color w:val="0000FF"/>
          </w:rPr>
          <w:t>Статья 285</w:t>
        </w:r>
      </w:hyperlink>
      <w:r>
        <w:t>. Злоупотребление должностными полномочиями</w:t>
      </w:r>
    </w:p>
    <w:p w:rsidR="00347E0D" w:rsidRDefault="00347E0D">
      <w:pPr>
        <w:pStyle w:val="ConsPlusNormal"/>
        <w:ind w:firstLine="540"/>
        <w:jc w:val="both"/>
      </w:pPr>
    </w:p>
    <w:p w:rsidR="00347E0D" w:rsidRDefault="00347E0D">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47E0D" w:rsidRDefault="00347E0D">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47E0D" w:rsidRDefault="00347E0D">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47E0D" w:rsidRDefault="00347E0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47E0D" w:rsidRDefault="00347E0D">
      <w:pPr>
        <w:pStyle w:val="ConsPlusNormal"/>
        <w:ind w:firstLine="540"/>
        <w:jc w:val="both"/>
      </w:pPr>
      <w:r>
        <w:t xml:space="preserve">3. Деяния, предусмотренные </w:t>
      </w:r>
      <w:hyperlink r:id="rId157" w:history="1">
        <w:r>
          <w:rPr>
            <w:color w:val="0000FF"/>
          </w:rPr>
          <w:t>частями первой</w:t>
        </w:r>
      </w:hyperlink>
      <w:r>
        <w:t xml:space="preserve"> или </w:t>
      </w:r>
      <w:hyperlink r:id="rId158" w:history="1">
        <w:r>
          <w:rPr>
            <w:color w:val="0000FF"/>
          </w:rPr>
          <w:t>второй</w:t>
        </w:r>
      </w:hyperlink>
      <w:r>
        <w:t xml:space="preserve"> настоящей статьи, повлекшие тяжкие последствия, -</w:t>
      </w:r>
    </w:p>
    <w:p w:rsidR="00347E0D" w:rsidRDefault="00347E0D">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47E0D" w:rsidRDefault="00347E0D">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47E0D" w:rsidRDefault="00347E0D">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47E0D" w:rsidRDefault="00347E0D">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47E0D" w:rsidRDefault="00347E0D">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47E0D" w:rsidRDefault="00347E0D">
      <w:pPr>
        <w:pStyle w:val="ConsPlusNormal"/>
        <w:ind w:firstLine="540"/>
        <w:jc w:val="both"/>
      </w:pPr>
    </w:p>
    <w:p w:rsidR="00347E0D" w:rsidRDefault="00347E0D">
      <w:pPr>
        <w:pStyle w:val="ConsPlusNormal"/>
        <w:ind w:firstLine="540"/>
        <w:jc w:val="both"/>
      </w:pPr>
      <w:hyperlink r:id="rId160" w:history="1">
        <w:r>
          <w:rPr>
            <w:color w:val="0000FF"/>
          </w:rPr>
          <w:t>Статья 290</w:t>
        </w:r>
      </w:hyperlink>
      <w:r>
        <w:t>. Получение взятки</w:t>
      </w:r>
    </w:p>
    <w:p w:rsidR="00347E0D" w:rsidRDefault="00347E0D">
      <w:pPr>
        <w:pStyle w:val="ConsPlusNormal"/>
        <w:ind w:firstLine="540"/>
        <w:jc w:val="both"/>
      </w:pPr>
    </w:p>
    <w:p w:rsidR="00347E0D" w:rsidRDefault="00347E0D">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47E0D" w:rsidRDefault="00347E0D">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47E0D" w:rsidRDefault="00347E0D">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47E0D" w:rsidRDefault="00347E0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47E0D" w:rsidRDefault="00347E0D">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47E0D" w:rsidRDefault="00347E0D">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47E0D" w:rsidRDefault="00347E0D">
      <w:pPr>
        <w:pStyle w:val="ConsPlusNormal"/>
        <w:ind w:firstLine="540"/>
        <w:jc w:val="both"/>
      </w:pPr>
      <w:r>
        <w:t xml:space="preserve">4. Деяния, предусмотренные </w:t>
      </w:r>
      <w:hyperlink r:id="rId161" w:history="1">
        <w:r>
          <w:rPr>
            <w:color w:val="0000FF"/>
          </w:rPr>
          <w:t>частями первой</w:t>
        </w:r>
      </w:hyperlink>
      <w:r>
        <w:t xml:space="preserve"> - </w:t>
      </w:r>
      <w:hyperlink r:id="rId162"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47E0D" w:rsidRDefault="00347E0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47E0D" w:rsidRDefault="00347E0D">
      <w:pPr>
        <w:pStyle w:val="ConsPlusNormal"/>
        <w:ind w:firstLine="540"/>
        <w:jc w:val="both"/>
      </w:pPr>
      <w:r>
        <w:t xml:space="preserve">5. Деяния, предусмотренные </w:t>
      </w:r>
      <w:hyperlink r:id="rId163" w:history="1">
        <w:r>
          <w:rPr>
            <w:color w:val="0000FF"/>
          </w:rPr>
          <w:t>частями первой</w:t>
        </w:r>
      </w:hyperlink>
      <w:r>
        <w:t xml:space="preserve">, </w:t>
      </w:r>
      <w:hyperlink r:id="rId164" w:history="1">
        <w:r>
          <w:rPr>
            <w:color w:val="0000FF"/>
          </w:rPr>
          <w:t>третьей</w:t>
        </w:r>
      </w:hyperlink>
      <w:r>
        <w:t xml:space="preserve">, </w:t>
      </w:r>
      <w:hyperlink r:id="rId165" w:history="1">
        <w:r>
          <w:rPr>
            <w:color w:val="0000FF"/>
          </w:rPr>
          <w:t>четвертой</w:t>
        </w:r>
      </w:hyperlink>
      <w:r>
        <w:t xml:space="preserve"> настоящей статьи, если они совершены:</w:t>
      </w:r>
    </w:p>
    <w:p w:rsidR="00347E0D" w:rsidRDefault="00347E0D">
      <w:pPr>
        <w:pStyle w:val="ConsPlusNormal"/>
        <w:ind w:firstLine="540"/>
        <w:jc w:val="both"/>
      </w:pPr>
      <w:r>
        <w:t>а) группой лиц по предварительному сговору или организованной группой;</w:t>
      </w:r>
    </w:p>
    <w:p w:rsidR="00347E0D" w:rsidRDefault="00347E0D">
      <w:pPr>
        <w:pStyle w:val="ConsPlusNormal"/>
        <w:ind w:firstLine="540"/>
        <w:jc w:val="both"/>
      </w:pPr>
      <w:r>
        <w:t>б) с вымогательством взятки;</w:t>
      </w:r>
    </w:p>
    <w:p w:rsidR="00347E0D" w:rsidRDefault="00347E0D">
      <w:pPr>
        <w:pStyle w:val="ConsPlusNormal"/>
        <w:ind w:firstLine="540"/>
        <w:jc w:val="both"/>
      </w:pPr>
      <w:r>
        <w:t>в) в крупном размере, -</w:t>
      </w:r>
    </w:p>
    <w:p w:rsidR="00347E0D" w:rsidRDefault="00347E0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47E0D" w:rsidRDefault="00347E0D">
      <w:pPr>
        <w:pStyle w:val="ConsPlusNormal"/>
        <w:ind w:firstLine="540"/>
        <w:jc w:val="both"/>
      </w:pPr>
      <w:r>
        <w:t xml:space="preserve">6. Деяния, предусмотренные </w:t>
      </w:r>
      <w:hyperlink r:id="rId166" w:history="1">
        <w:r>
          <w:rPr>
            <w:color w:val="0000FF"/>
          </w:rPr>
          <w:t>частями первой</w:t>
        </w:r>
      </w:hyperlink>
      <w:r>
        <w:t xml:space="preserve">, </w:t>
      </w:r>
      <w:hyperlink r:id="rId167" w:history="1">
        <w:r>
          <w:rPr>
            <w:color w:val="0000FF"/>
          </w:rPr>
          <w:t>третьей</w:t>
        </w:r>
      </w:hyperlink>
      <w:r>
        <w:t xml:space="preserve">, </w:t>
      </w:r>
      <w:hyperlink r:id="rId168" w:history="1">
        <w:r>
          <w:rPr>
            <w:color w:val="0000FF"/>
          </w:rPr>
          <w:t>четвертой</w:t>
        </w:r>
      </w:hyperlink>
      <w:r>
        <w:t xml:space="preserve"> и </w:t>
      </w:r>
      <w:hyperlink r:id="rId169" w:history="1">
        <w:r>
          <w:rPr>
            <w:color w:val="0000FF"/>
          </w:rPr>
          <w:t>пунктами "а"</w:t>
        </w:r>
      </w:hyperlink>
      <w:r>
        <w:t xml:space="preserve"> и </w:t>
      </w:r>
      <w:hyperlink r:id="rId170" w:history="1">
        <w:r>
          <w:rPr>
            <w:color w:val="0000FF"/>
          </w:rPr>
          <w:t>"б" части пятой</w:t>
        </w:r>
      </w:hyperlink>
      <w:r>
        <w:t xml:space="preserve"> настоящей статьи, совершенные в особо крупном размере, -</w:t>
      </w:r>
    </w:p>
    <w:p w:rsidR="00347E0D" w:rsidRDefault="00347E0D">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47E0D" w:rsidRDefault="00347E0D">
      <w:pPr>
        <w:pStyle w:val="ConsPlusNormal"/>
        <w:ind w:firstLine="540"/>
        <w:jc w:val="both"/>
      </w:pPr>
      <w:r>
        <w:t xml:space="preserve">Примечания. 1. Значительным размером взятки в настоящей статье, </w:t>
      </w:r>
      <w:hyperlink r:id="rId171" w:history="1">
        <w:r>
          <w:rPr>
            <w:color w:val="0000FF"/>
          </w:rPr>
          <w:t>статьях 291</w:t>
        </w:r>
      </w:hyperlink>
      <w:r>
        <w:t xml:space="preserve"> и </w:t>
      </w:r>
      <w:hyperlink r:id="rId172"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47E0D" w:rsidRDefault="00347E0D">
      <w:pPr>
        <w:pStyle w:val="ConsPlusNormal"/>
        <w:ind w:firstLine="540"/>
        <w:jc w:val="both"/>
      </w:pPr>
      <w:r>
        <w:t xml:space="preserve">2. Под иностранным должностным лицом в настоящей статье, </w:t>
      </w:r>
      <w:hyperlink r:id="rId173" w:history="1">
        <w:r>
          <w:rPr>
            <w:color w:val="0000FF"/>
          </w:rPr>
          <w:t>статьях 291</w:t>
        </w:r>
      </w:hyperlink>
      <w:r>
        <w:t xml:space="preserve"> и </w:t>
      </w:r>
      <w:hyperlink r:id="rId174"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47E0D" w:rsidRDefault="00347E0D">
      <w:pPr>
        <w:pStyle w:val="ConsPlusNormal"/>
        <w:ind w:firstLine="540"/>
        <w:jc w:val="both"/>
      </w:pPr>
    </w:p>
    <w:p w:rsidR="00347E0D" w:rsidRDefault="00347E0D">
      <w:pPr>
        <w:pStyle w:val="ConsPlusNormal"/>
        <w:ind w:firstLine="540"/>
        <w:jc w:val="both"/>
      </w:pPr>
      <w:hyperlink r:id="rId175" w:history="1">
        <w:r>
          <w:rPr>
            <w:color w:val="0000FF"/>
          </w:rPr>
          <w:t>Статья 291</w:t>
        </w:r>
      </w:hyperlink>
      <w:r>
        <w:t>. Дача взятки</w:t>
      </w:r>
    </w:p>
    <w:p w:rsidR="00347E0D" w:rsidRDefault="00347E0D">
      <w:pPr>
        <w:pStyle w:val="ConsPlusNormal"/>
        <w:ind w:firstLine="540"/>
        <w:jc w:val="both"/>
      </w:pPr>
    </w:p>
    <w:p w:rsidR="00347E0D" w:rsidRDefault="00347E0D">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47E0D" w:rsidRDefault="00347E0D">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47E0D" w:rsidRDefault="00347E0D">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47E0D" w:rsidRDefault="00347E0D">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47E0D" w:rsidRDefault="00347E0D">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47E0D" w:rsidRDefault="00347E0D">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47E0D" w:rsidRDefault="00347E0D">
      <w:pPr>
        <w:pStyle w:val="ConsPlusNormal"/>
        <w:ind w:firstLine="540"/>
        <w:jc w:val="both"/>
      </w:pPr>
      <w:r>
        <w:t xml:space="preserve">4. Деяния, предусмотренные </w:t>
      </w:r>
      <w:hyperlink r:id="rId176" w:history="1">
        <w:r>
          <w:rPr>
            <w:color w:val="0000FF"/>
          </w:rPr>
          <w:t>частями первой</w:t>
        </w:r>
      </w:hyperlink>
      <w:r>
        <w:t xml:space="preserve"> - </w:t>
      </w:r>
      <w:hyperlink r:id="rId177" w:history="1">
        <w:r>
          <w:rPr>
            <w:color w:val="0000FF"/>
          </w:rPr>
          <w:t>третьей</w:t>
        </w:r>
      </w:hyperlink>
      <w:r>
        <w:t xml:space="preserve"> настоящей статьи, если они совершены:</w:t>
      </w:r>
    </w:p>
    <w:p w:rsidR="00347E0D" w:rsidRDefault="00347E0D">
      <w:pPr>
        <w:pStyle w:val="ConsPlusNormal"/>
        <w:ind w:firstLine="540"/>
        <w:jc w:val="both"/>
      </w:pPr>
      <w:r>
        <w:t>а) группой лиц по предварительному сговору или организованной группой;</w:t>
      </w:r>
    </w:p>
    <w:p w:rsidR="00347E0D" w:rsidRDefault="00347E0D">
      <w:pPr>
        <w:pStyle w:val="ConsPlusNormal"/>
        <w:ind w:firstLine="540"/>
        <w:jc w:val="both"/>
      </w:pPr>
      <w:r>
        <w:t>б) в крупном размере, -</w:t>
      </w:r>
    </w:p>
    <w:p w:rsidR="00347E0D" w:rsidRDefault="00347E0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47E0D" w:rsidRDefault="00347E0D">
      <w:pPr>
        <w:pStyle w:val="ConsPlusNormal"/>
        <w:ind w:firstLine="540"/>
        <w:jc w:val="both"/>
      </w:pPr>
      <w:r>
        <w:t xml:space="preserve">5. Деяния, предусмотренные </w:t>
      </w:r>
      <w:hyperlink r:id="rId178" w:history="1">
        <w:r>
          <w:rPr>
            <w:color w:val="0000FF"/>
          </w:rPr>
          <w:t>частями первой</w:t>
        </w:r>
      </w:hyperlink>
      <w:r>
        <w:t xml:space="preserve"> - </w:t>
      </w:r>
      <w:hyperlink r:id="rId179" w:history="1">
        <w:r>
          <w:rPr>
            <w:color w:val="0000FF"/>
          </w:rPr>
          <w:t>четвертой</w:t>
        </w:r>
      </w:hyperlink>
      <w:r>
        <w:t xml:space="preserve"> настоящей статьи, совершенные в особо крупном размере, -</w:t>
      </w:r>
    </w:p>
    <w:p w:rsidR="00347E0D" w:rsidRDefault="00347E0D">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47E0D" w:rsidRDefault="00347E0D">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47E0D" w:rsidRDefault="00347E0D">
      <w:pPr>
        <w:pStyle w:val="ConsPlusNormal"/>
        <w:ind w:firstLine="540"/>
        <w:jc w:val="both"/>
      </w:pPr>
    </w:p>
    <w:p w:rsidR="00347E0D" w:rsidRDefault="00347E0D">
      <w:pPr>
        <w:pStyle w:val="ConsPlusNormal"/>
        <w:ind w:firstLine="540"/>
        <w:jc w:val="both"/>
      </w:pPr>
      <w:hyperlink r:id="rId180" w:history="1">
        <w:r>
          <w:rPr>
            <w:color w:val="0000FF"/>
          </w:rPr>
          <w:t>Статья 291.1</w:t>
        </w:r>
      </w:hyperlink>
      <w:r>
        <w:t>. Посредничество во взяточничестве</w:t>
      </w:r>
    </w:p>
    <w:p w:rsidR="00347E0D" w:rsidRDefault="00347E0D">
      <w:pPr>
        <w:pStyle w:val="ConsPlusNormal"/>
        <w:ind w:firstLine="540"/>
        <w:jc w:val="both"/>
      </w:pPr>
    </w:p>
    <w:p w:rsidR="00347E0D" w:rsidRDefault="00347E0D">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47E0D" w:rsidRDefault="00347E0D">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47E0D" w:rsidRDefault="00347E0D">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47E0D" w:rsidRDefault="00347E0D">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47E0D" w:rsidRDefault="00347E0D">
      <w:pPr>
        <w:pStyle w:val="ConsPlusNormal"/>
        <w:ind w:firstLine="540"/>
        <w:jc w:val="both"/>
      </w:pPr>
      <w:r>
        <w:t>3. Посредничество во взяточничестве, совершенное:</w:t>
      </w:r>
    </w:p>
    <w:p w:rsidR="00347E0D" w:rsidRDefault="00347E0D">
      <w:pPr>
        <w:pStyle w:val="ConsPlusNormal"/>
        <w:ind w:firstLine="540"/>
        <w:jc w:val="both"/>
      </w:pPr>
      <w:r>
        <w:t>а) группой лиц по предварительному сговору или организованной группой;</w:t>
      </w:r>
    </w:p>
    <w:p w:rsidR="00347E0D" w:rsidRDefault="00347E0D">
      <w:pPr>
        <w:pStyle w:val="ConsPlusNormal"/>
        <w:ind w:firstLine="540"/>
        <w:jc w:val="both"/>
      </w:pPr>
      <w:r>
        <w:t>б) в крупном размере, -</w:t>
      </w:r>
    </w:p>
    <w:p w:rsidR="00347E0D" w:rsidRDefault="00347E0D">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47E0D" w:rsidRDefault="00347E0D">
      <w:pPr>
        <w:pStyle w:val="ConsPlusNormal"/>
        <w:ind w:firstLine="540"/>
        <w:jc w:val="both"/>
      </w:pPr>
      <w:r>
        <w:t>4. Посредничество во взяточничестве, совершенное в особо крупном размере, -</w:t>
      </w:r>
    </w:p>
    <w:p w:rsidR="00347E0D" w:rsidRDefault="00347E0D">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47E0D" w:rsidRDefault="00347E0D">
      <w:pPr>
        <w:pStyle w:val="ConsPlusNormal"/>
        <w:ind w:firstLine="540"/>
        <w:jc w:val="both"/>
      </w:pPr>
      <w:r>
        <w:t>5. Обещание или предложение посредничества во взяточничестве -</w:t>
      </w:r>
    </w:p>
    <w:p w:rsidR="00347E0D" w:rsidRDefault="00347E0D">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47E0D" w:rsidRDefault="00347E0D">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47E0D" w:rsidRDefault="00347E0D">
      <w:pPr>
        <w:pStyle w:val="ConsPlusNormal"/>
        <w:ind w:firstLine="540"/>
        <w:jc w:val="both"/>
      </w:pPr>
    </w:p>
    <w:p w:rsidR="00347E0D" w:rsidRDefault="00347E0D">
      <w:pPr>
        <w:pStyle w:val="ConsPlusNormal"/>
        <w:ind w:firstLine="540"/>
        <w:jc w:val="both"/>
      </w:pPr>
      <w:hyperlink r:id="rId181" w:history="1">
        <w:r>
          <w:rPr>
            <w:color w:val="0000FF"/>
          </w:rPr>
          <w:t>Статья 292</w:t>
        </w:r>
      </w:hyperlink>
      <w:r>
        <w:t>. Служебный подлог</w:t>
      </w:r>
    </w:p>
    <w:p w:rsidR="00347E0D" w:rsidRDefault="00347E0D">
      <w:pPr>
        <w:pStyle w:val="ConsPlusNormal"/>
        <w:ind w:firstLine="540"/>
        <w:jc w:val="both"/>
      </w:pPr>
    </w:p>
    <w:p w:rsidR="00347E0D" w:rsidRDefault="00347E0D">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2" w:history="1">
        <w:r>
          <w:rPr>
            <w:color w:val="0000FF"/>
          </w:rPr>
          <w:t>частью первой статьи 292.1</w:t>
        </w:r>
      </w:hyperlink>
      <w:r>
        <w:t xml:space="preserve"> настоящего Кодекса), -</w:t>
      </w:r>
    </w:p>
    <w:p w:rsidR="00347E0D" w:rsidRDefault="00347E0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47E0D" w:rsidRDefault="00347E0D">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47E0D" w:rsidRDefault="00347E0D">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47E0D" w:rsidRDefault="00347E0D">
      <w:pPr>
        <w:pStyle w:val="ConsPlusNormal"/>
        <w:ind w:firstLine="540"/>
        <w:jc w:val="both"/>
      </w:pPr>
    </w:p>
    <w:p w:rsidR="00347E0D" w:rsidRDefault="00347E0D">
      <w:pPr>
        <w:pStyle w:val="ConsPlusNormal"/>
        <w:ind w:firstLine="540"/>
        <w:jc w:val="both"/>
      </w:pPr>
      <w:hyperlink r:id="rId183" w:history="1">
        <w:r>
          <w:rPr>
            <w:color w:val="0000FF"/>
          </w:rPr>
          <w:t>Статья 304</w:t>
        </w:r>
      </w:hyperlink>
      <w:r>
        <w:t>. Провокация взятки либо коммерческого подкупа</w:t>
      </w:r>
    </w:p>
    <w:p w:rsidR="00347E0D" w:rsidRDefault="00347E0D">
      <w:pPr>
        <w:pStyle w:val="ConsPlusNormal"/>
        <w:ind w:firstLine="540"/>
        <w:jc w:val="both"/>
      </w:pPr>
    </w:p>
    <w:p w:rsidR="00347E0D" w:rsidRDefault="00347E0D">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47E0D" w:rsidRDefault="00347E0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47E0D" w:rsidRDefault="00347E0D">
      <w:pPr>
        <w:pStyle w:val="ConsPlusNormal"/>
        <w:ind w:firstLine="540"/>
        <w:jc w:val="both"/>
      </w:pPr>
      <w:r>
        <w:t>В связи с вопросами, возникающими у судов при рассмотрении уголовных дел о взяточничестве (</w:t>
      </w:r>
      <w:hyperlink r:id="rId184" w:history="1">
        <w:r>
          <w:rPr>
            <w:color w:val="0000FF"/>
          </w:rPr>
          <w:t>статьи 290</w:t>
        </w:r>
      </w:hyperlink>
      <w:r>
        <w:t xml:space="preserve">, </w:t>
      </w:r>
      <w:hyperlink r:id="rId185" w:history="1">
        <w:r>
          <w:rPr>
            <w:color w:val="0000FF"/>
          </w:rPr>
          <w:t>291</w:t>
        </w:r>
      </w:hyperlink>
      <w:r>
        <w:t xml:space="preserve"> и </w:t>
      </w:r>
      <w:hyperlink r:id="rId186"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7" w:history="1">
        <w:r>
          <w:rPr>
            <w:color w:val="0000FF"/>
          </w:rPr>
          <w:t>статьями 159</w:t>
        </w:r>
      </w:hyperlink>
      <w:r>
        <w:t xml:space="preserve">, </w:t>
      </w:r>
      <w:hyperlink r:id="rId188" w:history="1">
        <w:r>
          <w:rPr>
            <w:color w:val="0000FF"/>
          </w:rPr>
          <w:t>160</w:t>
        </w:r>
      </w:hyperlink>
      <w:r>
        <w:t xml:space="preserve">, </w:t>
      </w:r>
      <w:hyperlink r:id="rId189" w:history="1">
        <w:r>
          <w:rPr>
            <w:color w:val="0000FF"/>
          </w:rPr>
          <w:t>204</w:t>
        </w:r>
      </w:hyperlink>
      <w:r>
        <w:t xml:space="preserve">, </w:t>
      </w:r>
      <w:hyperlink r:id="rId190" w:history="1">
        <w:r>
          <w:rPr>
            <w:color w:val="0000FF"/>
          </w:rPr>
          <w:t>292</w:t>
        </w:r>
      </w:hyperlink>
      <w:r>
        <w:t xml:space="preserve">, </w:t>
      </w:r>
      <w:hyperlink r:id="rId191"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2" w:history="1">
        <w:r>
          <w:rPr>
            <w:color w:val="0000FF"/>
          </w:rPr>
          <w:t>статьей 126</w:t>
        </w:r>
      </w:hyperlink>
      <w:r>
        <w:t xml:space="preserve"> Конституции Российской Федерации, </w:t>
      </w:r>
      <w:hyperlink r:id="rId193" w:history="1">
        <w:r>
          <w:rPr>
            <w:color w:val="0000FF"/>
          </w:rPr>
          <w:t>статьями 9</w:t>
        </w:r>
      </w:hyperlink>
      <w:r>
        <w:t xml:space="preserve">, </w:t>
      </w:r>
      <w:hyperlink r:id="rId194"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47E0D" w:rsidRDefault="00347E0D">
      <w:pPr>
        <w:pStyle w:val="ConsPlusNormal"/>
        <w:ind w:firstLine="540"/>
        <w:jc w:val="both"/>
      </w:pPr>
      <w:r>
        <w:t>--------------------------------</w:t>
      </w:r>
    </w:p>
    <w:p w:rsidR="00347E0D" w:rsidRDefault="00347E0D">
      <w:pPr>
        <w:pStyle w:val="ConsPlusNormal"/>
        <w:ind w:firstLine="540"/>
        <w:jc w:val="both"/>
      </w:pPr>
      <w:r>
        <w:t xml:space="preserve">&lt;1&gt; </w:t>
      </w:r>
      <w:hyperlink r:id="rId195"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47E0D" w:rsidRDefault="00347E0D">
      <w:pPr>
        <w:pStyle w:val="ConsPlusNormal"/>
        <w:ind w:firstLine="540"/>
        <w:jc w:val="both"/>
      </w:pPr>
    </w:p>
    <w:p w:rsidR="00347E0D" w:rsidRDefault="00347E0D">
      <w:pPr>
        <w:pStyle w:val="ConsPlusNormal"/>
        <w:ind w:firstLine="540"/>
        <w:jc w:val="both"/>
      </w:pPr>
      <w:r>
        <w:t xml:space="preserve">В соответствии со </w:t>
      </w:r>
      <w:hyperlink r:id="rId196"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347E0D" w:rsidRDefault="00347E0D">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7" w:history="1">
        <w:r>
          <w:rPr>
            <w:color w:val="0000FF"/>
          </w:rPr>
          <w:t>статьями 201</w:t>
        </w:r>
      </w:hyperlink>
      <w:r>
        <w:t xml:space="preserve"> ("Злоупотребление полномочиями"), </w:t>
      </w:r>
      <w:hyperlink r:id="rId198" w:history="1">
        <w:r>
          <w:rPr>
            <w:color w:val="0000FF"/>
          </w:rPr>
          <w:t>204</w:t>
        </w:r>
      </w:hyperlink>
      <w:r>
        <w:t xml:space="preserve"> ("Коммерческий подкуп"), </w:t>
      </w:r>
      <w:hyperlink r:id="rId199" w:history="1">
        <w:r>
          <w:rPr>
            <w:color w:val="0000FF"/>
          </w:rPr>
          <w:t>285</w:t>
        </w:r>
      </w:hyperlink>
      <w:r>
        <w:t xml:space="preserve"> ("Злоупотребление должностными полномочиями"), </w:t>
      </w:r>
      <w:hyperlink r:id="rId200" w:history="1">
        <w:r>
          <w:rPr>
            <w:color w:val="0000FF"/>
          </w:rPr>
          <w:t>290</w:t>
        </w:r>
      </w:hyperlink>
      <w:r>
        <w:t xml:space="preserve"> ("Получение взятки"), </w:t>
      </w:r>
      <w:hyperlink r:id="rId201" w:history="1">
        <w:r>
          <w:rPr>
            <w:color w:val="0000FF"/>
          </w:rPr>
          <w:t>291</w:t>
        </w:r>
      </w:hyperlink>
      <w:r>
        <w:t xml:space="preserve"> ("Дача взятки"), </w:t>
      </w:r>
      <w:hyperlink r:id="rId202" w:history="1">
        <w:r>
          <w:rPr>
            <w:color w:val="0000FF"/>
          </w:rPr>
          <w:t>291.1</w:t>
        </w:r>
      </w:hyperlink>
      <w:r>
        <w:t xml:space="preserve"> ("Посредничество во взяточничестве"), </w:t>
      </w:r>
      <w:hyperlink r:id="rId203" w:history="1">
        <w:r>
          <w:rPr>
            <w:color w:val="0000FF"/>
          </w:rPr>
          <w:t>292</w:t>
        </w:r>
      </w:hyperlink>
      <w:r>
        <w:t xml:space="preserve"> ("Служебный подлог"), </w:t>
      </w:r>
      <w:hyperlink r:id="rId204" w:history="1">
        <w:r>
          <w:rPr>
            <w:color w:val="0000FF"/>
          </w:rPr>
          <w:t>304</w:t>
        </w:r>
      </w:hyperlink>
      <w:r>
        <w:t xml:space="preserve"> ("Провокация взятки либо коммерческого подкупа") УК РФ;</w:t>
      </w:r>
    </w:p>
    <w:p w:rsidR="00347E0D" w:rsidRDefault="00347E0D">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5" w:history="1">
        <w:r>
          <w:rPr>
            <w:color w:val="0000FF"/>
          </w:rPr>
          <w:t>частями 2</w:t>
        </w:r>
      </w:hyperlink>
      <w:r>
        <w:t xml:space="preserve"> - </w:t>
      </w:r>
      <w:hyperlink r:id="rId206" w:history="1">
        <w:r>
          <w:rPr>
            <w:color w:val="0000FF"/>
          </w:rPr>
          <w:t>4</w:t>
        </w:r>
      </w:hyperlink>
      <w:r>
        <w:t xml:space="preserve">, 159.4 ("Мошенничество в сфере предпринимательской деятельности") </w:t>
      </w:r>
      <w:hyperlink r:id="rId207" w:history="1">
        <w:r>
          <w:rPr>
            <w:color w:val="0000FF"/>
          </w:rPr>
          <w:t>частями 2</w:t>
        </w:r>
      </w:hyperlink>
      <w:r>
        <w:t xml:space="preserve"> и </w:t>
      </w:r>
      <w:hyperlink r:id="rId208" w:history="1">
        <w:r>
          <w:rPr>
            <w:color w:val="0000FF"/>
          </w:rPr>
          <w:t>3</w:t>
        </w:r>
      </w:hyperlink>
      <w:r>
        <w:t xml:space="preserve">, </w:t>
      </w:r>
      <w:hyperlink r:id="rId209" w:history="1">
        <w:r>
          <w:rPr>
            <w:color w:val="0000FF"/>
          </w:rPr>
          <w:t>201</w:t>
        </w:r>
      </w:hyperlink>
      <w:r>
        <w:t xml:space="preserve"> ("Злоупотребление полномочиями"), </w:t>
      </w:r>
      <w:hyperlink r:id="rId210" w:history="1">
        <w:r>
          <w:rPr>
            <w:color w:val="0000FF"/>
          </w:rPr>
          <w:t>304</w:t>
        </w:r>
      </w:hyperlink>
      <w:r>
        <w:t xml:space="preserve"> ("Провокация взятки либо коммерческого подкупа") УК РФ.</w:t>
      </w:r>
    </w:p>
    <w:p w:rsidR="00347E0D" w:rsidRDefault="00347E0D">
      <w:pPr>
        <w:pStyle w:val="ConsPlusNormal"/>
        <w:ind w:firstLine="540"/>
        <w:jc w:val="both"/>
      </w:pPr>
      <w:r>
        <w:t xml:space="preserve">Кроме этого, </w:t>
      </w:r>
      <w:hyperlink r:id="rId211"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347E0D" w:rsidRDefault="00347E0D">
      <w:pPr>
        <w:pStyle w:val="ConsPlusNormal"/>
        <w:ind w:firstLine="540"/>
        <w:jc w:val="both"/>
      </w:pPr>
    </w:p>
    <w:p w:rsidR="00347E0D" w:rsidRDefault="00347E0D">
      <w:pPr>
        <w:pStyle w:val="ConsPlusNormal"/>
        <w:ind w:firstLine="540"/>
        <w:jc w:val="both"/>
      </w:pPr>
      <w:r>
        <w:t>Кодекс Российской Федерации об административных правонарушениях</w:t>
      </w:r>
    </w:p>
    <w:p w:rsidR="00347E0D" w:rsidRDefault="00347E0D">
      <w:pPr>
        <w:pStyle w:val="ConsPlusNormal"/>
        <w:ind w:firstLine="540"/>
        <w:jc w:val="both"/>
      </w:pPr>
    </w:p>
    <w:p w:rsidR="00347E0D" w:rsidRDefault="00347E0D">
      <w:pPr>
        <w:pStyle w:val="ConsPlusNormal"/>
        <w:ind w:firstLine="540"/>
        <w:jc w:val="both"/>
      </w:pPr>
      <w:hyperlink r:id="rId217" w:history="1">
        <w:r>
          <w:rPr>
            <w:color w:val="0000FF"/>
          </w:rPr>
          <w:t>Статья 19.28</w:t>
        </w:r>
      </w:hyperlink>
      <w:r>
        <w:t>. Незаконное вознаграждение от имени юридического лица</w:t>
      </w:r>
    </w:p>
    <w:p w:rsidR="00347E0D" w:rsidRDefault="00347E0D">
      <w:pPr>
        <w:pStyle w:val="ConsPlusNormal"/>
        <w:ind w:firstLine="540"/>
        <w:jc w:val="both"/>
      </w:pPr>
    </w:p>
    <w:p w:rsidR="00347E0D" w:rsidRDefault="00347E0D">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47E0D" w:rsidRDefault="00347E0D">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47E0D" w:rsidRDefault="00347E0D">
      <w:pPr>
        <w:pStyle w:val="ConsPlusNormal"/>
        <w:ind w:firstLine="540"/>
        <w:jc w:val="both"/>
      </w:pPr>
      <w:r>
        <w:t xml:space="preserve">2. Действия, предусмотренные </w:t>
      </w:r>
      <w:hyperlink r:id="rId218" w:history="1">
        <w:r>
          <w:rPr>
            <w:color w:val="0000FF"/>
          </w:rPr>
          <w:t>частью 1</w:t>
        </w:r>
      </w:hyperlink>
      <w:r>
        <w:t xml:space="preserve"> настоящей статьи, совершенные в крупном размере, -</w:t>
      </w:r>
    </w:p>
    <w:p w:rsidR="00347E0D" w:rsidRDefault="00347E0D">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47E0D" w:rsidRDefault="00347E0D">
      <w:pPr>
        <w:pStyle w:val="ConsPlusNormal"/>
        <w:ind w:firstLine="540"/>
        <w:jc w:val="both"/>
      </w:pPr>
      <w:r>
        <w:t xml:space="preserve">3. Действия, предусмотренные </w:t>
      </w:r>
      <w:hyperlink r:id="rId219" w:history="1">
        <w:r>
          <w:rPr>
            <w:color w:val="0000FF"/>
          </w:rPr>
          <w:t>частью 1</w:t>
        </w:r>
      </w:hyperlink>
      <w:r>
        <w:t xml:space="preserve"> настоящей статьи, совершенные в особо крупном размере, -</w:t>
      </w:r>
    </w:p>
    <w:p w:rsidR="00347E0D" w:rsidRDefault="00347E0D">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47E0D" w:rsidRDefault="00347E0D">
      <w:pPr>
        <w:pStyle w:val="ConsPlusNormal"/>
        <w:ind w:firstLine="540"/>
        <w:jc w:val="both"/>
      </w:pPr>
      <w:r>
        <w:t>Примечания:</w:t>
      </w:r>
    </w:p>
    <w:p w:rsidR="00347E0D" w:rsidRDefault="00347E0D">
      <w:pPr>
        <w:pStyle w:val="ConsPlusNormal"/>
        <w:ind w:firstLine="540"/>
        <w:jc w:val="both"/>
      </w:pPr>
      <w:r>
        <w:t xml:space="preserve">1. В настоящей статье под должностным лицом понимаются лица, указанные в </w:t>
      </w:r>
      <w:hyperlink r:id="rId220" w:history="1">
        <w:r>
          <w:rPr>
            <w:color w:val="0000FF"/>
          </w:rPr>
          <w:t>примечаниях 1</w:t>
        </w:r>
      </w:hyperlink>
      <w:r>
        <w:t xml:space="preserve"> - </w:t>
      </w:r>
      <w:hyperlink r:id="rId221" w:history="1">
        <w:r>
          <w:rPr>
            <w:color w:val="0000FF"/>
          </w:rPr>
          <w:t>3</w:t>
        </w:r>
      </w:hyperlink>
      <w:r>
        <w:t xml:space="preserve"> к статье 285 Уголовного кодекса Российской Федерации:</w:t>
      </w:r>
    </w:p>
    <w:p w:rsidR="00347E0D" w:rsidRDefault="00347E0D">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47E0D" w:rsidRDefault="00347E0D">
      <w:pPr>
        <w:pStyle w:val="ConsPlusNormal"/>
        <w:ind w:firstLine="540"/>
        <w:jc w:val="both"/>
      </w:pPr>
      <w:r>
        <w:t xml:space="preserve">- лица, занимающие должности, устанавливаемые </w:t>
      </w:r>
      <w:hyperlink r:id="rId222"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47E0D" w:rsidRDefault="00347E0D">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47E0D" w:rsidRDefault="00347E0D">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3" w:history="1">
        <w:r>
          <w:rPr>
            <w:color w:val="0000FF"/>
          </w:rPr>
          <w:t>примечании 1</w:t>
        </w:r>
      </w:hyperlink>
      <w:r>
        <w:t xml:space="preserve"> к статье 201 Уголовного кодекса Российской Федерации.</w:t>
      </w:r>
    </w:p>
    <w:p w:rsidR="00347E0D" w:rsidRDefault="00347E0D">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47E0D" w:rsidRDefault="00347E0D">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47E0D" w:rsidRDefault="00347E0D">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47E0D" w:rsidRDefault="00347E0D">
      <w:pPr>
        <w:pStyle w:val="ConsPlusNormal"/>
        <w:ind w:firstLine="540"/>
        <w:jc w:val="both"/>
      </w:pPr>
      <w:r>
        <w:t xml:space="preserve">В </w:t>
      </w:r>
      <w:hyperlink r:id="rId224"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5"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47E0D" w:rsidRDefault="00347E0D">
      <w:pPr>
        <w:pStyle w:val="ConsPlusNormal"/>
        <w:ind w:firstLine="540"/>
        <w:jc w:val="both"/>
      </w:pPr>
      <w:r>
        <w:t xml:space="preserve">По итогам анализа положений </w:t>
      </w:r>
      <w:hyperlink r:id="rId226" w:history="1">
        <w:r>
          <w:rPr>
            <w:color w:val="0000FF"/>
          </w:rPr>
          <w:t>статьи 19.28</w:t>
        </w:r>
      </w:hyperlink>
      <w:r>
        <w:t xml:space="preserve"> КоАП РФ и </w:t>
      </w:r>
      <w:hyperlink r:id="rId227" w:history="1">
        <w:r>
          <w:rPr>
            <w:color w:val="0000FF"/>
          </w:rPr>
          <w:t>статьи 14</w:t>
        </w:r>
      </w:hyperlink>
      <w:r>
        <w:t xml:space="preserve"> Федерального закона N 273-ФЗ Верховный Суд Российской Федерации в названном </w:t>
      </w:r>
      <w:hyperlink r:id="rId228"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9"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0"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347E0D" w:rsidRDefault="00347E0D">
      <w:pPr>
        <w:pStyle w:val="ConsPlusNormal"/>
        <w:ind w:firstLine="540"/>
        <w:jc w:val="both"/>
      </w:pPr>
    </w:p>
    <w:p w:rsidR="00347E0D" w:rsidRDefault="00347E0D">
      <w:pPr>
        <w:pStyle w:val="ConsPlusNormal"/>
        <w:ind w:firstLine="540"/>
        <w:jc w:val="both"/>
      </w:pPr>
      <w:hyperlink r:id="rId231"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47E0D" w:rsidRDefault="00347E0D">
      <w:pPr>
        <w:pStyle w:val="ConsPlusNormal"/>
        <w:ind w:firstLine="540"/>
        <w:jc w:val="both"/>
      </w:pPr>
    </w:p>
    <w:p w:rsidR="00347E0D" w:rsidRDefault="00347E0D">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2" w:history="1">
        <w:r>
          <w:rPr>
            <w:color w:val="0000FF"/>
          </w:rPr>
          <w:t>законом</w:t>
        </w:r>
      </w:hyperlink>
      <w:r>
        <w:t xml:space="preserve"> от 25 декабря 2008 года N 273-ФЗ "О противодействии коррупции", -</w:t>
      </w:r>
    </w:p>
    <w:p w:rsidR="00347E0D" w:rsidRDefault="00347E0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47E0D" w:rsidRDefault="00347E0D">
      <w:pPr>
        <w:pStyle w:val="ConsPlusNormal"/>
        <w:ind w:firstLine="540"/>
        <w:jc w:val="both"/>
      </w:pPr>
      <w:r>
        <w:t xml:space="preserve">В </w:t>
      </w:r>
      <w:hyperlink r:id="rId233"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4"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47E0D" w:rsidRDefault="00347E0D">
      <w:pPr>
        <w:pStyle w:val="ConsPlusNormal"/>
        <w:ind w:firstLine="540"/>
        <w:jc w:val="both"/>
      </w:pPr>
      <w:r>
        <w:t>--------------------------------</w:t>
      </w:r>
    </w:p>
    <w:p w:rsidR="00347E0D" w:rsidRDefault="00347E0D">
      <w:pPr>
        <w:pStyle w:val="ConsPlusNormal"/>
        <w:ind w:firstLine="540"/>
        <w:jc w:val="both"/>
      </w:pPr>
      <w:r>
        <w:t xml:space="preserve">&lt;1&gt; </w:t>
      </w:r>
      <w:hyperlink r:id="rId235"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47E0D" w:rsidRDefault="00347E0D">
      <w:pPr>
        <w:pStyle w:val="ConsPlusNormal"/>
        <w:ind w:firstLine="540"/>
        <w:jc w:val="both"/>
      </w:pPr>
    </w:p>
    <w:p w:rsidR="00347E0D" w:rsidRDefault="00347E0D">
      <w:pPr>
        <w:pStyle w:val="ConsPlusNormal"/>
        <w:ind w:firstLine="540"/>
        <w:jc w:val="both"/>
      </w:pPr>
      <w:r>
        <w:t xml:space="preserve">Так, в частности, в </w:t>
      </w:r>
      <w:hyperlink r:id="rId236"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7"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8" w:history="1">
        <w:r>
          <w:rPr>
            <w:color w:val="0000FF"/>
          </w:rPr>
          <w:t>раздел I</w:t>
        </w:r>
      </w:hyperlink>
      <w:r>
        <w:t xml:space="preserve"> или </w:t>
      </w:r>
      <w:hyperlink r:id="rId239"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0"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1"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2" w:history="1">
        <w:r>
          <w:rPr>
            <w:color w:val="0000FF"/>
          </w:rPr>
          <w:t>пункт 4</w:t>
        </w:r>
      </w:hyperlink>
      <w:r>
        <w:t xml:space="preserve"> Указа Президента Российской Федерации от 21 июля 2010 г. N 925).</w:t>
      </w:r>
    </w:p>
    <w:p w:rsidR="00347E0D" w:rsidRDefault="00347E0D">
      <w:pPr>
        <w:pStyle w:val="ConsPlusNormal"/>
        <w:ind w:firstLine="540"/>
        <w:jc w:val="both"/>
      </w:pPr>
      <w:r>
        <w:t xml:space="preserve">В свою очередь, на работодателе согласно </w:t>
      </w:r>
      <w:hyperlink r:id="rId243"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4"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47E0D" w:rsidRDefault="00347E0D">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5"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6"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47E0D" w:rsidRDefault="00347E0D">
      <w:pPr>
        <w:pStyle w:val="ConsPlusNormal"/>
        <w:ind w:firstLine="540"/>
        <w:jc w:val="both"/>
      </w:pPr>
    </w:p>
    <w:p w:rsidR="00347E0D" w:rsidRDefault="00347E0D">
      <w:pPr>
        <w:pStyle w:val="ConsPlusNormal"/>
        <w:ind w:firstLine="540"/>
        <w:jc w:val="both"/>
      </w:pPr>
      <w:r>
        <w:t>Трудовой кодекс Российской Федерации</w:t>
      </w:r>
    </w:p>
    <w:p w:rsidR="00347E0D" w:rsidRDefault="00347E0D">
      <w:pPr>
        <w:pStyle w:val="ConsPlusNormal"/>
        <w:ind w:firstLine="540"/>
        <w:jc w:val="both"/>
      </w:pPr>
    </w:p>
    <w:p w:rsidR="00347E0D" w:rsidRDefault="00347E0D">
      <w:pPr>
        <w:pStyle w:val="ConsPlusNormal"/>
        <w:ind w:firstLine="540"/>
        <w:jc w:val="both"/>
      </w:pPr>
      <w:hyperlink r:id="rId247" w:history="1">
        <w:r>
          <w:rPr>
            <w:color w:val="0000FF"/>
          </w:rPr>
          <w:t>Статья 64.1</w:t>
        </w:r>
      </w:hyperlink>
      <w:r>
        <w:t xml:space="preserve"> Трудового кодекса Российской Федерации (далее - ТК РФ)</w:t>
      </w:r>
    </w:p>
    <w:p w:rsidR="00347E0D" w:rsidRDefault="00347E0D">
      <w:pPr>
        <w:pStyle w:val="ConsPlusNormal"/>
        <w:ind w:firstLine="540"/>
        <w:jc w:val="both"/>
      </w:pPr>
    </w:p>
    <w:p w:rsidR="00347E0D" w:rsidRDefault="00347E0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47E0D" w:rsidRDefault="00347E0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47E0D" w:rsidRDefault="00347E0D">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47E0D" w:rsidRDefault="00347E0D">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47E0D" w:rsidRDefault="00347E0D">
      <w:pPr>
        <w:pStyle w:val="ConsPlusNormal"/>
        <w:ind w:firstLine="540"/>
        <w:jc w:val="both"/>
      </w:pPr>
      <w:r>
        <w:t xml:space="preserve">За невыполнение требований и (или) нарушение запретов, установленных Федеральным </w:t>
      </w:r>
      <w:hyperlink r:id="rId248"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9" w:history="1">
        <w:r>
          <w:rPr>
            <w:color w:val="0000FF"/>
          </w:rPr>
          <w:t>пункту 7.1 части 1 статьи 81</w:t>
        </w:r>
      </w:hyperlink>
      <w:r>
        <w:t xml:space="preserve"> ТК РФ. Указанное положение применяется в случаях:</w:t>
      </w:r>
    </w:p>
    <w:p w:rsidR="00347E0D" w:rsidRDefault="00347E0D">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347E0D" w:rsidRDefault="00347E0D">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47E0D" w:rsidRDefault="00347E0D">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0" w:history="1">
        <w:r>
          <w:rPr>
            <w:color w:val="0000FF"/>
          </w:rPr>
          <w:t>пунктом 7.1 части 1 статьи 81</w:t>
        </w:r>
      </w:hyperlink>
      <w:r>
        <w:t xml:space="preserve"> ТК РФ (</w:t>
      </w:r>
      <w:hyperlink r:id="rId251"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47E0D" w:rsidRDefault="00347E0D">
      <w:pPr>
        <w:pStyle w:val="ConsPlusNormal"/>
        <w:ind w:firstLine="540"/>
        <w:jc w:val="both"/>
      </w:pPr>
      <w:r>
        <w:t>- имеют счета (вклады) в иностранных банках, расположенных за пределами Российской Федерации;</w:t>
      </w:r>
    </w:p>
    <w:p w:rsidR="00347E0D" w:rsidRDefault="00347E0D">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347E0D" w:rsidRDefault="00347E0D">
      <w:pPr>
        <w:pStyle w:val="ConsPlusNormal"/>
        <w:ind w:firstLine="540"/>
        <w:jc w:val="both"/>
      </w:pPr>
      <w:r>
        <w:t>- владеют и (или) пользуются иностранными финансовыми инструментами.</w:t>
      </w:r>
    </w:p>
    <w:p w:rsidR="00347E0D" w:rsidRDefault="00347E0D">
      <w:pPr>
        <w:pStyle w:val="ConsPlusNormal"/>
        <w:ind w:firstLine="540"/>
        <w:jc w:val="both"/>
      </w:pPr>
      <w:r>
        <w:t>Приведенные нормы действуют в отношении следующих лиц:</w:t>
      </w:r>
    </w:p>
    <w:p w:rsidR="00347E0D" w:rsidRDefault="00347E0D">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2" w:history="1">
        <w:r>
          <w:rPr>
            <w:color w:val="0000FF"/>
          </w:rPr>
          <w:t>подпункт "ж" пункта 1 части 1 статьи 7.1</w:t>
        </w:r>
      </w:hyperlink>
      <w:r>
        <w:t xml:space="preserve">, </w:t>
      </w:r>
      <w:hyperlink r:id="rId253" w:history="1">
        <w:r>
          <w:rPr>
            <w:color w:val="0000FF"/>
          </w:rPr>
          <w:t>пункт 2 части 1 статьи 7.1</w:t>
        </w:r>
      </w:hyperlink>
      <w:r>
        <w:t xml:space="preserve">, </w:t>
      </w:r>
      <w:hyperlink r:id="rId254" w:history="1">
        <w:r>
          <w:rPr>
            <w:color w:val="0000FF"/>
          </w:rPr>
          <w:t>часть 3 статьи 7.1</w:t>
        </w:r>
      </w:hyperlink>
      <w:r>
        <w:t xml:space="preserve"> Федерального закона N 273-ФЗ, </w:t>
      </w:r>
      <w:hyperlink r:id="rId255" w:history="1">
        <w:r>
          <w:rPr>
            <w:color w:val="0000FF"/>
          </w:rPr>
          <w:t>статья 349.1</w:t>
        </w:r>
      </w:hyperlink>
      <w:r>
        <w:t xml:space="preserve"> ТК РФ);</w:t>
      </w:r>
    </w:p>
    <w:p w:rsidR="00347E0D" w:rsidRDefault="00347E0D">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6" w:history="1">
        <w:r>
          <w:rPr>
            <w:color w:val="0000FF"/>
          </w:rPr>
          <w:t>подпункт "ж" пункта 1 части 1 статьи 7.1</w:t>
        </w:r>
      </w:hyperlink>
      <w:r>
        <w:t xml:space="preserve">, </w:t>
      </w:r>
      <w:hyperlink r:id="rId257" w:history="1">
        <w:r>
          <w:rPr>
            <w:color w:val="0000FF"/>
          </w:rPr>
          <w:t>пункт 2 части 1 статьи 7.1</w:t>
        </w:r>
      </w:hyperlink>
      <w:r>
        <w:t xml:space="preserve">, </w:t>
      </w:r>
      <w:hyperlink r:id="rId258" w:history="1">
        <w:r>
          <w:rPr>
            <w:color w:val="0000FF"/>
          </w:rPr>
          <w:t>часть 3 статьи 7.1</w:t>
        </w:r>
      </w:hyperlink>
      <w:r>
        <w:t xml:space="preserve"> Федерального закона N 273-ФЗ, </w:t>
      </w:r>
      <w:hyperlink r:id="rId259" w:history="1">
        <w:r>
          <w:rPr>
            <w:color w:val="0000FF"/>
          </w:rPr>
          <w:t>статья 349.2</w:t>
        </w:r>
      </w:hyperlink>
      <w:r>
        <w:t xml:space="preserve"> ТК РФ).</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2</w:t>
      </w:r>
    </w:p>
    <w:p w:rsidR="00347E0D" w:rsidRDefault="00347E0D">
      <w:pPr>
        <w:pStyle w:val="ConsPlusNormal"/>
        <w:jc w:val="right"/>
      </w:pPr>
    </w:p>
    <w:p w:rsidR="00347E0D" w:rsidRDefault="00347E0D">
      <w:pPr>
        <w:pStyle w:val="ConsPlusNormal"/>
        <w:jc w:val="center"/>
      </w:pPr>
      <w:bookmarkStart w:id="3" w:name="P812"/>
      <w:bookmarkEnd w:id="3"/>
      <w:r>
        <w:t>МЕЖДУНАРОДНЫЕ СОГЛАШЕНИЯ</w:t>
      </w:r>
    </w:p>
    <w:p w:rsidR="00347E0D" w:rsidRDefault="00347E0D">
      <w:pPr>
        <w:pStyle w:val="ConsPlusNormal"/>
        <w:jc w:val="center"/>
      </w:pPr>
      <w:r>
        <w:t>ПО ВОПРОСАМ ПРОТИВОДЕЙСТВИЯ КОРРУПЦИИ В КОММЕРЧЕСКИХ</w:t>
      </w:r>
    </w:p>
    <w:p w:rsidR="00347E0D" w:rsidRDefault="00347E0D">
      <w:pPr>
        <w:pStyle w:val="ConsPlusNormal"/>
        <w:jc w:val="center"/>
      </w:pPr>
      <w:r>
        <w:t>ОРГАНИЗАЦИЯХ И МЕТОДИЧЕСКИЕ МАТЕРИАЛЫ</w:t>
      </w:r>
    </w:p>
    <w:p w:rsidR="00347E0D" w:rsidRDefault="00347E0D">
      <w:pPr>
        <w:pStyle w:val="ConsPlusNormal"/>
        <w:jc w:val="center"/>
      </w:pPr>
      <w:r>
        <w:t>МЕЖДУНАРОДНЫХ ОРГАНИЗАЦИЙ</w:t>
      </w:r>
    </w:p>
    <w:p w:rsidR="00347E0D" w:rsidRDefault="00347E0D">
      <w:pPr>
        <w:pStyle w:val="ConsPlusNormal"/>
        <w:ind w:firstLine="540"/>
        <w:jc w:val="both"/>
      </w:pPr>
    </w:p>
    <w:p w:rsidR="00347E0D" w:rsidRDefault="00347E0D">
      <w:pPr>
        <w:pStyle w:val="ConsPlusNormal"/>
        <w:ind w:firstLine="540"/>
        <w:jc w:val="both"/>
      </w:pPr>
      <w:hyperlink r:id="rId260" w:history="1">
        <w:r>
          <w:rPr>
            <w:color w:val="0000FF"/>
          </w:rPr>
          <w:t>Конвенция</w:t>
        </w:r>
      </w:hyperlink>
      <w:r>
        <w:t xml:space="preserve"> против коррупции Организации Объединенных Наций (United Nations Convention against corruption)</w:t>
      </w:r>
    </w:p>
    <w:p w:rsidR="00347E0D" w:rsidRDefault="00347E0D">
      <w:pPr>
        <w:pStyle w:val="ConsPlusNormal"/>
        <w:ind w:firstLine="540"/>
        <w:jc w:val="both"/>
      </w:pPr>
      <w:hyperlink r:id="rId261"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2"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3" w:history="1">
        <w:r>
          <w:rPr>
            <w:color w:val="0000FF"/>
          </w:rPr>
          <w:t>закон</w:t>
        </w:r>
      </w:hyperlink>
      <w:r>
        <w:t xml:space="preserve"> N 40-ФЗ "О ратификации Конвенции Организации Объединенных Наций против коррупции).</w:t>
      </w:r>
    </w:p>
    <w:p w:rsidR="00347E0D" w:rsidRDefault="00347E0D">
      <w:pPr>
        <w:pStyle w:val="ConsPlusNormal"/>
        <w:ind w:firstLine="540"/>
        <w:jc w:val="both"/>
      </w:pPr>
      <w:hyperlink r:id="rId264"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5"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47E0D" w:rsidRDefault="00347E0D">
      <w:pPr>
        <w:pStyle w:val="ConsPlusNormal"/>
        <w:ind w:firstLine="540"/>
        <w:jc w:val="both"/>
      </w:pPr>
      <w:r>
        <w:t>- признание определенных действий в качестве уголовно наказуемых преступлений;</w:t>
      </w:r>
    </w:p>
    <w:p w:rsidR="00347E0D" w:rsidRDefault="00347E0D">
      <w:pPr>
        <w:pStyle w:val="ConsPlusNormal"/>
        <w:ind w:firstLine="540"/>
        <w:jc w:val="both"/>
      </w:pPr>
      <w:r>
        <w:t>- принятие мер по противодействию коррупционным преступлениям в частном секторе;</w:t>
      </w:r>
    </w:p>
    <w:p w:rsidR="00347E0D" w:rsidRDefault="00347E0D">
      <w:pPr>
        <w:pStyle w:val="ConsPlusNormal"/>
        <w:ind w:firstLine="540"/>
        <w:jc w:val="both"/>
      </w:pPr>
      <w:r>
        <w:t>- установление ответственности юридических лиц за совершение коррупционных преступлений.</w:t>
      </w:r>
    </w:p>
    <w:p w:rsidR="00347E0D" w:rsidRDefault="00347E0D">
      <w:pPr>
        <w:pStyle w:val="ConsPlusNormal"/>
        <w:ind w:firstLine="540"/>
        <w:jc w:val="both"/>
      </w:pPr>
    </w:p>
    <w:p w:rsidR="00347E0D" w:rsidRDefault="00347E0D">
      <w:pPr>
        <w:pStyle w:val="ConsPlusNormal"/>
        <w:ind w:firstLine="540"/>
        <w:jc w:val="both"/>
      </w:pPr>
      <w:r>
        <w:t>Признание определенных действий в качестве уголовно наказуемых преступлений</w:t>
      </w:r>
    </w:p>
    <w:p w:rsidR="00347E0D" w:rsidRDefault="00347E0D">
      <w:pPr>
        <w:pStyle w:val="ConsPlusNormal"/>
        <w:ind w:firstLine="540"/>
        <w:jc w:val="both"/>
      </w:pPr>
      <w:hyperlink r:id="rId266" w:history="1">
        <w:r>
          <w:rPr>
            <w:color w:val="0000FF"/>
          </w:rPr>
          <w:t>Статьи 15</w:t>
        </w:r>
      </w:hyperlink>
      <w:r>
        <w:t xml:space="preserve"> и </w:t>
      </w:r>
      <w:hyperlink r:id="rId267"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8"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47E0D" w:rsidRDefault="00347E0D">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47E0D" w:rsidRDefault="00347E0D">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47E0D" w:rsidRDefault="00347E0D">
      <w:pPr>
        <w:pStyle w:val="ConsPlusNormal"/>
        <w:ind w:firstLine="540"/>
        <w:jc w:val="both"/>
      </w:pPr>
      <w:r>
        <w:t xml:space="preserve">Следует иметь в виду, что понятие подкупа в частном секторе, предусмотренное </w:t>
      </w:r>
      <w:hyperlink r:id="rId269"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0"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1"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2" w:history="1">
        <w:r>
          <w:rPr>
            <w:color w:val="0000FF"/>
          </w:rPr>
          <w:t>Конвенции</w:t>
        </w:r>
      </w:hyperlink>
      <w:r>
        <w:t>, - ко всем сотрудникам организации.</w:t>
      </w:r>
    </w:p>
    <w:p w:rsidR="00347E0D" w:rsidRDefault="00347E0D">
      <w:pPr>
        <w:pStyle w:val="ConsPlusNormal"/>
        <w:ind w:firstLine="540"/>
        <w:jc w:val="both"/>
      </w:pPr>
      <w:hyperlink r:id="rId273"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47E0D" w:rsidRDefault="00347E0D">
      <w:pPr>
        <w:pStyle w:val="ConsPlusNormal"/>
        <w:ind w:firstLine="540"/>
        <w:jc w:val="both"/>
      </w:pPr>
    </w:p>
    <w:p w:rsidR="00347E0D" w:rsidRDefault="00347E0D">
      <w:pPr>
        <w:pStyle w:val="ConsPlusNormal"/>
        <w:ind w:firstLine="540"/>
        <w:jc w:val="both"/>
      </w:pPr>
      <w:r>
        <w:t>Принятие мер по противодействию коррупционным преступлениям в частном секторе</w:t>
      </w:r>
    </w:p>
    <w:p w:rsidR="00347E0D" w:rsidRDefault="00347E0D">
      <w:pPr>
        <w:pStyle w:val="ConsPlusNormal"/>
        <w:ind w:firstLine="540"/>
        <w:jc w:val="both"/>
      </w:pPr>
      <w:r>
        <w:t xml:space="preserve">Противодействию коррупции в частном секторе экономики государства-участника посвящена </w:t>
      </w:r>
      <w:hyperlink r:id="rId274"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5"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47E0D" w:rsidRDefault="00347E0D">
      <w:pPr>
        <w:pStyle w:val="ConsPlusNormal"/>
        <w:ind w:firstLine="540"/>
        <w:jc w:val="both"/>
      </w:pPr>
      <w:r>
        <w:t>- содействие сотрудничеству между правоохранительными органами и частными организациями;</w:t>
      </w:r>
    </w:p>
    <w:p w:rsidR="00347E0D" w:rsidRDefault="00347E0D">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47E0D" w:rsidRDefault="00347E0D">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47E0D" w:rsidRDefault="00347E0D">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47E0D" w:rsidRDefault="00347E0D">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47E0D" w:rsidRDefault="00347E0D">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47E0D" w:rsidRDefault="00347E0D">
      <w:pPr>
        <w:pStyle w:val="ConsPlusNormal"/>
        <w:ind w:firstLine="540"/>
        <w:jc w:val="both"/>
      </w:pPr>
      <w:r>
        <w:t xml:space="preserve">Отдельно в </w:t>
      </w:r>
      <w:hyperlink r:id="rId276"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47E0D" w:rsidRDefault="00347E0D">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47E0D" w:rsidRDefault="00347E0D">
      <w:pPr>
        <w:pStyle w:val="ConsPlusNormal"/>
        <w:ind w:firstLine="540"/>
        <w:jc w:val="both"/>
      </w:pPr>
    </w:p>
    <w:p w:rsidR="00347E0D" w:rsidRDefault="00347E0D">
      <w:pPr>
        <w:pStyle w:val="ConsPlusNormal"/>
        <w:ind w:firstLine="540"/>
        <w:jc w:val="both"/>
      </w:pPr>
      <w:r>
        <w:t>Установление ответственности юридических лиц за совершение коррупционных преступлений</w:t>
      </w:r>
    </w:p>
    <w:p w:rsidR="00347E0D" w:rsidRDefault="00347E0D">
      <w:pPr>
        <w:pStyle w:val="ConsPlusNormal"/>
        <w:ind w:firstLine="540"/>
        <w:jc w:val="both"/>
      </w:pPr>
      <w:hyperlink r:id="rId277"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47E0D" w:rsidRDefault="00347E0D">
      <w:pPr>
        <w:pStyle w:val="ConsPlusNormal"/>
        <w:ind w:firstLine="540"/>
        <w:jc w:val="both"/>
      </w:pPr>
    </w:p>
    <w:p w:rsidR="00347E0D" w:rsidRDefault="00347E0D">
      <w:pPr>
        <w:pStyle w:val="ConsPlusNormal"/>
        <w:ind w:firstLine="540"/>
        <w:jc w:val="both"/>
      </w:pPr>
      <w:hyperlink r:id="rId278" w:history="1">
        <w:r>
          <w:rPr>
            <w:color w:val="0000FF"/>
          </w:rPr>
          <w:t>Конвенция</w:t>
        </w:r>
      </w:hyperlink>
      <w:r>
        <w:t xml:space="preserve"> об уголовной ответственности за коррупцию Совета Европы (Criminal law convention on corruption)</w:t>
      </w:r>
    </w:p>
    <w:p w:rsidR="00347E0D" w:rsidRDefault="00347E0D">
      <w:pPr>
        <w:pStyle w:val="ConsPlusNormal"/>
        <w:ind w:firstLine="540"/>
        <w:jc w:val="both"/>
      </w:pPr>
      <w:hyperlink r:id="rId279"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0"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1"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47E0D" w:rsidRDefault="00347E0D">
      <w:pPr>
        <w:pStyle w:val="ConsPlusNormal"/>
        <w:ind w:firstLine="540"/>
        <w:jc w:val="both"/>
      </w:pPr>
      <w:r>
        <w:t>- признание определенных действий в качестве преступлений;</w:t>
      </w:r>
    </w:p>
    <w:p w:rsidR="00347E0D" w:rsidRDefault="00347E0D">
      <w:pPr>
        <w:pStyle w:val="ConsPlusNormal"/>
        <w:ind w:firstLine="540"/>
        <w:jc w:val="both"/>
      </w:pPr>
      <w:r>
        <w:t>- установление ответственности юридических лиц за совершение коррупционных правонарушений.</w:t>
      </w:r>
    </w:p>
    <w:p w:rsidR="00347E0D" w:rsidRDefault="00347E0D">
      <w:pPr>
        <w:pStyle w:val="ConsPlusNormal"/>
        <w:ind w:firstLine="540"/>
        <w:jc w:val="both"/>
      </w:pPr>
    </w:p>
    <w:p w:rsidR="00347E0D" w:rsidRDefault="00347E0D">
      <w:pPr>
        <w:pStyle w:val="ConsPlusNormal"/>
        <w:ind w:firstLine="540"/>
        <w:jc w:val="both"/>
      </w:pPr>
      <w:r>
        <w:t>Признание определенных действий в качестве преступлений</w:t>
      </w:r>
    </w:p>
    <w:p w:rsidR="00347E0D" w:rsidRDefault="00347E0D">
      <w:pPr>
        <w:pStyle w:val="ConsPlusNormal"/>
        <w:ind w:firstLine="540"/>
        <w:jc w:val="both"/>
      </w:pPr>
      <w:hyperlink r:id="rId282" w:history="1">
        <w:r>
          <w:rPr>
            <w:color w:val="0000FF"/>
          </w:rPr>
          <w:t>Статьи 7</w:t>
        </w:r>
      </w:hyperlink>
      <w:r>
        <w:t xml:space="preserve"> и </w:t>
      </w:r>
      <w:hyperlink r:id="rId283"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4"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47E0D" w:rsidRDefault="00347E0D">
      <w:pPr>
        <w:pStyle w:val="ConsPlusNormal"/>
        <w:ind w:firstLine="540"/>
        <w:jc w:val="both"/>
      </w:pPr>
    </w:p>
    <w:p w:rsidR="00347E0D" w:rsidRDefault="00347E0D">
      <w:pPr>
        <w:pStyle w:val="ConsPlusNormal"/>
        <w:ind w:firstLine="540"/>
        <w:jc w:val="both"/>
      </w:pPr>
      <w:r>
        <w:t>Установление ответственности юридических лиц за совершение коррупционных правонарушений</w:t>
      </w:r>
    </w:p>
    <w:p w:rsidR="00347E0D" w:rsidRDefault="00347E0D">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47E0D" w:rsidRDefault="00347E0D">
      <w:pPr>
        <w:pStyle w:val="ConsPlusNormal"/>
        <w:ind w:firstLine="540"/>
        <w:jc w:val="both"/>
      </w:pPr>
      <w:r>
        <w:t>- выполнения представительских функций от имени юридического лица;</w:t>
      </w:r>
    </w:p>
    <w:p w:rsidR="00347E0D" w:rsidRDefault="00347E0D">
      <w:pPr>
        <w:pStyle w:val="ConsPlusNormal"/>
        <w:ind w:firstLine="540"/>
        <w:jc w:val="both"/>
      </w:pPr>
      <w:r>
        <w:t>- осуществления права на принятие решений от имени юридического лица;</w:t>
      </w:r>
    </w:p>
    <w:p w:rsidR="00347E0D" w:rsidRDefault="00347E0D">
      <w:pPr>
        <w:pStyle w:val="ConsPlusNormal"/>
        <w:ind w:firstLine="540"/>
        <w:jc w:val="both"/>
      </w:pPr>
      <w:r>
        <w:t>- осуществления контрольных функций в рамках юридического лица;</w:t>
      </w:r>
    </w:p>
    <w:p w:rsidR="00347E0D" w:rsidRDefault="00347E0D">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347E0D" w:rsidRDefault="00347E0D">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47E0D" w:rsidRDefault="00347E0D">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47E0D" w:rsidRDefault="00347E0D">
      <w:pPr>
        <w:pStyle w:val="ConsPlusNormal"/>
        <w:ind w:firstLine="540"/>
        <w:jc w:val="both"/>
      </w:pPr>
    </w:p>
    <w:p w:rsidR="00347E0D" w:rsidRDefault="00347E0D">
      <w:pPr>
        <w:pStyle w:val="ConsPlusNormal"/>
        <w:ind w:firstLine="540"/>
        <w:jc w:val="both"/>
      </w:pPr>
      <w:hyperlink r:id="rId285"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47E0D" w:rsidRDefault="00347E0D">
      <w:pPr>
        <w:pStyle w:val="ConsPlusNormal"/>
        <w:ind w:firstLine="540"/>
        <w:jc w:val="both"/>
      </w:pPr>
      <w:hyperlink r:id="rId286"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7" w:history="1">
        <w:r>
          <w:rPr>
            <w:color w:val="0000FF"/>
          </w:rPr>
          <w:t>Конвенцию</w:t>
        </w:r>
      </w:hyperlink>
      <w:r>
        <w:t xml:space="preserve"> в 2012 году (1 февраля 2012 года был принят Федеральный </w:t>
      </w:r>
      <w:hyperlink r:id="rId288"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47E0D" w:rsidRDefault="00347E0D">
      <w:pPr>
        <w:pStyle w:val="ConsPlusNormal"/>
        <w:ind w:firstLine="540"/>
        <w:jc w:val="both"/>
      </w:pPr>
      <w:hyperlink r:id="rId289"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47E0D" w:rsidRDefault="00347E0D">
      <w:pPr>
        <w:pStyle w:val="ConsPlusNormal"/>
        <w:ind w:firstLine="540"/>
        <w:jc w:val="both"/>
      </w:pPr>
      <w:r>
        <w:t xml:space="preserve">Под подкупом иностранного должностного лица в </w:t>
      </w:r>
      <w:hyperlink r:id="rId290" w:history="1">
        <w:r>
          <w:rPr>
            <w:color w:val="0000FF"/>
          </w:rPr>
          <w:t>Конвенции</w:t>
        </w:r>
      </w:hyperlink>
      <w:r>
        <w:t xml:space="preserve"> понимается:</w:t>
      </w:r>
    </w:p>
    <w:p w:rsidR="00347E0D" w:rsidRDefault="00347E0D">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47E0D" w:rsidRDefault="00347E0D">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47E0D" w:rsidRDefault="00347E0D">
      <w:pPr>
        <w:pStyle w:val="ConsPlusNormal"/>
        <w:ind w:firstLine="540"/>
        <w:jc w:val="both"/>
      </w:pPr>
      <w:r>
        <w:t xml:space="preserve">Термин "иностранное должностное лицо" в </w:t>
      </w:r>
      <w:hyperlink r:id="rId291"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47E0D" w:rsidRDefault="00347E0D">
      <w:pPr>
        <w:pStyle w:val="ConsPlusNormal"/>
        <w:ind w:firstLine="540"/>
        <w:jc w:val="both"/>
      </w:pPr>
      <w:r>
        <w:t xml:space="preserve">За совершение подкупа иностранного должностного лица </w:t>
      </w:r>
      <w:hyperlink r:id="rId292"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3"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4"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47E0D" w:rsidRDefault="00347E0D">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5" w:history="1">
        <w:r>
          <w:rPr>
            <w:color w:val="0000FF"/>
          </w:rPr>
          <w:t>Конвенция</w:t>
        </w:r>
      </w:hyperlink>
      <w:r>
        <w:t xml:space="preserve"> стимулирует государства к установлению юрисдикции обоих видов.</w:t>
      </w:r>
    </w:p>
    <w:p w:rsidR="00347E0D" w:rsidRDefault="00347E0D">
      <w:pPr>
        <w:pStyle w:val="ConsPlusNormal"/>
        <w:ind w:firstLine="540"/>
        <w:jc w:val="both"/>
      </w:pPr>
      <w:r>
        <w:t xml:space="preserve">Помимо этого </w:t>
      </w:r>
      <w:hyperlink r:id="rId296"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47E0D" w:rsidRDefault="00347E0D">
      <w:pPr>
        <w:pStyle w:val="ConsPlusNormal"/>
        <w:ind w:firstLine="540"/>
        <w:jc w:val="both"/>
      </w:pPr>
      <w:hyperlink r:id="rId297"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8"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9" w:history="1">
        <w:r>
          <w:rPr>
            <w:color w:val="0000FF"/>
          </w:rPr>
          <w:t>Конвенции</w:t>
        </w:r>
      </w:hyperlink>
      <w:r>
        <w:t xml:space="preserve">. Также </w:t>
      </w:r>
      <w:hyperlink r:id="rId300"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347E0D" w:rsidRDefault="00347E0D">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47E0D" w:rsidRDefault="00347E0D">
      <w:pPr>
        <w:pStyle w:val="ConsPlusNormal"/>
        <w:ind w:firstLine="540"/>
        <w:jc w:val="both"/>
      </w:pPr>
    </w:p>
    <w:p w:rsidR="00347E0D" w:rsidRDefault="00347E0D">
      <w:pPr>
        <w:pStyle w:val="ConsPlusNormal"/>
        <w:ind w:firstLine="540"/>
        <w:jc w:val="both"/>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47E0D" w:rsidRDefault="00347E0D">
      <w:pPr>
        <w:pStyle w:val="ConsPlusNormal"/>
        <w:ind w:firstLine="540"/>
        <w:jc w:val="both"/>
      </w:pPr>
      <w:r>
        <w:t xml:space="preserve">В развитие </w:t>
      </w:r>
      <w:hyperlink r:id="rId301"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47E0D" w:rsidRDefault="00347E0D">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47E0D" w:rsidRDefault="00347E0D">
      <w:pPr>
        <w:pStyle w:val="ConsPlusNormal"/>
        <w:ind w:firstLine="540"/>
        <w:jc w:val="both"/>
      </w:pPr>
      <w:r>
        <w:t>- сильная и явная поддержка со стороны руководящего звена компании;</w:t>
      </w:r>
    </w:p>
    <w:p w:rsidR="00347E0D" w:rsidRDefault="00347E0D">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347E0D" w:rsidRDefault="00347E0D">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47E0D" w:rsidRDefault="00347E0D">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47E0D" w:rsidRDefault="00347E0D">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47E0D" w:rsidRDefault="00347E0D">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347E0D" w:rsidRDefault="00347E0D">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347E0D" w:rsidRDefault="00347E0D">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347E0D" w:rsidRDefault="00347E0D">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347E0D" w:rsidRDefault="00347E0D">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47E0D" w:rsidRDefault="00347E0D">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47E0D" w:rsidRDefault="00347E0D">
      <w:pPr>
        <w:pStyle w:val="ConsPlusNormal"/>
        <w:ind w:firstLine="540"/>
        <w:jc w:val="both"/>
      </w:pPr>
      <w:r>
        <w:t>- периодический пересмотр программ и мер по этике и соблюдению требований.</w:t>
      </w:r>
    </w:p>
    <w:p w:rsidR="00347E0D" w:rsidRDefault="00347E0D">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47E0D" w:rsidRDefault="00347E0D">
      <w:pPr>
        <w:pStyle w:val="ConsPlusNormal"/>
        <w:ind w:firstLine="540"/>
        <w:jc w:val="both"/>
      </w:pPr>
    </w:p>
    <w:p w:rsidR="00347E0D" w:rsidRDefault="00347E0D">
      <w:pPr>
        <w:pStyle w:val="ConsPlusNormal"/>
        <w:ind w:firstLine="540"/>
        <w:jc w:val="both"/>
      </w:pPr>
      <w:r>
        <w:t>Методические материалы международных организаций</w:t>
      </w:r>
    </w:p>
    <w:p w:rsidR="00347E0D" w:rsidRDefault="00347E0D">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47E0D" w:rsidRDefault="00347E0D">
      <w:pPr>
        <w:pStyle w:val="ConsPlusNormal"/>
        <w:ind w:firstLine="540"/>
        <w:jc w:val="both"/>
      </w:pPr>
      <w:r>
        <w:t>В частности, рекомендуется обратить внимание на следующие материалы:</w:t>
      </w:r>
    </w:p>
    <w:p w:rsidR="00347E0D" w:rsidRDefault="00347E0D">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347E0D" w:rsidRDefault="00347E0D">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47E0D" w:rsidRDefault="00347E0D">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47E0D" w:rsidRDefault="00347E0D">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3</w:t>
      </w:r>
    </w:p>
    <w:p w:rsidR="00347E0D" w:rsidRDefault="00347E0D">
      <w:pPr>
        <w:pStyle w:val="ConsPlusNormal"/>
        <w:jc w:val="right"/>
      </w:pPr>
    </w:p>
    <w:p w:rsidR="00347E0D" w:rsidRDefault="00347E0D">
      <w:pPr>
        <w:pStyle w:val="ConsPlusNormal"/>
        <w:jc w:val="center"/>
      </w:pPr>
      <w:bookmarkStart w:id="4" w:name="P906"/>
      <w:bookmarkEnd w:id="4"/>
      <w:r>
        <w:t>НОРМАТИВНЫЕ ПРАВОВЫЕ АКТЫ</w:t>
      </w:r>
    </w:p>
    <w:p w:rsidR="00347E0D" w:rsidRDefault="00347E0D">
      <w:pPr>
        <w:pStyle w:val="ConsPlusNormal"/>
        <w:jc w:val="center"/>
      </w:pPr>
      <w:r>
        <w:t>ЗАРУБЕЖНЫХ ГОСУДАРСТВ ПО ВОПРОСАМ ПРОТИВОДЕЙСТВИЯ</w:t>
      </w:r>
    </w:p>
    <w:p w:rsidR="00347E0D" w:rsidRDefault="00347E0D">
      <w:pPr>
        <w:pStyle w:val="ConsPlusNormal"/>
        <w:jc w:val="center"/>
      </w:pPr>
      <w:r>
        <w:t>КОРРУПЦИИ, ИМЕЮЩИЕ ЭКСТЕРРИТОРИАЛЬНОЕ ДЕЙСТВИЕ</w:t>
      </w:r>
    </w:p>
    <w:p w:rsidR="00347E0D" w:rsidRDefault="00347E0D">
      <w:pPr>
        <w:pStyle w:val="ConsPlusNormal"/>
        <w:ind w:firstLine="540"/>
        <w:jc w:val="both"/>
      </w:pPr>
    </w:p>
    <w:p w:rsidR="00347E0D" w:rsidRDefault="00347E0D">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47E0D" w:rsidRDefault="00347E0D">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47E0D" w:rsidRDefault="00347E0D">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47E0D" w:rsidRDefault="00347E0D">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47E0D" w:rsidRDefault="00347E0D">
      <w:pPr>
        <w:pStyle w:val="ConsPlusNormal"/>
        <w:ind w:firstLine="540"/>
        <w:jc w:val="both"/>
      </w:pPr>
    </w:p>
    <w:p w:rsidR="00347E0D" w:rsidRDefault="00347E0D">
      <w:pPr>
        <w:pStyle w:val="ConsPlusNormal"/>
        <w:ind w:firstLine="540"/>
        <w:jc w:val="both"/>
      </w:pPr>
      <w:bookmarkStart w:id="5" w:name="P915"/>
      <w:bookmarkEnd w:id="5"/>
      <w:r>
        <w:t>Закон США "О коррупционных практиках за рубежом"</w:t>
      </w:r>
    </w:p>
    <w:p w:rsidR="00347E0D" w:rsidRDefault="00347E0D">
      <w:pPr>
        <w:pStyle w:val="ConsPlusNormal"/>
        <w:ind w:firstLine="540"/>
        <w:jc w:val="both"/>
      </w:pPr>
      <w:r>
        <w:t>Данный закон распространяется на три категории субъектов:</w:t>
      </w:r>
    </w:p>
    <w:p w:rsidR="00347E0D" w:rsidRDefault="00347E0D">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47E0D" w:rsidRDefault="00347E0D">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47E0D" w:rsidRDefault="00347E0D">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47E0D" w:rsidRDefault="00347E0D">
      <w:pPr>
        <w:pStyle w:val="ConsPlusNormal"/>
        <w:ind w:firstLine="540"/>
        <w:jc w:val="both"/>
      </w:pPr>
      <w:r>
        <w:t>--------------------------------</w:t>
      </w:r>
    </w:p>
    <w:p w:rsidR="00347E0D" w:rsidRDefault="00347E0D">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47E0D" w:rsidRDefault="00347E0D">
      <w:pPr>
        <w:pStyle w:val="ConsPlusNormal"/>
        <w:ind w:firstLine="540"/>
        <w:jc w:val="both"/>
      </w:pPr>
    </w:p>
    <w:p w:rsidR="00347E0D" w:rsidRDefault="00347E0D">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47E0D" w:rsidRDefault="00347E0D">
      <w:pPr>
        <w:pStyle w:val="ConsPlusNormal"/>
        <w:ind w:firstLine="540"/>
        <w:jc w:val="both"/>
      </w:pPr>
      <w:r>
        <w:t>--------------------------------</w:t>
      </w:r>
    </w:p>
    <w:p w:rsidR="00347E0D" w:rsidRDefault="00347E0D">
      <w:pPr>
        <w:pStyle w:val="ConsPlusNormal"/>
        <w:ind w:firstLine="540"/>
        <w:jc w:val="both"/>
      </w:pPr>
      <w:r>
        <w:t>&lt;1&gt; А для третьей категории субъектов, попадающих под действие закона, также любых других действий.</w:t>
      </w:r>
    </w:p>
    <w:p w:rsidR="00347E0D" w:rsidRDefault="00347E0D">
      <w:pPr>
        <w:pStyle w:val="ConsPlusNormal"/>
        <w:ind w:firstLine="540"/>
        <w:jc w:val="both"/>
      </w:pPr>
    </w:p>
    <w:p w:rsidR="00347E0D" w:rsidRDefault="00347E0D">
      <w:pPr>
        <w:pStyle w:val="ConsPlusNormal"/>
        <w:ind w:firstLine="540"/>
        <w:jc w:val="both"/>
      </w:pPr>
      <w:r>
        <w:t>- иностранному должностному лицу;</w:t>
      </w:r>
    </w:p>
    <w:p w:rsidR="00347E0D" w:rsidRDefault="00347E0D">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347E0D" w:rsidRDefault="00347E0D">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47E0D" w:rsidRDefault="00347E0D">
      <w:pPr>
        <w:pStyle w:val="ConsPlusNormal"/>
        <w:ind w:firstLine="540"/>
        <w:jc w:val="both"/>
      </w:pPr>
      <w:r>
        <w:t>в целях:</w:t>
      </w:r>
    </w:p>
    <w:p w:rsidR="00347E0D" w:rsidRDefault="00347E0D">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47E0D" w:rsidRDefault="00347E0D">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47E0D" w:rsidRDefault="00347E0D">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47E0D" w:rsidRDefault="00347E0D">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47E0D" w:rsidRDefault="00347E0D">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47E0D" w:rsidRDefault="00347E0D">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347E0D" w:rsidRDefault="00347E0D">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47E0D" w:rsidRDefault="00347E0D">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47E0D" w:rsidRDefault="00347E0D">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47E0D" w:rsidRDefault="00347E0D">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47E0D" w:rsidRDefault="00347E0D">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47E0D" w:rsidRDefault="00347E0D">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47E0D" w:rsidRDefault="00347E0D">
      <w:pPr>
        <w:pStyle w:val="ConsPlusNormal"/>
        <w:ind w:firstLine="540"/>
        <w:jc w:val="both"/>
      </w:pPr>
      <w:r>
        <w:t>- сделки осуществляются с общего или специального разрешения руководства;</w:t>
      </w:r>
    </w:p>
    <w:p w:rsidR="00347E0D" w:rsidRDefault="00347E0D">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47E0D" w:rsidRDefault="00347E0D">
      <w:pPr>
        <w:pStyle w:val="ConsPlusNormal"/>
        <w:ind w:firstLine="540"/>
        <w:jc w:val="both"/>
      </w:pPr>
      <w:r>
        <w:t>- доступ к активам разрешен только в соответствии с общего или специального разрешения руководства; и</w:t>
      </w:r>
    </w:p>
    <w:p w:rsidR="00347E0D" w:rsidRDefault="00347E0D">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47E0D" w:rsidRDefault="00347E0D">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47E0D" w:rsidRDefault="00347E0D">
      <w:pPr>
        <w:pStyle w:val="ConsPlusNormal"/>
        <w:ind w:firstLine="540"/>
        <w:jc w:val="both"/>
      </w:pPr>
    </w:p>
    <w:p w:rsidR="00347E0D" w:rsidRDefault="00347E0D">
      <w:pPr>
        <w:pStyle w:val="ConsPlusNormal"/>
        <w:ind w:firstLine="540"/>
        <w:jc w:val="both"/>
      </w:pPr>
      <w:bookmarkStart w:id="6" w:name="P949"/>
      <w:bookmarkEnd w:id="6"/>
      <w:r>
        <w:t>Закон Великобритании "О борьбе со взяточничеством"</w:t>
      </w:r>
    </w:p>
    <w:p w:rsidR="00347E0D" w:rsidRDefault="00347E0D">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47E0D" w:rsidRDefault="00347E0D">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47E0D" w:rsidRDefault="00347E0D">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47E0D" w:rsidRDefault="00347E0D">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47E0D" w:rsidRDefault="00347E0D">
      <w:pPr>
        <w:pStyle w:val="ConsPlusNormal"/>
        <w:ind w:firstLine="540"/>
        <w:jc w:val="both"/>
      </w:pPr>
      <w:r>
        <w:t>Под иностранным должностным лицом при этом понимается лицо, которое:</w:t>
      </w:r>
    </w:p>
    <w:p w:rsidR="00347E0D" w:rsidRDefault="00347E0D">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47E0D" w:rsidRDefault="00347E0D">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47E0D" w:rsidRDefault="00347E0D">
      <w:pPr>
        <w:pStyle w:val="ConsPlusNormal"/>
        <w:ind w:firstLine="540"/>
        <w:jc w:val="both"/>
      </w:pPr>
      <w:r>
        <w:t>- является должностным лицом или представителем общественной международной организации.</w:t>
      </w:r>
    </w:p>
    <w:p w:rsidR="00347E0D" w:rsidRDefault="00347E0D">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47E0D" w:rsidRDefault="00347E0D">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47E0D" w:rsidRDefault="00347E0D">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347E0D" w:rsidRDefault="00347E0D">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47E0D" w:rsidRDefault="00347E0D">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47E0D" w:rsidRDefault="00347E0D">
      <w:pPr>
        <w:pStyle w:val="ConsPlusNormal"/>
        <w:ind w:firstLine="540"/>
        <w:jc w:val="both"/>
      </w:pPr>
      <w:r>
        <w:t>Иное лицо, виновное в подкупе иностранного должностного лица, подлежит:</w:t>
      </w:r>
    </w:p>
    <w:p w:rsidR="00347E0D" w:rsidRDefault="00347E0D">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347E0D" w:rsidRDefault="00347E0D">
      <w:pPr>
        <w:pStyle w:val="ConsPlusNormal"/>
        <w:ind w:firstLine="540"/>
        <w:jc w:val="both"/>
      </w:pPr>
      <w:r>
        <w:t>- при осуждении за преступление, вмененное по обвинительному акту, штрафу.</w:t>
      </w:r>
    </w:p>
    <w:p w:rsidR="00347E0D" w:rsidRDefault="00347E0D">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47E0D" w:rsidRDefault="00347E0D">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47E0D" w:rsidRDefault="00347E0D">
      <w:pPr>
        <w:pStyle w:val="ConsPlusNormal"/>
        <w:ind w:firstLine="540"/>
        <w:jc w:val="both"/>
      </w:pPr>
      <w:r>
        <w:t>Под коммерческой организацией в данном случае понимается:</w:t>
      </w:r>
    </w:p>
    <w:p w:rsidR="00347E0D" w:rsidRDefault="00347E0D">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47E0D" w:rsidRDefault="00347E0D">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47E0D" w:rsidRDefault="00347E0D">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47E0D" w:rsidRDefault="00347E0D">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47E0D" w:rsidRDefault="00347E0D">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47E0D" w:rsidRDefault="00347E0D">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4</w:t>
      </w:r>
    </w:p>
    <w:p w:rsidR="00347E0D" w:rsidRDefault="00347E0D">
      <w:pPr>
        <w:pStyle w:val="ConsPlusNormal"/>
        <w:jc w:val="center"/>
      </w:pPr>
    </w:p>
    <w:p w:rsidR="00347E0D" w:rsidRDefault="00347E0D">
      <w:pPr>
        <w:pStyle w:val="ConsPlusNormal"/>
        <w:jc w:val="center"/>
      </w:pPr>
      <w:bookmarkStart w:id="7" w:name="P982"/>
      <w:bookmarkEnd w:id="7"/>
      <w:r>
        <w:t>ОБЗОР ТИПОВЫХ СИТУАЦИЙ КОНФЛИКТА ИНТЕРЕСОВ</w:t>
      </w:r>
    </w:p>
    <w:p w:rsidR="00347E0D" w:rsidRDefault="00347E0D">
      <w:pPr>
        <w:pStyle w:val="ConsPlusNormal"/>
        <w:jc w:val="center"/>
      </w:pPr>
    </w:p>
    <w:p w:rsidR="00347E0D" w:rsidRDefault="00347E0D">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47E0D" w:rsidRDefault="00347E0D">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47E0D" w:rsidRDefault="00347E0D">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347E0D" w:rsidRDefault="00347E0D">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47E0D" w:rsidRDefault="00347E0D">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47E0D" w:rsidRDefault="00347E0D">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47E0D" w:rsidRDefault="00347E0D">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47E0D" w:rsidRDefault="00347E0D">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47E0D" w:rsidRDefault="00347E0D">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47E0D" w:rsidRDefault="00347E0D">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47E0D" w:rsidRDefault="00347E0D">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47E0D" w:rsidRDefault="00347E0D">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47E0D" w:rsidRDefault="00347E0D">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47E0D" w:rsidRDefault="00347E0D">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47E0D" w:rsidRDefault="00347E0D">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47E0D" w:rsidRDefault="00347E0D">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47E0D" w:rsidRDefault="00347E0D">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47E0D" w:rsidRDefault="00347E0D">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47E0D" w:rsidRDefault="00347E0D">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47E0D" w:rsidRDefault="00347E0D">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47E0D" w:rsidRDefault="00347E0D">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47E0D" w:rsidRDefault="00347E0D">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47E0D" w:rsidRDefault="00347E0D">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47E0D" w:rsidRDefault="00347E0D">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47E0D" w:rsidRDefault="00347E0D">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47E0D" w:rsidRDefault="00347E0D">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47E0D" w:rsidRDefault="00347E0D">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47E0D" w:rsidRDefault="00347E0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347E0D" w:rsidRDefault="00347E0D">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47E0D" w:rsidRDefault="00347E0D">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47E0D" w:rsidRDefault="00347E0D">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5</w:t>
      </w:r>
    </w:p>
    <w:p w:rsidR="00347E0D" w:rsidRDefault="00347E0D">
      <w:pPr>
        <w:pStyle w:val="ConsPlusNormal"/>
        <w:jc w:val="center"/>
      </w:pPr>
    </w:p>
    <w:p w:rsidR="00347E0D" w:rsidRDefault="00347E0D">
      <w:pPr>
        <w:pStyle w:val="ConsPlusNormal"/>
        <w:jc w:val="center"/>
      </w:pPr>
      <w:bookmarkStart w:id="8" w:name="P1028"/>
      <w:bookmarkEnd w:id="8"/>
      <w:r>
        <w:t>ТИПОВАЯ ДЕКЛАРАЦИЯ КОНФЛИКТА ИНТЕРЕСОВ</w:t>
      </w:r>
    </w:p>
    <w:p w:rsidR="00347E0D" w:rsidRDefault="00347E0D">
      <w:pPr>
        <w:pStyle w:val="ConsPlusNormal"/>
        <w:jc w:val="center"/>
      </w:pPr>
    </w:p>
    <w:p w:rsidR="00347E0D" w:rsidRDefault="00347E0D">
      <w:pPr>
        <w:pStyle w:val="ConsPlusNormal"/>
        <w:ind w:firstLine="540"/>
        <w:jc w:val="both"/>
      </w:pPr>
      <w:r>
        <w:t xml:space="preserve">Настоящая Декларация содержит три раздела. </w:t>
      </w:r>
      <w:hyperlink w:anchor="P1057" w:history="1">
        <w:r>
          <w:rPr>
            <w:color w:val="0000FF"/>
          </w:rPr>
          <w:t>Первый</w:t>
        </w:r>
      </w:hyperlink>
      <w:r>
        <w:t xml:space="preserve"> и </w:t>
      </w:r>
      <w:hyperlink w:anchor="P1104" w:history="1">
        <w:r>
          <w:rPr>
            <w:color w:val="0000FF"/>
          </w:rPr>
          <w:t>второй</w:t>
        </w:r>
      </w:hyperlink>
      <w:r>
        <w:t xml:space="preserve"> разделы заполняются работником. </w:t>
      </w:r>
      <w:hyperlink w:anchor="P1118"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47E0D" w:rsidRDefault="00347E0D">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47E0D" w:rsidRDefault="00347E0D">
      <w:pPr>
        <w:sectPr w:rsidR="00347E0D">
          <w:pgSz w:w="11905" w:h="16838"/>
          <w:pgMar w:top="1134" w:right="850" w:bottom="1134" w:left="1701" w:header="0" w:footer="0" w:gutter="0"/>
          <w:cols w:space="720"/>
        </w:sectPr>
      </w:pPr>
    </w:p>
    <w:p w:rsidR="00347E0D" w:rsidRDefault="00347E0D">
      <w:pPr>
        <w:pStyle w:val="ConsPlusNormal"/>
        <w:jc w:val="center"/>
      </w:pPr>
    </w:p>
    <w:p w:rsidR="00347E0D" w:rsidRDefault="00347E0D">
      <w:pPr>
        <w:pStyle w:val="ConsPlusNonformat"/>
        <w:jc w:val="both"/>
      </w:pPr>
      <w:r>
        <w:t xml:space="preserve">                                 Заявление</w:t>
      </w:r>
    </w:p>
    <w:p w:rsidR="00347E0D" w:rsidRDefault="00347E0D">
      <w:pPr>
        <w:pStyle w:val="ConsPlusNonformat"/>
        <w:jc w:val="both"/>
      </w:pPr>
    </w:p>
    <w:p w:rsidR="00347E0D" w:rsidRDefault="00347E0D">
      <w:pPr>
        <w:pStyle w:val="ConsPlusNonformat"/>
        <w:jc w:val="both"/>
      </w:pPr>
      <w:r>
        <w:t xml:space="preserve">    Перед заполнением настоящей декларации я ознакомился с Кодексом этики и</w:t>
      </w:r>
    </w:p>
    <w:p w:rsidR="00347E0D" w:rsidRDefault="00347E0D">
      <w:pPr>
        <w:pStyle w:val="ConsPlusNonformat"/>
        <w:jc w:val="both"/>
      </w:pPr>
      <w:r>
        <w:t>служебного  поведения  работников организации, Антикоррупционной политикой,</w:t>
      </w:r>
    </w:p>
    <w:p w:rsidR="00347E0D" w:rsidRDefault="00347E0D">
      <w:pPr>
        <w:pStyle w:val="ConsPlusNonformat"/>
        <w:jc w:val="both"/>
      </w:pPr>
      <w:r>
        <w:t>Положением  о  конфликте  интересов  и Положением "Подарки и знаки делового</w:t>
      </w:r>
    </w:p>
    <w:p w:rsidR="00347E0D" w:rsidRDefault="00347E0D">
      <w:pPr>
        <w:pStyle w:val="ConsPlusNonformat"/>
        <w:jc w:val="both"/>
      </w:pPr>
      <w:r>
        <w:t>гостеприимства".</w:t>
      </w:r>
    </w:p>
    <w:p w:rsidR="00347E0D" w:rsidRDefault="00347E0D">
      <w:pPr>
        <w:pStyle w:val="ConsPlusNonformat"/>
        <w:jc w:val="both"/>
      </w:pPr>
    </w:p>
    <w:p w:rsidR="00347E0D" w:rsidRDefault="00347E0D">
      <w:pPr>
        <w:pStyle w:val="ConsPlusNonformat"/>
        <w:jc w:val="both"/>
      </w:pPr>
      <w:r>
        <w:t xml:space="preserve">                                                        ___________________</w:t>
      </w:r>
    </w:p>
    <w:p w:rsidR="00347E0D" w:rsidRDefault="00347E0D">
      <w:pPr>
        <w:pStyle w:val="ConsPlusNonformat"/>
        <w:jc w:val="both"/>
      </w:pPr>
      <w:r>
        <w:t xml:space="preserve">                                                        (подпись работника)</w:t>
      </w:r>
    </w:p>
    <w:p w:rsidR="00347E0D" w:rsidRDefault="00347E0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347E0D" w:rsidRPr="00343E70">
        <w:tc>
          <w:tcPr>
            <w:tcW w:w="5637" w:type="dxa"/>
            <w:vAlign w:val="center"/>
          </w:tcPr>
          <w:p w:rsidR="00347E0D" w:rsidRDefault="00347E0D">
            <w:pPr>
              <w:pStyle w:val="ConsPlusNormal"/>
            </w:pPr>
            <w:r>
              <w:t>Кому:</w:t>
            </w:r>
          </w:p>
          <w:p w:rsidR="00347E0D" w:rsidRDefault="00347E0D">
            <w:pPr>
              <w:pStyle w:val="ConsPlusNormal"/>
            </w:pPr>
            <w:r>
              <w:t>(указывается ФИО и должность непосредственного начальника)</w:t>
            </w:r>
          </w:p>
        </w:tc>
        <w:tc>
          <w:tcPr>
            <w:tcW w:w="4062" w:type="dxa"/>
          </w:tcPr>
          <w:p w:rsidR="00347E0D" w:rsidRDefault="00347E0D">
            <w:pPr>
              <w:pStyle w:val="ConsPlusNormal"/>
            </w:pPr>
          </w:p>
        </w:tc>
      </w:tr>
      <w:tr w:rsidR="00347E0D" w:rsidRPr="00343E70">
        <w:tc>
          <w:tcPr>
            <w:tcW w:w="5637" w:type="dxa"/>
            <w:vAlign w:val="center"/>
          </w:tcPr>
          <w:p w:rsidR="00347E0D" w:rsidRDefault="00347E0D">
            <w:pPr>
              <w:pStyle w:val="ConsPlusNormal"/>
            </w:pPr>
            <w:r>
              <w:t>От кого (ФИО работника, заполнившего Декларацию)</w:t>
            </w:r>
          </w:p>
        </w:tc>
        <w:tc>
          <w:tcPr>
            <w:tcW w:w="4062" w:type="dxa"/>
          </w:tcPr>
          <w:p w:rsidR="00347E0D" w:rsidRDefault="00347E0D">
            <w:pPr>
              <w:pStyle w:val="ConsPlusNormal"/>
            </w:pPr>
          </w:p>
        </w:tc>
      </w:tr>
      <w:tr w:rsidR="00347E0D" w:rsidRPr="00343E70">
        <w:tc>
          <w:tcPr>
            <w:tcW w:w="5637" w:type="dxa"/>
            <w:vAlign w:val="center"/>
          </w:tcPr>
          <w:p w:rsidR="00347E0D" w:rsidRDefault="00347E0D">
            <w:pPr>
              <w:pStyle w:val="ConsPlusNormal"/>
            </w:pPr>
            <w:r>
              <w:t>Должность:</w:t>
            </w:r>
          </w:p>
        </w:tc>
        <w:tc>
          <w:tcPr>
            <w:tcW w:w="4062" w:type="dxa"/>
          </w:tcPr>
          <w:p w:rsidR="00347E0D" w:rsidRDefault="00347E0D">
            <w:pPr>
              <w:pStyle w:val="ConsPlusNormal"/>
            </w:pPr>
          </w:p>
        </w:tc>
      </w:tr>
      <w:tr w:rsidR="00347E0D" w:rsidRPr="00343E70">
        <w:tc>
          <w:tcPr>
            <w:tcW w:w="5637" w:type="dxa"/>
            <w:vAlign w:val="center"/>
          </w:tcPr>
          <w:p w:rsidR="00347E0D" w:rsidRDefault="00347E0D">
            <w:pPr>
              <w:pStyle w:val="ConsPlusNormal"/>
            </w:pPr>
            <w:r>
              <w:t>Дата заполнения:</w:t>
            </w:r>
          </w:p>
        </w:tc>
        <w:tc>
          <w:tcPr>
            <w:tcW w:w="4062" w:type="dxa"/>
          </w:tcPr>
          <w:p w:rsidR="00347E0D" w:rsidRDefault="00347E0D">
            <w:pPr>
              <w:pStyle w:val="ConsPlusNormal"/>
            </w:pPr>
          </w:p>
        </w:tc>
      </w:tr>
      <w:tr w:rsidR="00347E0D" w:rsidRPr="00343E70">
        <w:tc>
          <w:tcPr>
            <w:tcW w:w="5637" w:type="dxa"/>
            <w:vAlign w:val="center"/>
          </w:tcPr>
          <w:p w:rsidR="00347E0D" w:rsidRDefault="00347E0D">
            <w:pPr>
              <w:pStyle w:val="ConsPlusNormal"/>
            </w:pPr>
            <w:r>
              <w:t>Декларация охватывает период времени</w:t>
            </w:r>
          </w:p>
        </w:tc>
        <w:tc>
          <w:tcPr>
            <w:tcW w:w="4062" w:type="dxa"/>
            <w:vAlign w:val="center"/>
          </w:tcPr>
          <w:p w:rsidR="00347E0D" w:rsidRDefault="00347E0D">
            <w:pPr>
              <w:pStyle w:val="ConsPlusNormal"/>
            </w:pPr>
            <w:r>
              <w:t>с .......... по ...................</w:t>
            </w:r>
          </w:p>
        </w:tc>
      </w:tr>
    </w:tbl>
    <w:p w:rsidR="00347E0D" w:rsidRDefault="00347E0D">
      <w:pPr>
        <w:sectPr w:rsidR="00347E0D">
          <w:pgSz w:w="16838" w:h="11905"/>
          <w:pgMar w:top="1701" w:right="1134" w:bottom="850" w:left="1134" w:header="0" w:footer="0" w:gutter="0"/>
          <w:cols w:space="720"/>
        </w:sectPr>
      </w:pPr>
    </w:p>
    <w:p w:rsidR="00347E0D" w:rsidRDefault="00347E0D">
      <w:pPr>
        <w:pStyle w:val="ConsPlusNormal"/>
        <w:ind w:firstLine="540"/>
        <w:jc w:val="both"/>
      </w:pPr>
    </w:p>
    <w:p w:rsidR="00347E0D" w:rsidRDefault="00347E0D">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7"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47E0D" w:rsidRDefault="00347E0D">
      <w:pPr>
        <w:pStyle w:val="ConsPlusNormal"/>
        <w:ind w:firstLine="540"/>
        <w:jc w:val="both"/>
      </w:pPr>
    </w:p>
    <w:p w:rsidR="00347E0D" w:rsidRDefault="00347E0D">
      <w:pPr>
        <w:pStyle w:val="ConsPlusNormal"/>
        <w:jc w:val="center"/>
      </w:pPr>
      <w:bookmarkStart w:id="9" w:name="P1057"/>
      <w:bookmarkEnd w:id="9"/>
      <w:r>
        <w:t>Раздел 1</w:t>
      </w:r>
    </w:p>
    <w:p w:rsidR="00347E0D" w:rsidRDefault="00347E0D">
      <w:pPr>
        <w:pStyle w:val="ConsPlusNormal"/>
        <w:jc w:val="center"/>
      </w:pPr>
    </w:p>
    <w:p w:rsidR="00347E0D" w:rsidRDefault="00347E0D">
      <w:pPr>
        <w:pStyle w:val="ConsPlusNormal"/>
        <w:ind w:firstLine="540"/>
        <w:jc w:val="both"/>
      </w:pPr>
      <w:r>
        <w:t>Внешние интересы или активы</w:t>
      </w:r>
    </w:p>
    <w:p w:rsidR="00347E0D" w:rsidRDefault="00347E0D">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47E0D" w:rsidRDefault="00347E0D">
      <w:pPr>
        <w:pStyle w:val="ConsPlusNormal"/>
        <w:ind w:firstLine="540"/>
        <w:jc w:val="both"/>
      </w:pPr>
      <w:r>
        <w:t>1.1. В активах организации?</w:t>
      </w:r>
    </w:p>
    <w:p w:rsidR="00347E0D" w:rsidRDefault="00347E0D">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347E0D" w:rsidRDefault="00347E0D">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47E0D" w:rsidRDefault="00347E0D">
      <w:pPr>
        <w:pStyle w:val="ConsPlusNormal"/>
        <w:ind w:firstLine="540"/>
        <w:jc w:val="both"/>
      </w:pPr>
      <w:r>
        <w:t>1.4. В деятельности компании-конкуренте или физическом лице-конкуренте организации?</w:t>
      </w:r>
    </w:p>
    <w:p w:rsidR="00347E0D" w:rsidRDefault="00347E0D">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347E0D" w:rsidRDefault="00347E0D">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47E0D" w:rsidRDefault="00347E0D">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47E0D" w:rsidRDefault="00347E0D">
      <w:pPr>
        <w:pStyle w:val="ConsPlusNormal"/>
        <w:ind w:firstLine="540"/>
        <w:jc w:val="both"/>
      </w:pPr>
      <w:r>
        <w:t>3.1. В компании, находящейся в деловых отношениях с организацией?</w:t>
      </w:r>
    </w:p>
    <w:p w:rsidR="00347E0D" w:rsidRDefault="00347E0D">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347E0D" w:rsidRDefault="00347E0D">
      <w:pPr>
        <w:pStyle w:val="ConsPlusNormal"/>
        <w:ind w:firstLine="540"/>
        <w:jc w:val="both"/>
      </w:pPr>
      <w:r>
        <w:t>3.3. В компании-конкуренте организации?</w:t>
      </w:r>
    </w:p>
    <w:p w:rsidR="00347E0D" w:rsidRDefault="00347E0D">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347E0D" w:rsidRDefault="00347E0D">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47E0D" w:rsidRDefault="00347E0D">
      <w:pPr>
        <w:pStyle w:val="ConsPlusNormal"/>
        <w:ind w:firstLine="540"/>
        <w:jc w:val="both"/>
      </w:pPr>
    </w:p>
    <w:p w:rsidR="00347E0D" w:rsidRDefault="00347E0D">
      <w:pPr>
        <w:pStyle w:val="ConsPlusNormal"/>
        <w:ind w:firstLine="540"/>
        <w:jc w:val="both"/>
      </w:pPr>
      <w:r>
        <w:t>Личные интересы и честное ведение бизнеса</w:t>
      </w:r>
    </w:p>
    <w:p w:rsidR="00347E0D" w:rsidRDefault="00347E0D">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47E0D" w:rsidRDefault="00347E0D">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47E0D" w:rsidRDefault="00347E0D">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47E0D" w:rsidRDefault="00347E0D">
      <w:pPr>
        <w:pStyle w:val="ConsPlusNormal"/>
        <w:ind w:firstLine="540"/>
        <w:jc w:val="both"/>
      </w:pPr>
    </w:p>
    <w:p w:rsidR="00347E0D" w:rsidRDefault="00347E0D">
      <w:pPr>
        <w:pStyle w:val="ConsPlusNormal"/>
        <w:ind w:firstLine="540"/>
        <w:jc w:val="both"/>
      </w:pPr>
      <w:r>
        <w:t>Взаимоотношения с государственными служащими</w:t>
      </w:r>
    </w:p>
    <w:p w:rsidR="00347E0D" w:rsidRDefault="00347E0D">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47E0D" w:rsidRDefault="00347E0D">
      <w:pPr>
        <w:pStyle w:val="ConsPlusNormal"/>
        <w:ind w:firstLine="540"/>
        <w:jc w:val="both"/>
      </w:pPr>
    </w:p>
    <w:p w:rsidR="00347E0D" w:rsidRDefault="00347E0D">
      <w:pPr>
        <w:pStyle w:val="ConsPlusNormal"/>
        <w:ind w:firstLine="540"/>
        <w:jc w:val="both"/>
      </w:pPr>
      <w:r>
        <w:t>Инсайдерская информация</w:t>
      </w:r>
    </w:p>
    <w:p w:rsidR="00347E0D" w:rsidRDefault="00347E0D">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47E0D" w:rsidRDefault="00347E0D">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47E0D" w:rsidRDefault="00347E0D">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47E0D" w:rsidRDefault="00347E0D">
      <w:pPr>
        <w:pStyle w:val="ConsPlusNormal"/>
        <w:ind w:firstLine="540"/>
        <w:jc w:val="both"/>
      </w:pPr>
    </w:p>
    <w:p w:rsidR="00347E0D" w:rsidRDefault="00347E0D">
      <w:pPr>
        <w:pStyle w:val="ConsPlusNormal"/>
        <w:ind w:firstLine="540"/>
        <w:jc w:val="both"/>
      </w:pPr>
      <w:r>
        <w:t>Ресурсы организации</w:t>
      </w:r>
    </w:p>
    <w:p w:rsidR="00347E0D" w:rsidRDefault="00347E0D">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47E0D" w:rsidRDefault="00347E0D">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47E0D" w:rsidRDefault="00347E0D">
      <w:pPr>
        <w:pStyle w:val="ConsPlusNormal"/>
        <w:ind w:firstLine="540"/>
        <w:jc w:val="both"/>
      </w:pPr>
    </w:p>
    <w:p w:rsidR="00347E0D" w:rsidRDefault="00347E0D">
      <w:pPr>
        <w:pStyle w:val="ConsPlusNormal"/>
        <w:ind w:firstLine="540"/>
        <w:jc w:val="both"/>
      </w:pPr>
      <w:r>
        <w:t>Равные права работников</w:t>
      </w:r>
    </w:p>
    <w:p w:rsidR="00347E0D" w:rsidRDefault="00347E0D">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347E0D" w:rsidRDefault="00347E0D">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47E0D" w:rsidRDefault="00347E0D">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47E0D" w:rsidRDefault="00347E0D">
      <w:pPr>
        <w:pStyle w:val="ConsPlusNormal"/>
        <w:ind w:firstLine="540"/>
        <w:jc w:val="both"/>
      </w:pPr>
    </w:p>
    <w:p w:rsidR="00347E0D" w:rsidRDefault="00347E0D">
      <w:pPr>
        <w:pStyle w:val="ConsPlusNormal"/>
        <w:ind w:firstLine="540"/>
        <w:jc w:val="both"/>
      </w:pPr>
      <w:r>
        <w:t>Подарки и деловое гостеприимство</w:t>
      </w:r>
    </w:p>
    <w:p w:rsidR="00347E0D" w:rsidRDefault="00347E0D">
      <w:pPr>
        <w:pStyle w:val="ConsPlusNormal"/>
        <w:ind w:firstLine="540"/>
        <w:jc w:val="both"/>
      </w:pPr>
      <w:r>
        <w:t>17. Нарушали ли Вы требования Положения "Подарки и знаки делового гостеприимства"?</w:t>
      </w:r>
    </w:p>
    <w:p w:rsidR="00347E0D" w:rsidRDefault="00347E0D">
      <w:pPr>
        <w:pStyle w:val="ConsPlusNormal"/>
        <w:ind w:firstLine="540"/>
        <w:jc w:val="both"/>
      </w:pPr>
    </w:p>
    <w:p w:rsidR="00347E0D" w:rsidRDefault="00347E0D">
      <w:pPr>
        <w:pStyle w:val="ConsPlusNormal"/>
        <w:ind w:firstLine="540"/>
        <w:jc w:val="both"/>
      </w:pPr>
      <w:r>
        <w:t>Другие вопросы</w:t>
      </w:r>
    </w:p>
    <w:p w:rsidR="00347E0D" w:rsidRDefault="00347E0D">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47E0D" w:rsidRDefault="00347E0D">
      <w:pPr>
        <w:pStyle w:val="ConsPlusNormal"/>
        <w:ind w:firstLine="540"/>
        <w:jc w:val="both"/>
      </w:pPr>
    </w:p>
    <w:p w:rsidR="00347E0D" w:rsidRDefault="00347E0D">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47E0D" w:rsidRDefault="00347E0D">
      <w:pPr>
        <w:pStyle w:val="ConsPlusNormal"/>
        <w:ind w:firstLine="540"/>
        <w:jc w:val="both"/>
      </w:pPr>
    </w:p>
    <w:p w:rsidR="00347E0D" w:rsidRDefault="00347E0D">
      <w:pPr>
        <w:pStyle w:val="ConsPlusNormal"/>
        <w:jc w:val="center"/>
      </w:pPr>
      <w:bookmarkStart w:id="10" w:name="P1104"/>
      <w:bookmarkEnd w:id="10"/>
      <w:r>
        <w:t>Раздел 2</w:t>
      </w:r>
    </w:p>
    <w:p w:rsidR="00347E0D" w:rsidRDefault="00347E0D">
      <w:pPr>
        <w:pStyle w:val="ConsPlusNormal"/>
        <w:ind w:firstLine="540"/>
        <w:jc w:val="both"/>
      </w:pPr>
    </w:p>
    <w:p w:rsidR="00347E0D" w:rsidRDefault="00347E0D">
      <w:pPr>
        <w:pStyle w:val="ConsPlusNormal"/>
        <w:ind w:firstLine="540"/>
        <w:jc w:val="both"/>
      </w:pPr>
      <w:r>
        <w:t>Декларация о доходах</w:t>
      </w:r>
    </w:p>
    <w:p w:rsidR="00347E0D" w:rsidRDefault="00347E0D">
      <w:pPr>
        <w:pStyle w:val="ConsPlusNormal"/>
        <w:ind w:firstLine="540"/>
        <w:jc w:val="both"/>
      </w:pPr>
      <w:r>
        <w:t>19. Какие доходы получили Вы и члены Вашей семьи по месту основной работы за отчетный период?</w:t>
      </w:r>
    </w:p>
    <w:p w:rsidR="00347E0D" w:rsidRDefault="00347E0D">
      <w:pPr>
        <w:pStyle w:val="ConsPlusNormal"/>
        <w:ind w:firstLine="540"/>
        <w:jc w:val="both"/>
      </w:pPr>
      <w:r>
        <w:t>20. Какие доходы получили Вы и члены Вашей семьи не по месту основной работы за отчетный период?</w:t>
      </w:r>
    </w:p>
    <w:p w:rsidR="00347E0D" w:rsidRDefault="00347E0D">
      <w:pPr>
        <w:pStyle w:val="ConsPlusNormal"/>
        <w:ind w:firstLine="540"/>
        <w:jc w:val="both"/>
      </w:pPr>
    </w:p>
    <w:p w:rsidR="00347E0D" w:rsidRDefault="00347E0D">
      <w:pPr>
        <w:pStyle w:val="ConsPlusNonformat"/>
        <w:jc w:val="both"/>
      </w:pPr>
      <w:r>
        <w:t xml:space="preserve">                                 Заявление</w:t>
      </w:r>
    </w:p>
    <w:p w:rsidR="00347E0D" w:rsidRDefault="00347E0D">
      <w:pPr>
        <w:pStyle w:val="ConsPlusNonformat"/>
        <w:jc w:val="both"/>
      </w:pPr>
    </w:p>
    <w:p w:rsidR="00347E0D" w:rsidRDefault="00347E0D">
      <w:pPr>
        <w:pStyle w:val="ConsPlusNonformat"/>
        <w:jc w:val="both"/>
      </w:pPr>
      <w:r>
        <w:t>Настоящим  подтверждаю,  что  я   прочитал   и   понял   все  вышеуказанные</w:t>
      </w:r>
    </w:p>
    <w:p w:rsidR="00347E0D" w:rsidRDefault="00347E0D">
      <w:pPr>
        <w:pStyle w:val="ConsPlusNonformat"/>
        <w:jc w:val="both"/>
      </w:pPr>
      <w:r>
        <w:t>вопросы,  а  мои  ответы и любая пояснительная информация являются полными,</w:t>
      </w:r>
    </w:p>
    <w:p w:rsidR="00347E0D" w:rsidRDefault="00347E0D">
      <w:pPr>
        <w:pStyle w:val="ConsPlusNonformat"/>
        <w:jc w:val="both"/>
      </w:pPr>
      <w:r>
        <w:t>правдивыми и правильными.</w:t>
      </w:r>
    </w:p>
    <w:p w:rsidR="00347E0D" w:rsidRDefault="00347E0D">
      <w:pPr>
        <w:pStyle w:val="ConsPlusNonformat"/>
        <w:jc w:val="both"/>
      </w:pPr>
    </w:p>
    <w:p w:rsidR="00347E0D" w:rsidRDefault="00347E0D">
      <w:pPr>
        <w:pStyle w:val="ConsPlusNonformat"/>
        <w:jc w:val="both"/>
      </w:pPr>
      <w:r>
        <w:t>Подпись: __________________                     ФИО: ______________________</w:t>
      </w:r>
    </w:p>
    <w:p w:rsidR="00347E0D" w:rsidRDefault="00347E0D">
      <w:pPr>
        <w:pStyle w:val="ConsPlusNormal"/>
        <w:jc w:val="both"/>
      </w:pPr>
    </w:p>
    <w:p w:rsidR="00347E0D" w:rsidRDefault="00347E0D">
      <w:pPr>
        <w:pStyle w:val="ConsPlusNormal"/>
        <w:jc w:val="center"/>
      </w:pPr>
      <w:bookmarkStart w:id="11" w:name="P1118"/>
      <w:bookmarkEnd w:id="11"/>
      <w:r>
        <w:t>Раздел 3</w:t>
      </w:r>
    </w:p>
    <w:p w:rsidR="00347E0D" w:rsidRDefault="00347E0D">
      <w:pPr>
        <w:pStyle w:val="ConsPlusNormal"/>
        <w:jc w:val="both"/>
      </w:pPr>
    </w:p>
    <w:p w:rsidR="00347E0D" w:rsidRDefault="00347E0D">
      <w:pPr>
        <w:pStyle w:val="ConsPlusNonformat"/>
        <w:jc w:val="both"/>
      </w:pPr>
      <w:r>
        <w:t>Достоверность и полнота изложенной в Декларации информации мною проверена:</w:t>
      </w:r>
    </w:p>
    <w:p w:rsidR="00347E0D" w:rsidRDefault="00347E0D">
      <w:pPr>
        <w:pStyle w:val="ConsPlusNonformat"/>
        <w:jc w:val="both"/>
      </w:pPr>
    </w:p>
    <w:p w:rsidR="00347E0D" w:rsidRDefault="00347E0D">
      <w:pPr>
        <w:pStyle w:val="ConsPlusNonformat"/>
        <w:jc w:val="both"/>
      </w:pPr>
      <w:r>
        <w:t xml:space="preserve">                                         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С участием (при необходимости):</w:t>
      </w:r>
    </w:p>
    <w:p w:rsidR="00347E0D" w:rsidRDefault="00347E0D">
      <w:pPr>
        <w:pStyle w:val="ConsPlusNonformat"/>
        <w:jc w:val="both"/>
      </w:pPr>
    </w:p>
    <w:p w:rsidR="00347E0D" w:rsidRDefault="00347E0D">
      <w:pPr>
        <w:pStyle w:val="ConsPlusNonformat"/>
        <w:jc w:val="both"/>
      </w:pPr>
      <w:r>
        <w:t>Представитель руководителя организации</w:t>
      </w:r>
    </w:p>
    <w:p w:rsidR="00347E0D" w:rsidRDefault="00347E0D">
      <w:pPr>
        <w:pStyle w:val="ConsPlusNonformat"/>
        <w:jc w:val="both"/>
      </w:pPr>
      <w:r>
        <w:t>_____________________________________________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Представитель Департамента внутреннего аудита</w:t>
      </w:r>
    </w:p>
    <w:p w:rsidR="00347E0D" w:rsidRDefault="00347E0D">
      <w:pPr>
        <w:pStyle w:val="ConsPlusNonformat"/>
        <w:jc w:val="both"/>
      </w:pPr>
      <w:r>
        <w:t>_____________________________________________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Представитель службы безопасности</w:t>
      </w:r>
    </w:p>
    <w:p w:rsidR="00347E0D" w:rsidRDefault="00347E0D">
      <w:pPr>
        <w:pStyle w:val="ConsPlusNonformat"/>
        <w:jc w:val="both"/>
      </w:pPr>
      <w:r>
        <w:t>_____________________________________________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Представитель юридической службы</w:t>
      </w:r>
    </w:p>
    <w:p w:rsidR="00347E0D" w:rsidRDefault="00347E0D">
      <w:pPr>
        <w:pStyle w:val="ConsPlusNonformat"/>
        <w:jc w:val="both"/>
      </w:pPr>
      <w:r>
        <w:t>_____________________________________________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Представитель кадровой службы</w:t>
      </w:r>
    </w:p>
    <w:p w:rsidR="00347E0D" w:rsidRDefault="00347E0D">
      <w:pPr>
        <w:pStyle w:val="ConsPlusNonformat"/>
        <w:jc w:val="both"/>
      </w:pPr>
      <w:r>
        <w:t>_____________________________________________</w:t>
      </w:r>
    </w:p>
    <w:p w:rsidR="00347E0D" w:rsidRDefault="00347E0D">
      <w:pPr>
        <w:pStyle w:val="ConsPlusNonformat"/>
        <w:jc w:val="both"/>
      </w:pPr>
      <w:r>
        <w:t xml:space="preserve">              (Ф.И.О., подпись)</w:t>
      </w:r>
    </w:p>
    <w:p w:rsidR="00347E0D" w:rsidRDefault="00347E0D">
      <w:pPr>
        <w:pStyle w:val="ConsPlusNonformat"/>
        <w:jc w:val="both"/>
      </w:pPr>
    </w:p>
    <w:p w:rsidR="00347E0D" w:rsidRDefault="00347E0D">
      <w:pPr>
        <w:pStyle w:val="ConsPlusNonformat"/>
        <w:jc w:val="both"/>
      </w:pPr>
      <w:r>
        <w:t xml:space="preserve">            Решение непосредственного начальника по декларации</w:t>
      </w:r>
    </w:p>
    <w:p w:rsidR="00347E0D" w:rsidRDefault="00347E0D">
      <w:pPr>
        <w:pStyle w:val="ConsPlusNonformat"/>
        <w:jc w:val="both"/>
      </w:pPr>
      <w:r>
        <w:t xml:space="preserve">                          (подтвердить подписью):</w:t>
      </w:r>
    </w:p>
    <w:p w:rsidR="00347E0D" w:rsidRDefault="00347E0D">
      <w:pPr>
        <w:sectPr w:rsidR="00347E0D">
          <w:pgSz w:w="11905" w:h="16838"/>
          <w:pgMar w:top="1134" w:right="850" w:bottom="1134" w:left="1701" w:header="0" w:footer="0" w:gutter="0"/>
          <w:cols w:space="720"/>
        </w:sectPr>
      </w:pPr>
    </w:p>
    <w:p w:rsidR="00347E0D" w:rsidRDefault="00347E0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347E0D" w:rsidRPr="00343E70">
        <w:tc>
          <w:tcPr>
            <w:tcW w:w="7157" w:type="dxa"/>
            <w:vAlign w:val="center"/>
          </w:tcPr>
          <w:p w:rsidR="00347E0D" w:rsidRDefault="00347E0D">
            <w:pPr>
              <w:pStyle w:val="ConsPlusNormal"/>
            </w:pPr>
            <w:r>
              <w:t>Конфликт интересов не был обнаружен</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347E0D" w:rsidRDefault="00347E0D">
            <w:pPr>
              <w:pStyle w:val="ConsPlusNormal"/>
            </w:pPr>
            <w:r>
              <w:t>[указать, какой информации]</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47E0D" w:rsidRDefault="00347E0D">
            <w:pPr>
              <w:pStyle w:val="ConsPlusNormal"/>
            </w:pPr>
            <w:r>
              <w:t>[указать, от каких вопросов]</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пересмотрел круг обязанностей и трудовых функций работника</w:t>
            </w:r>
          </w:p>
          <w:p w:rsidR="00347E0D" w:rsidRDefault="00347E0D">
            <w:pPr>
              <w:pStyle w:val="ConsPlusNormal"/>
            </w:pPr>
            <w:r>
              <w:t>[указать, каких обязанностей]</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347E0D" w:rsidRDefault="00347E0D">
            <w:pPr>
              <w:pStyle w:val="ConsPlusNormal"/>
            </w:pPr>
          </w:p>
        </w:tc>
      </w:tr>
      <w:tr w:rsidR="00347E0D" w:rsidRPr="00343E70">
        <w:tc>
          <w:tcPr>
            <w:tcW w:w="7157" w:type="dxa"/>
            <w:vAlign w:val="center"/>
          </w:tcPr>
          <w:p w:rsidR="00347E0D" w:rsidRDefault="00347E0D">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347E0D" w:rsidRDefault="00347E0D">
            <w:pPr>
              <w:pStyle w:val="ConsPlusNormal"/>
            </w:pPr>
          </w:p>
        </w:tc>
      </w:tr>
    </w:tbl>
    <w:p w:rsidR="00347E0D" w:rsidRDefault="00347E0D">
      <w:pPr>
        <w:sectPr w:rsidR="00347E0D">
          <w:pgSz w:w="16838" w:h="11905"/>
          <w:pgMar w:top="1701" w:right="1134" w:bottom="850" w:left="1134" w:header="0" w:footer="0" w:gutter="0"/>
          <w:cols w:space="720"/>
        </w:sectPr>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jc w:val="right"/>
      </w:pPr>
      <w:r>
        <w:t>Приложение 6</w:t>
      </w:r>
    </w:p>
    <w:p w:rsidR="00347E0D" w:rsidRDefault="00347E0D">
      <w:pPr>
        <w:pStyle w:val="ConsPlusNormal"/>
        <w:ind w:firstLine="540"/>
        <w:jc w:val="both"/>
      </w:pPr>
    </w:p>
    <w:p w:rsidR="00347E0D" w:rsidRDefault="00347E0D">
      <w:pPr>
        <w:pStyle w:val="ConsPlusNormal"/>
        <w:jc w:val="center"/>
      </w:pPr>
      <w:bookmarkStart w:id="12" w:name="P1178"/>
      <w:bookmarkEnd w:id="12"/>
      <w:r>
        <w:t>АНТИКОРРУПЦИОННАЯ ХАРТИЯ РОССИЙСКОГО БИЗНЕСА</w:t>
      </w:r>
    </w:p>
    <w:p w:rsidR="00347E0D" w:rsidRDefault="00347E0D">
      <w:pPr>
        <w:pStyle w:val="ConsPlusNormal"/>
        <w:ind w:firstLine="540"/>
        <w:jc w:val="both"/>
      </w:pPr>
    </w:p>
    <w:p w:rsidR="00347E0D" w:rsidRDefault="00347E0D">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47E0D" w:rsidRDefault="00347E0D">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47E0D" w:rsidRDefault="00347E0D">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47E0D" w:rsidRDefault="00347E0D">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47E0D" w:rsidRDefault="00347E0D">
      <w:pPr>
        <w:pStyle w:val="ConsPlusNormal"/>
        <w:ind w:firstLine="540"/>
        <w:jc w:val="both"/>
      </w:pPr>
      <w:r>
        <w:t>Мы едины в понимании того, что коррупция,</w:t>
      </w:r>
    </w:p>
    <w:p w:rsidR="00347E0D" w:rsidRDefault="00347E0D">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47E0D" w:rsidRDefault="00347E0D">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347E0D" w:rsidRDefault="00347E0D">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47E0D" w:rsidRDefault="00347E0D">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347E0D" w:rsidRDefault="00347E0D">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47E0D" w:rsidRDefault="00347E0D">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47E0D" w:rsidRDefault="00347E0D">
      <w:pPr>
        <w:pStyle w:val="ConsPlusNormal"/>
        <w:ind w:firstLine="540"/>
        <w:jc w:val="both"/>
      </w:pPr>
    </w:p>
    <w:p w:rsidR="00347E0D" w:rsidRDefault="00347E0D">
      <w:pPr>
        <w:pStyle w:val="ConsPlusNormal"/>
        <w:ind w:firstLine="540"/>
        <w:jc w:val="both"/>
      </w:pPr>
      <w:r>
        <w:t>1. Управление в компаниях на основе антикоррупционных программ.</w:t>
      </w:r>
    </w:p>
    <w:p w:rsidR="00347E0D" w:rsidRDefault="00347E0D">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47E0D" w:rsidRDefault="00347E0D">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47E0D" w:rsidRDefault="00347E0D">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47E0D" w:rsidRDefault="00347E0D">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47E0D" w:rsidRDefault="00347E0D">
      <w:pPr>
        <w:pStyle w:val="ConsPlusNormal"/>
        <w:ind w:firstLine="540"/>
        <w:jc w:val="both"/>
      </w:pPr>
    </w:p>
    <w:p w:rsidR="00347E0D" w:rsidRDefault="00347E0D">
      <w:pPr>
        <w:pStyle w:val="ConsPlusNormal"/>
        <w:ind w:firstLine="540"/>
        <w:jc w:val="both"/>
      </w:pPr>
      <w:r>
        <w:t>2. Мониторинг и оценка реализации антикоррупционных программ.</w:t>
      </w:r>
    </w:p>
    <w:p w:rsidR="00347E0D" w:rsidRDefault="00347E0D">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47E0D" w:rsidRDefault="00347E0D">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47E0D" w:rsidRDefault="00347E0D">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47E0D" w:rsidRDefault="00347E0D">
      <w:pPr>
        <w:pStyle w:val="ConsPlusNormal"/>
        <w:ind w:firstLine="540"/>
        <w:jc w:val="both"/>
      </w:pPr>
    </w:p>
    <w:p w:rsidR="00347E0D" w:rsidRDefault="00347E0D">
      <w:pPr>
        <w:pStyle w:val="ConsPlusNormal"/>
        <w:ind w:firstLine="540"/>
        <w:jc w:val="both"/>
      </w:pPr>
      <w:r>
        <w:t>3. Эффективный финансовый контроль.</w:t>
      </w:r>
    </w:p>
    <w:p w:rsidR="00347E0D" w:rsidRDefault="00347E0D">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47E0D" w:rsidRDefault="00347E0D">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47E0D" w:rsidRDefault="00347E0D">
      <w:pPr>
        <w:pStyle w:val="ConsPlusNormal"/>
        <w:ind w:firstLine="540"/>
        <w:jc w:val="both"/>
      </w:pPr>
      <w:r>
        <w:t>- создания неофициальной (двойной) отчетности;</w:t>
      </w:r>
    </w:p>
    <w:p w:rsidR="00347E0D" w:rsidRDefault="00347E0D">
      <w:pPr>
        <w:pStyle w:val="ConsPlusNormal"/>
        <w:ind w:firstLine="540"/>
        <w:jc w:val="both"/>
      </w:pPr>
      <w:r>
        <w:t>- проведения неучтенных или неправильно учтенных операций;</w:t>
      </w:r>
    </w:p>
    <w:p w:rsidR="00347E0D" w:rsidRDefault="00347E0D">
      <w:pPr>
        <w:pStyle w:val="ConsPlusNormal"/>
        <w:ind w:firstLine="540"/>
        <w:jc w:val="both"/>
      </w:pPr>
      <w:r>
        <w:t>- ведения учета несуществующих расходов;</w:t>
      </w:r>
    </w:p>
    <w:p w:rsidR="00347E0D" w:rsidRDefault="00347E0D">
      <w:pPr>
        <w:pStyle w:val="ConsPlusNormal"/>
        <w:ind w:firstLine="540"/>
        <w:jc w:val="both"/>
      </w:pPr>
      <w:r>
        <w:t>- отражения обязательств, объект которых неправильно идентифицирован;</w:t>
      </w:r>
    </w:p>
    <w:p w:rsidR="00347E0D" w:rsidRDefault="00347E0D">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347E0D" w:rsidRDefault="00347E0D">
      <w:pPr>
        <w:pStyle w:val="ConsPlusNormal"/>
        <w:ind w:firstLine="540"/>
        <w:jc w:val="both"/>
      </w:pPr>
    </w:p>
    <w:p w:rsidR="00347E0D" w:rsidRDefault="00347E0D">
      <w:pPr>
        <w:pStyle w:val="ConsPlusNormal"/>
        <w:ind w:firstLine="540"/>
        <w:jc w:val="both"/>
      </w:pPr>
      <w:r>
        <w:t>4. Обучение кадров и контроль за персоналом.</w:t>
      </w:r>
    </w:p>
    <w:p w:rsidR="00347E0D" w:rsidRDefault="00347E0D">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47E0D" w:rsidRDefault="00347E0D">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47E0D" w:rsidRDefault="00347E0D">
      <w:pPr>
        <w:pStyle w:val="ConsPlusNormal"/>
        <w:ind w:firstLine="540"/>
        <w:jc w:val="both"/>
      </w:pPr>
      <w:r>
        <w:t>Результаты реализации антикоррупционных программ учитываются в кадровой политике компании.</w:t>
      </w:r>
    </w:p>
    <w:p w:rsidR="00347E0D" w:rsidRDefault="00347E0D">
      <w:pPr>
        <w:pStyle w:val="ConsPlusNormal"/>
        <w:ind w:firstLine="540"/>
        <w:jc w:val="both"/>
      </w:pPr>
    </w:p>
    <w:p w:rsidR="00347E0D" w:rsidRDefault="00347E0D">
      <w:pPr>
        <w:pStyle w:val="ConsPlusNormal"/>
        <w:ind w:firstLine="540"/>
        <w:jc w:val="both"/>
      </w:pPr>
      <w:r>
        <w:t>5. Коллективные усилия и публичность антикоррупционных мер.</w:t>
      </w:r>
    </w:p>
    <w:p w:rsidR="00347E0D" w:rsidRDefault="00347E0D">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47E0D" w:rsidRDefault="00347E0D">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47E0D" w:rsidRDefault="00347E0D">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47E0D" w:rsidRDefault="00347E0D">
      <w:pPr>
        <w:pStyle w:val="ConsPlusNormal"/>
        <w:ind w:firstLine="540"/>
        <w:jc w:val="both"/>
      </w:pPr>
    </w:p>
    <w:p w:rsidR="00347E0D" w:rsidRDefault="00347E0D">
      <w:pPr>
        <w:pStyle w:val="ConsPlusNormal"/>
        <w:ind w:firstLine="540"/>
        <w:jc w:val="both"/>
      </w:pPr>
      <w:r>
        <w:t>6. Отказ от незаконного получения преимуществ.</w:t>
      </w:r>
    </w:p>
    <w:p w:rsidR="00347E0D" w:rsidRDefault="00347E0D">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347E0D" w:rsidRDefault="00347E0D">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47E0D" w:rsidRDefault="00347E0D">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47E0D" w:rsidRDefault="00347E0D">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47E0D" w:rsidRDefault="00347E0D">
      <w:pPr>
        <w:pStyle w:val="ConsPlusNormal"/>
        <w:ind w:firstLine="540"/>
        <w:jc w:val="both"/>
      </w:pPr>
    </w:p>
    <w:p w:rsidR="00347E0D" w:rsidRDefault="00347E0D">
      <w:pPr>
        <w:pStyle w:val="ConsPlusNormal"/>
        <w:ind w:firstLine="540"/>
        <w:jc w:val="both"/>
      </w:pPr>
      <w:r>
        <w:t>7. Взаимоотношения с партнерами и контрагентами с учетом принципов антикоррупционной политики.</w:t>
      </w:r>
    </w:p>
    <w:p w:rsidR="00347E0D" w:rsidRDefault="00347E0D">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47E0D" w:rsidRDefault="00347E0D">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47E0D" w:rsidRDefault="00347E0D">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47E0D" w:rsidRDefault="00347E0D">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47E0D" w:rsidRDefault="00347E0D">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347E0D" w:rsidRDefault="00347E0D">
      <w:pPr>
        <w:pStyle w:val="ConsPlusNormal"/>
        <w:ind w:firstLine="540"/>
        <w:jc w:val="both"/>
      </w:pPr>
      <w:r>
        <w:t>Важными элементами сотрудничества, в частности, являются:</w:t>
      </w:r>
    </w:p>
    <w:p w:rsidR="00347E0D" w:rsidRDefault="00347E0D">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347E0D" w:rsidRDefault="00347E0D">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347E0D" w:rsidRDefault="00347E0D">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347E0D" w:rsidRDefault="00347E0D">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47E0D" w:rsidRDefault="00347E0D">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47E0D" w:rsidRDefault="00347E0D">
      <w:pPr>
        <w:pStyle w:val="ConsPlusNormal"/>
        <w:ind w:firstLine="540"/>
        <w:jc w:val="both"/>
      </w:pPr>
    </w:p>
    <w:p w:rsidR="00347E0D" w:rsidRDefault="00347E0D">
      <w:pPr>
        <w:pStyle w:val="ConsPlusNormal"/>
        <w:ind w:firstLine="540"/>
        <w:jc w:val="both"/>
      </w:pPr>
      <w:r>
        <w:t>8. Содействие осуществлению правосудия и соблюдению законности.</w:t>
      </w:r>
    </w:p>
    <w:p w:rsidR="00347E0D" w:rsidRDefault="00347E0D">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47E0D" w:rsidRDefault="00347E0D">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47E0D" w:rsidRDefault="00347E0D">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47E0D" w:rsidRDefault="00347E0D">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47E0D" w:rsidRDefault="00347E0D">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347E0D" w:rsidRDefault="00347E0D">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47E0D" w:rsidRDefault="00347E0D">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47E0D" w:rsidRDefault="00347E0D">
      <w:pPr>
        <w:pStyle w:val="ConsPlusNormal"/>
        <w:ind w:firstLine="540"/>
        <w:jc w:val="both"/>
      </w:pPr>
    </w:p>
    <w:p w:rsidR="00347E0D" w:rsidRDefault="00347E0D">
      <w:pPr>
        <w:pStyle w:val="ConsPlusNormal"/>
        <w:ind w:firstLine="540"/>
        <w:jc w:val="both"/>
      </w:pPr>
      <w:r>
        <w:t>9. Противодействие подкупу иностранных публичных должностных лиц и должностных лиц публичных международных организаций.</w:t>
      </w:r>
    </w:p>
    <w:p w:rsidR="00347E0D" w:rsidRDefault="00347E0D">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47E0D" w:rsidRDefault="00347E0D">
      <w:pPr>
        <w:pStyle w:val="ConsPlusNormal"/>
        <w:ind w:firstLine="540"/>
        <w:jc w:val="both"/>
      </w:pPr>
    </w:p>
    <w:p w:rsidR="00347E0D" w:rsidRDefault="00347E0D">
      <w:pPr>
        <w:pStyle w:val="ConsPlusNormal"/>
        <w:ind w:firstLine="540"/>
        <w:jc w:val="both"/>
      </w:pPr>
      <w:r>
        <w:t>Заключительные положения.</w:t>
      </w:r>
    </w:p>
    <w:p w:rsidR="00347E0D" w:rsidRDefault="00347E0D">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47E0D" w:rsidRDefault="00347E0D">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47E0D" w:rsidRDefault="00347E0D">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47E0D" w:rsidRDefault="00347E0D">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47E0D" w:rsidRDefault="00347E0D">
      <w:pPr>
        <w:pStyle w:val="ConsPlusNormal"/>
        <w:ind w:firstLine="540"/>
        <w:jc w:val="both"/>
      </w:pPr>
    </w:p>
    <w:p w:rsidR="00347E0D" w:rsidRDefault="00347E0D">
      <w:pPr>
        <w:pStyle w:val="ConsPlusCell"/>
        <w:jc w:val="both"/>
      </w:pPr>
      <w:r>
        <w:t xml:space="preserve">     От                От                  От           От Общероссийской</w:t>
      </w:r>
    </w:p>
    <w:p w:rsidR="00347E0D" w:rsidRDefault="00347E0D">
      <w:pPr>
        <w:pStyle w:val="ConsPlusCell"/>
        <w:jc w:val="both"/>
      </w:pPr>
      <w:r>
        <w:t xml:space="preserve">  Торгово-      Российского союза    Общероссийской        общественной</w:t>
      </w:r>
    </w:p>
    <w:p w:rsidR="00347E0D" w:rsidRDefault="00347E0D">
      <w:pPr>
        <w:pStyle w:val="ConsPlusCell"/>
        <w:jc w:val="both"/>
      </w:pPr>
      <w:r>
        <w:t>промышленной    промышленников и      Общественной      организации малого</w:t>
      </w:r>
    </w:p>
    <w:p w:rsidR="00347E0D" w:rsidRDefault="00347E0D">
      <w:pPr>
        <w:pStyle w:val="ConsPlusCell"/>
        <w:jc w:val="both"/>
      </w:pPr>
      <w:r>
        <w:t xml:space="preserve">   палаты       предпринимателей       организации          и среднего</w:t>
      </w:r>
    </w:p>
    <w:p w:rsidR="00347E0D" w:rsidRDefault="00347E0D">
      <w:pPr>
        <w:pStyle w:val="ConsPlusCell"/>
        <w:jc w:val="both"/>
      </w:pPr>
      <w:r>
        <w:t xml:space="preserve"> Российской                             "Деловая        предпринимательства</w:t>
      </w:r>
    </w:p>
    <w:p w:rsidR="00347E0D" w:rsidRDefault="00347E0D">
      <w:pPr>
        <w:pStyle w:val="ConsPlusCell"/>
        <w:jc w:val="both"/>
      </w:pPr>
      <w:r>
        <w:t xml:space="preserve"> Федерации                               Россия"          "ОПОРА РОССИИ"</w:t>
      </w:r>
    </w:p>
    <w:p w:rsidR="00347E0D" w:rsidRDefault="00347E0D">
      <w:pPr>
        <w:pStyle w:val="ConsPlusCell"/>
        <w:jc w:val="both"/>
      </w:pPr>
    </w:p>
    <w:p w:rsidR="00347E0D" w:rsidRDefault="00347E0D">
      <w:pPr>
        <w:pStyle w:val="ConsPlusCell"/>
        <w:jc w:val="both"/>
      </w:pPr>
      <w:r>
        <w:t xml:space="preserve"> С.Н.КАТЫРИН        А.Н.ШОХИН         А.С.ГАЛУШКА           С.Р.БОРИСОВ</w:t>
      </w:r>
    </w:p>
    <w:p w:rsidR="00347E0D" w:rsidRDefault="00347E0D">
      <w:pPr>
        <w:pStyle w:val="ConsPlusNormal"/>
        <w:ind w:firstLine="540"/>
        <w:jc w:val="both"/>
      </w:pPr>
    </w:p>
    <w:p w:rsidR="00347E0D" w:rsidRDefault="00347E0D">
      <w:pPr>
        <w:pStyle w:val="ConsPlusNormal"/>
        <w:jc w:val="center"/>
      </w:pPr>
      <w:bookmarkStart w:id="13" w:name="P1268"/>
      <w:bookmarkEnd w:id="13"/>
      <w:r>
        <w:t>Положение</w:t>
      </w:r>
    </w:p>
    <w:p w:rsidR="00347E0D" w:rsidRDefault="00347E0D">
      <w:pPr>
        <w:pStyle w:val="ConsPlusNormal"/>
        <w:jc w:val="center"/>
      </w:pPr>
      <w:r>
        <w:t>об условиях и порядке реализации положений</w:t>
      </w:r>
    </w:p>
    <w:p w:rsidR="00347E0D" w:rsidRDefault="00347E0D">
      <w:pPr>
        <w:pStyle w:val="ConsPlusNormal"/>
        <w:jc w:val="center"/>
      </w:pPr>
      <w:r>
        <w:t>Антикоррупционной хартии российского бизнеса</w:t>
      </w:r>
    </w:p>
    <w:p w:rsidR="00347E0D" w:rsidRDefault="00347E0D">
      <w:pPr>
        <w:pStyle w:val="ConsPlusNormal"/>
        <w:jc w:val="center"/>
      </w:pPr>
      <w:r>
        <w:t>(Дорожная карта Хартии)</w:t>
      </w:r>
    </w:p>
    <w:p w:rsidR="00347E0D" w:rsidRDefault="00347E0D">
      <w:pPr>
        <w:pStyle w:val="ConsPlusNormal"/>
        <w:jc w:val="center"/>
      </w:pPr>
    </w:p>
    <w:p w:rsidR="00347E0D" w:rsidRDefault="00347E0D">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47E0D" w:rsidRDefault="00347E0D">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47E0D" w:rsidRDefault="00347E0D">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47E0D" w:rsidRDefault="00347E0D">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347E0D" w:rsidRDefault="00347E0D">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347E0D" w:rsidRDefault="00347E0D">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47E0D" w:rsidRDefault="00347E0D">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47E0D" w:rsidRDefault="00347E0D">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47E0D" w:rsidRDefault="00347E0D">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347E0D" w:rsidRDefault="00347E0D">
      <w:pPr>
        <w:pStyle w:val="ConsPlusNormal"/>
        <w:ind w:firstLine="540"/>
        <w:jc w:val="both"/>
      </w:pPr>
      <w:r>
        <w:t>Комитет принимает все решения по вопросам своего ведения на основе консенсуса.</w:t>
      </w:r>
    </w:p>
    <w:p w:rsidR="00347E0D" w:rsidRDefault="00347E0D">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47E0D" w:rsidRDefault="00347E0D">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47E0D" w:rsidRDefault="00347E0D">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47E0D" w:rsidRDefault="00347E0D">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347E0D" w:rsidRDefault="00347E0D">
      <w:pPr>
        <w:pStyle w:val="ConsPlusNormal"/>
        <w:ind w:firstLine="540"/>
        <w:jc w:val="both"/>
      </w:pPr>
      <w:r>
        <w:t>4. Комитет:</w:t>
      </w:r>
    </w:p>
    <w:p w:rsidR="00347E0D" w:rsidRDefault="00347E0D">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347E0D" w:rsidRDefault="00347E0D">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47E0D" w:rsidRDefault="00347E0D">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47E0D" w:rsidRDefault="00347E0D">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47E0D" w:rsidRDefault="00347E0D">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347E0D" w:rsidRDefault="00347E0D">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47E0D" w:rsidRDefault="00347E0D">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347E0D" w:rsidRDefault="00347E0D">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347E0D" w:rsidRDefault="00347E0D">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47E0D" w:rsidRDefault="00347E0D">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47E0D" w:rsidRDefault="00347E0D">
      <w:pPr>
        <w:pStyle w:val="ConsPlusNormal"/>
        <w:ind w:firstLine="540"/>
        <w:jc w:val="both"/>
      </w:pPr>
      <w:r>
        <w:t>5. Рассмотрение споров, связанных с нарушением положений настоящей Хартии, осуществляют:</w:t>
      </w:r>
    </w:p>
    <w:p w:rsidR="00347E0D" w:rsidRDefault="00347E0D">
      <w:pPr>
        <w:pStyle w:val="ConsPlusNormal"/>
        <w:ind w:firstLine="540"/>
        <w:jc w:val="both"/>
      </w:pPr>
      <w:r>
        <w:t>- Объединенная комиссия по корпоративной этике при РСПП;</w:t>
      </w:r>
    </w:p>
    <w:p w:rsidR="00347E0D" w:rsidRDefault="00347E0D">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47E0D" w:rsidRDefault="00347E0D">
      <w:pPr>
        <w:pStyle w:val="ConsPlusNormal"/>
        <w:ind w:firstLine="540"/>
        <w:jc w:val="both"/>
      </w:pPr>
      <w:r>
        <w:t>- Центр общественных процедур "Бизнес против коррупции";</w:t>
      </w:r>
    </w:p>
    <w:p w:rsidR="00347E0D" w:rsidRDefault="00347E0D">
      <w:pPr>
        <w:pStyle w:val="ConsPlusNormal"/>
        <w:ind w:firstLine="540"/>
        <w:jc w:val="both"/>
      </w:pPr>
      <w:r>
        <w:t>- Объединенная служба медиации (посредничества) при РСПП;</w:t>
      </w:r>
    </w:p>
    <w:p w:rsidR="00347E0D" w:rsidRDefault="00347E0D">
      <w:pPr>
        <w:pStyle w:val="ConsPlusNormal"/>
        <w:ind w:firstLine="540"/>
        <w:jc w:val="both"/>
      </w:pPr>
      <w:r>
        <w:t>- Коллегия посредников при ТПП РФ,</w:t>
      </w:r>
    </w:p>
    <w:p w:rsidR="00347E0D" w:rsidRDefault="00347E0D">
      <w:pPr>
        <w:pStyle w:val="ConsPlusNormal"/>
        <w:ind w:firstLine="540"/>
        <w:jc w:val="both"/>
      </w:pPr>
      <w:r>
        <w:t>а также иные органы, определяемые решением Комитета.</w:t>
      </w:r>
    </w:p>
    <w:p w:rsidR="00347E0D" w:rsidRDefault="00347E0D">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47E0D" w:rsidRDefault="00347E0D">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47E0D" w:rsidRDefault="00347E0D">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47E0D" w:rsidRDefault="00347E0D">
      <w:pPr>
        <w:pStyle w:val="ConsPlusNormal"/>
        <w:ind w:firstLine="540"/>
        <w:jc w:val="both"/>
      </w:pPr>
    </w:p>
    <w:p w:rsidR="00347E0D" w:rsidRDefault="00347E0D">
      <w:pPr>
        <w:pStyle w:val="ConsPlusNormal"/>
        <w:ind w:firstLine="540"/>
        <w:jc w:val="both"/>
      </w:pPr>
    </w:p>
    <w:p w:rsidR="00347E0D" w:rsidRDefault="00347E0D">
      <w:pPr>
        <w:pStyle w:val="ConsPlusNormal"/>
        <w:pBdr>
          <w:top w:val="single" w:sz="6" w:space="0" w:color="auto"/>
        </w:pBdr>
        <w:spacing w:before="100" w:after="100"/>
        <w:jc w:val="both"/>
        <w:rPr>
          <w:sz w:val="2"/>
          <w:szCs w:val="2"/>
        </w:rPr>
      </w:pPr>
    </w:p>
    <w:p w:rsidR="00347E0D" w:rsidRDefault="00347E0D"/>
    <w:sectPr w:rsidR="00347E0D" w:rsidSect="00645B6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40007843" w:usb2="00000001"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0D1"/>
    <w:rsid w:val="0024664A"/>
    <w:rsid w:val="00343E70"/>
    <w:rsid w:val="00347E0D"/>
    <w:rsid w:val="003C310C"/>
    <w:rsid w:val="00450EEC"/>
    <w:rsid w:val="005A61F5"/>
    <w:rsid w:val="005F50D1"/>
    <w:rsid w:val="00645B6F"/>
    <w:rsid w:val="006D3C2C"/>
    <w:rsid w:val="00F14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0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F50D1"/>
    <w:pPr>
      <w:widowControl w:val="0"/>
      <w:autoSpaceDE w:val="0"/>
      <w:autoSpaceDN w:val="0"/>
    </w:pPr>
    <w:rPr>
      <w:rFonts w:eastAsia="Times New Roman" w:cs="Calibri"/>
      <w:szCs w:val="20"/>
    </w:rPr>
  </w:style>
  <w:style w:type="paragraph" w:customStyle="1" w:styleId="ConsPlusNonformat">
    <w:name w:val="ConsPlusNonformat"/>
    <w:uiPriority w:val="99"/>
    <w:rsid w:val="005F50D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F50D1"/>
    <w:pPr>
      <w:widowControl w:val="0"/>
      <w:autoSpaceDE w:val="0"/>
      <w:autoSpaceDN w:val="0"/>
    </w:pPr>
    <w:rPr>
      <w:rFonts w:eastAsia="Times New Roman" w:cs="Calibri"/>
      <w:b/>
      <w:szCs w:val="20"/>
    </w:rPr>
  </w:style>
  <w:style w:type="paragraph" w:customStyle="1" w:styleId="ConsPlusCell">
    <w:name w:val="ConsPlusCell"/>
    <w:uiPriority w:val="99"/>
    <w:rsid w:val="005F50D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F50D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F50D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F50D1"/>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9FEA33980F8A107684D5749FB4C484A8F6EAB713A4527665C7B87530AE52308E9E97DBD29289EAET3H" TargetMode="External"/><Relationship Id="rId299" Type="http://schemas.openxmlformats.org/officeDocument/2006/relationships/hyperlink" Target="consultantplus://offline/ref=7E49FEA33980F8A1076848584AFB4C484C836DAF7E6F1225370975A8T2H" TargetMode="External"/><Relationship Id="rId303" Type="http://schemas.openxmlformats.org/officeDocument/2006/relationships/theme" Target="theme/theme1.xml"/><Relationship Id="rId21" Type="http://schemas.openxmlformats.org/officeDocument/2006/relationships/hyperlink" Target="consultantplus://offline/ref=7E49FEA33980F8A107684D5749FB4C484A8169A875394527665C7B87530AE52308E9E97DBD292995AET3H" TargetMode="External"/><Relationship Id="rId42" Type="http://schemas.openxmlformats.org/officeDocument/2006/relationships/hyperlink" Target="consultantplus://offline/ref=7E49FEA33980F8A107684D5749FB4C48498E68A87E6F1225370975A8T2H" TargetMode="External"/><Relationship Id="rId63" Type="http://schemas.openxmlformats.org/officeDocument/2006/relationships/hyperlink" Target="consultantplus://offline/ref=7E49FEA33980F8A107684D5749FB4C484A8F6EA4713D4527665C7B87530AE52308E9E97DBD292D97AET4H" TargetMode="External"/><Relationship Id="rId84" Type="http://schemas.openxmlformats.org/officeDocument/2006/relationships/hyperlink" Target="consultantplus://offline/ref=7E49FEA33980F8A107684D5749FB4C4849876FA57232182D6E0577855405BA340FA0E57CBD2929A9T2H" TargetMode="External"/><Relationship Id="rId138" Type="http://schemas.openxmlformats.org/officeDocument/2006/relationships/hyperlink" Target="consultantplus://offline/ref=7E49FEA33980F8A107684D5749FB4C484A8E66AB773F4527665C7B87530AE52308E9E97EABT4H" TargetMode="External"/><Relationship Id="rId159" Type="http://schemas.openxmlformats.org/officeDocument/2006/relationships/hyperlink" Target="consultantplus://offline/ref=7E49FEA33980F8A107684D5749FB4C48498E68A87E6F1225370975A8T2H" TargetMode="External"/><Relationship Id="rId170" Type="http://schemas.openxmlformats.org/officeDocument/2006/relationships/hyperlink" Target="consultantplus://offline/ref=7E49FEA33980F8A107684D5749FB4C484A8F6EAB7C3C4527665C7B87530AE52308E9E978BAA2TEH" TargetMode="External"/><Relationship Id="rId191" Type="http://schemas.openxmlformats.org/officeDocument/2006/relationships/hyperlink" Target="consultantplus://offline/ref=7E49FEA33980F8A107684D5749FB4C484A8F6EAB7C3C4527665C7B87530AE52308E9E97DBD28209FAET5H" TargetMode="External"/><Relationship Id="rId205" Type="http://schemas.openxmlformats.org/officeDocument/2006/relationships/hyperlink" Target="consultantplus://offline/ref=7E49FEA33980F8A107684D5749FB4C484A8F6EAB7C3C4527665C7B87530AE52308E9E97DBD2B2F97AET7H" TargetMode="External"/><Relationship Id="rId226" Type="http://schemas.openxmlformats.org/officeDocument/2006/relationships/hyperlink" Target="consultantplus://offline/ref=7E49FEA33980F8A107684D5749FB4C484A8F6DAD713B4527665C7B87530AE52308E9E97EBB2BA2T9H" TargetMode="External"/><Relationship Id="rId247" Type="http://schemas.openxmlformats.org/officeDocument/2006/relationships/hyperlink" Target="consultantplus://offline/ref=7E49FEA33980F8A107684D5749FB4C484A8F6EAB773F4527665C7B87530AE52308E9E97DBA28A2TAH" TargetMode="External"/><Relationship Id="rId107" Type="http://schemas.openxmlformats.org/officeDocument/2006/relationships/hyperlink" Target="consultantplus://offline/ref=7E49FEA33980F8A107684D5749FB4C484A8E6DAD72304527665C7B8753A0TAH" TargetMode="External"/><Relationship Id="rId268" Type="http://schemas.openxmlformats.org/officeDocument/2006/relationships/hyperlink" Target="consultantplus://offline/ref=7E49FEA33980F8A107684D5749FB4C484A846EAC71394527665C7B87530AE52308E9E97DBD292890AET2H" TargetMode="External"/><Relationship Id="rId289" Type="http://schemas.openxmlformats.org/officeDocument/2006/relationships/hyperlink" Target="consultantplus://offline/ref=7E49FEA33980F8A1076848584AFB4C484C836DAF7E6F1225370975A8T2H" TargetMode="External"/><Relationship Id="rId11" Type="http://schemas.openxmlformats.org/officeDocument/2006/relationships/hyperlink" Target="consultantplus://offline/ref=7E49FEA33980F8A107684D5749FB4C484A8E66AB773F4527665C7B87530AE52308E9E975ABTFH" TargetMode="External"/><Relationship Id="rId32" Type="http://schemas.openxmlformats.org/officeDocument/2006/relationships/hyperlink" Target="consultantplus://offline/ref=7E49FEA33980F8A107684D5749FB4C484A8F6EAB773F4527665C7B87530AE52308E9E97DBD292F97AET6H" TargetMode="External"/><Relationship Id="rId53" Type="http://schemas.openxmlformats.org/officeDocument/2006/relationships/hyperlink" Target="consultantplus://offline/ref=7E49FEA33980F8A107684D5749FB4C484A8E66AB773F4527665C7B87530AE52308E9E97DBFA2TAH" TargetMode="External"/><Relationship Id="rId74" Type="http://schemas.openxmlformats.org/officeDocument/2006/relationships/hyperlink" Target="consultantplus://offline/ref=7E49FEA33980F8A107684D5749FB4C484A8F6EA4713D4527665C7B87530AE52308E9E97DBD292D96AET2H" TargetMode="External"/><Relationship Id="rId128" Type="http://schemas.openxmlformats.org/officeDocument/2006/relationships/hyperlink" Target="consultantplus://offline/ref=7E49FEA33980F8A107684D5749FB4C484A8F6DAD713B4527665C7B87530AE52308E9E97EBB2BA2T9H" TargetMode="External"/><Relationship Id="rId149" Type="http://schemas.openxmlformats.org/officeDocument/2006/relationships/hyperlink" Target="consultantplus://offline/ref=7E49FEA33980F8A107684D5749FB4C484A8F6EAB7C3C4527665C7B87530AE52308E9E97DBD2B2197AETAH" TargetMode="External"/><Relationship Id="rId5" Type="http://schemas.openxmlformats.org/officeDocument/2006/relationships/hyperlink" Target="consultantplus://offline/ref=7E49FEA33980F8A107684D5749FB4C484A8E66AB773F4527665C7B87530AE52308E9E975ABTDH" TargetMode="External"/><Relationship Id="rId95" Type="http://schemas.openxmlformats.org/officeDocument/2006/relationships/hyperlink" Target="consultantplus://offline/ref=7E49FEA33980F8A107684D5749FB4C484A8F6DAD713B4527665C7B87530AE52308E9E978BB2EA2T9H" TargetMode="External"/><Relationship Id="rId160" Type="http://schemas.openxmlformats.org/officeDocument/2006/relationships/hyperlink" Target="consultantplus://offline/ref=7E49FEA33980F8A107684D5749FB4C484A8F6EAB7C3C4527665C7B87530AE52308E9E978BBA2TFH" TargetMode="External"/><Relationship Id="rId181" Type="http://schemas.openxmlformats.org/officeDocument/2006/relationships/hyperlink" Target="consultantplus://offline/ref=7E49FEA33980F8A107684D5749FB4C484A8F6EAB7C3C4527665C7B87530AE52308E9E97DBD282095AET2H" TargetMode="External"/><Relationship Id="rId216" Type="http://schemas.openxmlformats.org/officeDocument/2006/relationships/hyperlink" Target="consultantplus://offline/ref=7E49FEA33980F8A107684D5749FB4C484A8F6EAB7C3C4527665C7B87530AE52308E9E97DBD282B90AET2H" TargetMode="External"/><Relationship Id="rId237" Type="http://schemas.openxmlformats.org/officeDocument/2006/relationships/hyperlink" Target="consultantplus://offline/ref=7E49FEA33980F8A107684D5749FB4C484A866DAA7C3A4527665C7B87530AE52308E9E97DBD292997AET5H" TargetMode="External"/><Relationship Id="rId258" Type="http://schemas.openxmlformats.org/officeDocument/2006/relationships/hyperlink" Target="consultantplus://offline/ref=7E49FEA33980F8A107684D5749FB4C484A8E66AB773F4527665C7B87530AE52308E9E97DBCA2TAH" TargetMode="External"/><Relationship Id="rId279" Type="http://schemas.openxmlformats.org/officeDocument/2006/relationships/hyperlink" Target="consultantplus://offline/ref=7E49FEA33980F8A107684D5749FB4C484A846EA8713D4527665C7B8753A0TAH" TargetMode="External"/><Relationship Id="rId22" Type="http://schemas.openxmlformats.org/officeDocument/2006/relationships/hyperlink" Target="consultantplus://offline/ref=7E49FEA33980F8A107684D5749FB4C484A8169A875394527665C7B87530AE52308E9E97DBD292891AETAH" TargetMode="External"/><Relationship Id="rId43" Type="http://schemas.openxmlformats.org/officeDocument/2006/relationships/hyperlink" Target="consultantplus://offline/ref=7E49FEA33980F8A107684D5749FB4C484A8F6EAB773F4527665C7B8753A0TAH" TargetMode="External"/><Relationship Id="rId64" Type="http://schemas.openxmlformats.org/officeDocument/2006/relationships/hyperlink" Target="consultantplus://offline/ref=7E49FEA33980F8A107684D5749FB4C484A8E66AB75394527665C7B87530AE52308E9E97DBD292992AETBH" TargetMode="External"/><Relationship Id="rId118" Type="http://schemas.openxmlformats.org/officeDocument/2006/relationships/hyperlink" Target="consultantplus://offline/ref=7E49FEA33980F8A107684D5749FB4C484A8F6EAB713A4527665C7B8753A0TAH" TargetMode="External"/><Relationship Id="rId139" Type="http://schemas.openxmlformats.org/officeDocument/2006/relationships/hyperlink" Target="consultantplus://offline/ref=7E49FEA33980F8A107684D5749FB4C484A8E66AB773F4527665C7B87530AE52308E9E97FABTFH" TargetMode="External"/><Relationship Id="rId290" Type="http://schemas.openxmlformats.org/officeDocument/2006/relationships/hyperlink" Target="consultantplus://offline/ref=7E49FEA33980F8A1076848584AFB4C484C836DAF7E6F1225370975A8T2H" TargetMode="External"/><Relationship Id="rId85" Type="http://schemas.openxmlformats.org/officeDocument/2006/relationships/hyperlink" Target="consultantplus://offline/ref=7E49FEA33980F8A107684D5749FB4C4849876FA57232182D6E0577855405BA340FA0E57CBD2929A9TFH" TargetMode="External"/><Relationship Id="rId150" Type="http://schemas.openxmlformats.org/officeDocument/2006/relationships/hyperlink" Target="consultantplus://offline/ref=7E49FEA33980F8A107684D5749FB4C484A8F6EAB7C3C4527665C7B87530AE52308E9E97DBD28209FAET5H" TargetMode="External"/><Relationship Id="rId171" Type="http://schemas.openxmlformats.org/officeDocument/2006/relationships/hyperlink" Target="consultantplus://offline/ref=7E49FEA33980F8A107684D5749FB4C484A8F6EAB7C3C4527665C7B87530AE52308E9E978B5A2TDH" TargetMode="External"/><Relationship Id="rId192" Type="http://schemas.openxmlformats.org/officeDocument/2006/relationships/hyperlink" Target="consultantplus://offline/ref=7E49FEA33980F8A107684D5749FB4C48498E68A87E6F1225370975825B5AAD3346ACE47CB82FA2T8H" TargetMode="External"/><Relationship Id="rId206" Type="http://schemas.openxmlformats.org/officeDocument/2006/relationships/hyperlink" Target="consultantplus://offline/ref=7E49FEA33980F8A107684D5749FB4C484A8F6EAB7C3C4527665C7B87530AE52308E9E97DBF28A2TAH" TargetMode="External"/><Relationship Id="rId227" Type="http://schemas.openxmlformats.org/officeDocument/2006/relationships/hyperlink" Target="consultantplus://offline/ref=7E49FEA33980F8A107684D5749FB4C484A8E66AB773F4527665C7B87530AE52308E9E97DBD292896AET1H" TargetMode="External"/><Relationship Id="rId248" Type="http://schemas.openxmlformats.org/officeDocument/2006/relationships/hyperlink" Target="consultantplus://offline/ref=7E49FEA33980F8A107684D5749FB4C484A8E66AB773F4527665C7B8753A0TAH" TargetMode="External"/><Relationship Id="rId269" Type="http://schemas.openxmlformats.org/officeDocument/2006/relationships/hyperlink" Target="consultantplus://offline/ref=7E49FEA33980F8A107684D5749FB4C484A846EAC71394527665C7B8753A0TAH" TargetMode="External"/><Relationship Id="rId12" Type="http://schemas.openxmlformats.org/officeDocument/2006/relationships/hyperlink" Target="consultantplus://offline/ref=7E49FEA33980F8A107684D5749FB4C484A8E66AB773F4527665C7B87530AE52308E9E97DBD292896AET1H" TargetMode="External"/><Relationship Id="rId33" Type="http://schemas.openxmlformats.org/officeDocument/2006/relationships/hyperlink" Target="consultantplus://offline/ref=7E49FEA33980F8A107684D5749FB4C484A8F6EAB773F4527665C7B87530AE52308E9E97DB421A2T1H" TargetMode="External"/><Relationship Id="rId108" Type="http://schemas.openxmlformats.org/officeDocument/2006/relationships/hyperlink" Target="consultantplus://offline/ref=7E49FEA33980F8A107684D5749FB4C484A8E6DAD72304527665C7B87530AE52308E9E97DBD292E96AETBH" TargetMode="External"/><Relationship Id="rId129" Type="http://schemas.openxmlformats.org/officeDocument/2006/relationships/hyperlink" Target="consultantplus://offline/ref=7E49FEA33980F8A107684D5749FB4C484A8E66AB773F4527665C7B87530AE52308E9E97EABT5H" TargetMode="External"/><Relationship Id="rId280" Type="http://schemas.openxmlformats.org/officeDocument/2006/relationships/hyperlink" Target="consultantplus://offline/ref=7E49FEA33980F8A107684D5749FB4C484D8768A87632182D6E057785A5T4H" TargetMode="External"/><Relationship Id="rId54" Type="http://schemas.openxmlformats.org/officeDocument/2006/relationships/hyperlink" Target="consultantplus://offline/ref=7E49FEA33980F8A107684D5749FB4C484A8E66AB773F4527665C7B87530AE52308E9E979ABTBH" TargetMode="External"/><Relationship Id="rId75" Type="http://schemas.openxmlformats.org/officeDocument/2006/relationships/hyperlink" Target="consultantplus://offline/ref=7E49FEA33980F8A107684D5749FB4C484E8668AD7132182D6E0577855405BA340FA0E57CBD2928A9T7H" TargetMode="External"/><Relationship Id="rId96" Type="http://schemas.openxmlformats.org/officeDocument/2006/relationships/hyperlink" Target="consultantplus://offline/ref=7E49FEA33980F8A107684D5749FB4C484A8268AF733E4527665C7B8753A0TAH" TargetMode="External"/><Relationship Id="rId140" Type="http://schemas.openxmlformats.org/officeDocument/2006/relationships/hyperlink" Target="consultantplus://offline/ref=7E49FEA33980F8A107684D5749FB4C484A8E66AB773F4527665C7B87530AE52308E9E97FABTEH" TargetMode="External"/><Relationship Id="rId161" Type="http://schemas.openxmlformats.org/officeDocument/2006/relationships/hyperlink" Target="consultantplus://offline/ref=7E49FEA33980F8A107684D5749FB4C484A8F6EAB7C3C4527665C7B87530AE52308E9E978BBA2TEH" TargetMode="External"/><Relationship Id="rId182" Type="http://schemas.openxmlformats.org/officeDocument/2006/relationships/hyperlink" Target="consultantplus://offline/ref=7E49FEA33980F8A107684D5749FB4C484A8F6EAB7C3C4527665C7B87530AE52308E9E97DBD2A2A96AET3H" TargetMode="External"/><Relationship Id="rId217" Type="http://schemas.openxmlformats.org/officeDocument/2006/relationships/hyperlink" Target="consultantplus://offline/ref=7E49FEA33980F8A107684D5749FB4C484A8F6DAD713B4527665C7B87530AE52308E9E97EBB2BA2T9H" TargetMode="External"/><Relationship Id="rId6" Type="http://schemas.openxmlformats.org/officeDocument/2006/relationships/hyperlink" Target="consultantplus://offline/ref=7E49FEA33980F8A107684D5749FB4C484A8E66AB773F4527665C7B87530AE52308E9E97DBD292996AET3H" TargetMode="External"/><Relationship Id="rId238" Type="http://schemas.openxmlformats.org/officeDocument/2006/relationships/hyperlink" Target="consultantplus://offline/ref=7E49FEA33980F8A107684D5749FB4C484A8169A875394527665C7B87530AE52308E9E97DBD292996AET5H" TargetMode="External"/><Relationship Id="rId259" Type="http://schemas.openxmlformats.org/officeDocument/2006/relationships/hyperlink" Target="consultantplus://offline/ref=7E49FEA33980F8A107684D5749FB4C484A8F6EAB773F4527665C7B87530AE52308E9E97DB52CA2T8H" TargetMode="External"/><Relationship Id="rId23" Type="http://schemas.openxmlformats.org/officeDocument/2006/relationships/hyperlink" Target="consultantplus://offline/ref=7E49FEA33980F8A107684D5749FB4C484A866DAA7C3A4527665C7B87530AE52308E9E97DBD292996AET0H" TargetMode="External"/><Relationship Id="rId119" Type="http://schemas.openxmlformats.org/officeDocument/2006/relationships/hyperlink" Target="consultantplus://offline/ref=7E49FEA33980F8A107684D5749FB4C484A8E6DAA7C3C4527665C7B87530AE52308E9E97DBD29299FAET6H" TargetMode="External"/><Relationship Id="rId270" Type="http://schemas.openxmlformats.org/officeDocument/2006/relationships/hyperlink" Target="consultantplus://offline/ref=7E49FEA33980F8A107684D5749FB4C484A8F6EAB7C3C4527665C7B8753A0TAH" TargetMode="External"/><Relationship Id="rId291" Type="http://schemas.openxmlformats.org/officeDocument/2006/relationships/hyperlink" Target="consultantplus://offline/ref=7E49FEA33980F8A1076848584AFB4C484C836DAF7E6F1225370975A8T2H" TargetMode="External"/><Relationship Id="rId44" Type="http://schemas.openxmlformats.org/officeDocument/2006/relationships/hyperlink" Target="consultantplus://offline/ref=7E49FEA33980F8A107684D5749FB4C484A8669AC71394527665C7B87530AE52308E9E97DBD292996AET7H" TargetMode="External"/><Relationship Id="rId65" Type="http://schemas.openxmlformats.org/officeDocument/2006/relationships/hyperlink" Target="consultantplus://offline/ref=7E49FEA33980F8A107684D5749FB4C484E8668AD7132182D6E057785A5T4H" TargetMode="External"/><Relationship Id="rId86" Type="http://schemas.openxmlformats.org/officeDocument/2006/relationships/hyperlink" Target="consultantplus://offline/ref=7E49FEA33980F8A107684D5749FB4C4849876FA57232182D6E057785A5T4H" TargetMode="External"/><Relationship Id="rId130" Type="http://schemas.openxmlformats.org/officeDocument/2006/relationships/hyperlink" Target="consultantplus://offline/ref=7E49FEA33980F8A107684D5749FB4C484A8E66AB773F4527665C7B87530AE52308E9E97EABT4H" TargetMode="External"/><Relationship Id="rId151" Type="http://schemas.openxmlformats.org/officeDocument/2006/relationships/hyperlink" Target="consultantplus://offline/ref=7E49FEA33980F8A107684D5749FB4C484A8F6EAB7C3C4527665C7B87530AE52308E9E978B8A2T9H" TargetMode="External"/><Relationship Id="rId172" Type="http://schemas.openxmlformats.org/officeDocument/2006/relationships/hyperlink" Target="consultantplus://offline/ref=7E49FEA33980F8A107684D5749FB4C484A8F6EAB7C3C4527665C7B87530AE52308E9E978B4A2T1H" TargetMode="External"/><Relationship Id="rId193" Type="http://schemas.openxmlformats.org/officeDocument/2006/relationships/hyperlink" Target="consultantplus://offline/ref=7E49FEA33980F8A107684D5749FB4C484A8069AC773B4527665C7B87530AE52308E9E97DBD292992AET4H" TargetMode="External"/><Relationship Id="rId207" Type="http://schemas.openxmlformats.org/officeDocument/2006/relationships/hyperlink" Target="consultantplus://offline/ref=7E49FEA33980F8A107684D5749FB4C484A8F6EAB7C3C4527665C7B87530AE52308E9E97DBF2DA2TCH" TargetMode="External"/><Relationship Id="rId228" Type="http://schemas.openxmlformats.org/officeDocument/2006/relationships/hyperlink" Target="consultantplus://offline/ref=7E49FEA33980F8A107684D5749FB4C484A826AAC723A4527665C7B8753A0TAH" TargetMode="External"/><Relationship Id="rId249" Type="http://schemas.openxmlformats.org/officeDocument/2006/relationships/hyperlink" Target="consultantplus://offline/ref=7E49FEA33980F8A107684D5749FB4C484A8F6EAB773F4527665C7B87530AE52308E9E97DB521A2TAH" TargetMode="External"/><Relationship Id="rId13" Type="http://schemas.openxmlformats.org/officeDocument/2006/relationships/hyperlink" Target="consultantplus://offline/ref=7E49FEA33980F8A107684D5749FB4C484A8E66AB773F4527665C7B87530AE52308E9E97DBD292896AET1H" TargetMode="External"/><Relationship Id="rId109" Type="http://schemas.openxmlformats.org/officeDocument/2006/relationships/hyperlink" Target="consultantplus://offline/ref=7E49FEA33980F8A107684D5749FB4C484A8E6DAD72304527665C7B87530AE52308E9E97DBD292E94AET4H" TargetMode="External"/><Relationship Id="rId260" Type="http://schemas.openxmlformats.org/officeDocument/2006/relationships/hyperlink" Target="consultantplus://offline/ref=7E49FEA33980F8A107684D5749FB4C484A846EAC71394527665C7B8753A0TAH" TargetMode="External"/><Relationship Id="rId281" Type="http://schemas.openxmlformats.org/officeDocument/2006/relationships/hyperlink" Target="consultantplus://offline/ref=7E49FEA33980F8A107684D5749FB4C484A846EA8713D4527665C7B8753A0TAH" TargetMode="External"/><Relationship Id="rId34" Type="http://schemas.openxmlformats.org/officeDocument/2006/relationships/hyperlink" Target="consultantplus://offline/ref=7E49FEA33980F8A107684D5749FB4C484A8F6EAB773F4527665C7B87530AE52308E9E97DBD292F97AET3H" TargetMode="External"/><Relationship Id="rId55" Type="http://schemas.openxmlformats.org/officeDocument/2006/relationships/hyperlink" Target="consultantplus://offline/ref=7E49FEA33980F8A107684D5749FB4C484A8E66AB773F4527665C7B8753A0TAH" TargetMode="External"/><Relationship Id="rId76" Type="http://schemas.openxmlformats.org/officeDocument/2006/relationships/hyperlink" Target="consultantplus://offline/ref=7E49FEA33980F8A107684D5749FB4C484E8668AD7132182D6E0577855405BA340FA0E57CBD2928A9T7H" TargetMode="External"/><Relationship Id="rId97" Type="http://schemas.openxmlformats.org/officeDocument/2006/relationships/hyperlink" Target="consultantplus://offline/ref=7E49FEA33980F8A107684D5749FB4C484A816AAE74394527665C7B87530AE52308E9E97DBD29299FAET0H" TargetMode="External"/><Relationship Id="rId120" Type="http://schemas.openxmlformats.org/officeDocument/2006/relationships/hyperlink" Target="consultantplus://offline/ref=7E49FEA33980F8A107684D5749FB4C484A8E6DAA7C3C4527665C7B87530AE52308E9E97DBD292992AET5H" TargetMode="External"/><Relationship Id="rId141" Type="http://schemas.openxmlformats.org/officeDocument/2006/relationships/hyperlink" Target="consultantplus://offline/ref=7E49FEA33980F8A107684D5749FB4C484A866BA87C394527665C7B8753A0TAH" TargetMode="External"/><Relationship Id="rId7" Type="http://schemas.openxmlformats.org/officeDocument/2006/relationships/hyperlink" Target="consultantplus://offline/ref=7E49FEA33980F8A107684D5749FB4C484A8E66AB773F4527665C7B87530AE52308E9E97DBD292996AET6H" TargetMode="External"/><Relationship Id="rId162" Type="http://schemas.openxmlformats.org/officeDocument/2006/relationships/hyperlink" Target="consultantplus://offline/ref=7E49FEA33980F8A107684D5749FB4C484A8F6EAB7C3C4527665C7B87530AE52308E9E978BAA2T8H" TargetMode="External"/><Relationship Id="rId183" Type="http://schemas.openxmlformats.org/officeDocument/2006/relationships/hyperlink" Target="consultantplus://offline/ref=7E49FEA33980F8A107684D5749FB4C484A8F6EAB7C3C4527665C7B87530AE52308E9E97DBD28209FAET5H" TargetMode="External"/><Relationship Id="rId218" Type="http://schemas.openxmlformats.org/officeDocument/2006/relationships/hyperlink" Target="consultantplus://offline/ref=7E49FEA33980F8A107684D5749FB4C484A8F6DAD713B4527665C7B87530AE52308E9E97EBB2BA2T8H" TargetMode="External"/><Relationship Id="rId239" Type="http://schemas.openxmlformats.org/officeDocument/2006/relationships/hyperlink" Target="consultantplus://offline/ref=7E49FEA33980F8A107684D5749FB4C484A8169A875394527665C7B87530AE52308E9E97DBD292995AET3H" TargetMode="External"/><Relationship Id="rId2" Type="http://schemas.openxmlformats.org/officeDocument/2006/relationships/settings" Target="settings.xml"/><Relationship Id="rId29" Type="http://schemas.openxmlformats.org/officeDocument/2006/relationships/hyperlink" Target="consultantplus://offline/ref=7E49FEA33980F8A107684D5749FB4C484A8F6EAB773F4527665C7B87530AE52308E9E97DBD292C9EAET6H" TargetMode="External"/><Relationship Id="rId250" Type="http://schemas.openxmlformats.org/officeDocument/2006/relationships/hyperlink" Target="consultantplus://offline/ref=7E49FEA33980F8A107684D5749FB4C484A8F6EAB773F4527665C7B87530AE52308E9E97DB521A2TAH" TargetMode="External"/><Relationship Id="rId255" Type="http://schemas.openxmlformats.org/officeDocument/2006/relationships/hyperlink" Target="consultantplus://offline/ref=7E49FEA33980F8A107684D5749FB4C484A8F6EAB773F4527665C7B87530AE52308E9E97DBB29A2TBH" TargetMode="External"/><Relationship Id="rId271" Type="http://schemas.openxmlformats.org/officeDocument/2006/relationships/hyperlink" Target="consultantplus://offline/ref=7E49FEA33980F8A107684D5749FB4C484A8F6EAB7C3C4527665C7B87530AE52308E9E978B8A2T9H" TargetMode="External"/><Relationship Id="rId276" Type="http://schemas.openxmlformats.org/officeDocument/2006/relationships/hyperlink" Target="consultantplus://offline/ref=7E49FEA33980F8A107684D5749FB4C484A846EAC71394527665C7B8753A0TAH" TargetMode="External"/><Relationship Id="rId292" Type="http://schemas.openxmlformats.org/officeDocument/2006/relationships/hyperlink" Target="consultantplus://offline/ref=7E49FEA33980F8A1076848584AFB4C484C836DAF7E6F1225370975A8T2H" TargetMode="External"/><Relationship Id="rId297" Type="http://schemas.openxmlformats.org/officeDocument/2006/relationships/hyperlink" Target="consultantplus://offline/ref=7E49FEA33980F8A1076848584AFB4C484C836DAF7E6F1225370975A8T2H" TargetMode="External"/><Relationship Id="rId24" Type="http://schemas.openxmlformats.org/officeDocument/2006/relationships/hyperlink" Target="consultantplus://offline/ref=7E49FEA33980F8A107684D5749FB4C484A8E66AB773F4527665C7B87530AE52308E9E97FABTEH" TargetMode="External"/><Relationship Id="rId40" Type="http://schemas.openxmlformats.org/officeDocument/2006/relationships/hyperlink" Target="consultantplus://offline/ref=7E49FEA33980F8A1076848584AFB4C484C836DAF7E6F1225370975A8T2H" TargetMode="External"/><Relationship Id="rId45" Type="http://schemas.openxmlformats.org/officeDocument/2006/relationships/hyperlink" Target="consultantplus://offline/ref=7E49FEA33980F8A107684D5749FB4C484A8669AC71394527665C7B87530AE52308E9E97DBD292997AETAH" TargetMode="External"/><Relationship Id="rId66" Type="http://schemas.openxmlformats.org/officeDocument/2006/relationships/hyperlink" Target="consultantplus://offline/ref=7E49FEA33980F8A107684D5749FB4C484A8F6EA471304527665C7B87530AE52308E9E97DBD292193AETBH" TargetMode="External"/><Relationship Id="rId87" Type="http://schemas.openxmlformats.org/officeDocument/2006/relationships/hyperlink" Target="consultantplus://offline/ref=7E49FEA33980F8A107684D5749FB4C484A8F6EAB753B4527665C7B87530AE52308E9E97DBD292E9EAET7H" TargetMode="External"/><Relationship Id="rId110" Type="http://schemas.openxmlformats.org/officeDocument/2006/relationships/hyperlink" Target="consultantplus://offline/ref=7E49FEA33980F8A107684D5749FB4C484A8F6EAE7C3D4527665C7B8753A0TAH" TargetMode="External"/><Relationship Id="rId115" Type="http://schemas.openxmlformats.org/officeDocument/2006/relationships/hyperlink" Target="consultantplus://offline/ref=7E49FEA33980F8A107684D5749FB4C484A8F6EAB713A4527665C7B8753A0TAH" TargetMode="External"/><Relationship Id="rId131" Type="http://schemas.openxmlformats.org/officeDocument/2006/relationships/hyperlink" Target="consultantplus://offline/ref=7E49FEA33980F8A107684D5749FB4C484A8E66AB773F4527665C7B87530AE52308E9E97FABTCH" TargetMode="External"/><Relationship Id="rId136" Type="http://schemas.openxmlformats.org/officeDocument/2006/relationships/hyperlink" Target="consultantplus://offline/ref=7E49FEA33980F8A107684D5749FB4C484A8E66AB773F4527665C7B87530AE52308E9E97FABTCH" TargetMode="External"/><Relationship Id="rId157" Type="http://schemas.openxmlformats.org/officeDocument/2006/relationships/hyperlink" Target="consultantplus://offline/ref=7E49FEA33980F8A107684D5749FB4C484A8F6EAB7C3C4527665C7B87530AE52308E9E97DBD282191AET6H" TargetMode="External"/><Relationship Id="rId178" Type="http://schemas.openxmlformats.org/officeDocument/2006/relationships/hyperlink" Target="consultantplus://offline/ref=7E49FEA33980F8A107684D5749FB4C484A8F6EAB7C3C4527665C7B87530AE52308E9E978B5A2TCH" TargetMode="External"/><Relationship Id="rId301" Type="http://schemas.openxmlformats.org/officeDocument/2006/relationships/hyperlink" Target="consultantplus://offline/ref=7E49FEA33980F8A1076848584AFB4C484C836DAF7E6F1225370975A8T2H" TargetMode="External"/><Relationship Id="rId61" Type="http://schemas.openxmlformats.org/officeDocument/2006/relationships/hyperlink" Target="consultantplus://offline/ref=7E49FEA33980F8A107684D5749FB4C484A8E66AB773F4527665C7B87530AE52308E9E97DBD29299EAET6H" TargetMode="External"/><Relationship Id="rId82" Type="http://schemas.openxmlformats.org/officeDocument/2006/relationships/hyperlink" Target="consultantplus://offline/ref=7E49FEA33980F8A107684D5749FB4C484A8F6EA572304527665C7B87530AE52308E9E97DBD292992AET2H" TargetMode="External"/><Relationship Id="rId152" Type="http://schemas.openxmlformats.org/officeDocument/2006/relationships/hyperlink" Target="consultantplus://offline/ref=7E49FEA33980F8A107684D5749FB4C484A8F6EAB7C3C4527665C7B87530AE52308E9E978B8A2T8H" TargetMode="External"/><Relationship Id="rId173" Type="http://schemas.openxmlformats.org/officeDocument/2006/relationships/hyperlink" Target="consultantplus://offline/ref=7E49FEA33980F8A107684D5749FB4C484A8F6EAB7C3C4527665C7B87530AE52308E9E978B5A2TDH" TargetMode="External"/><Relationship Id="rId194" Type="http://schemas.openxmlformats.org/officeDocument/2006/relationships/hyperlink" Target="consultantplus://offline/ref=7E49FEA33980F8A107684D5749FB4C484A8069AC773B4527665C7B87530AE52308E9E97DBD29299FAET0H" TargetMode="External"/><Relationship Id="rId199" Type="http://schemas.openxmlformats.org/officeDocument/2006/relationships/hyperlink" Target="consultantplus://offline/ref=7E49FEA33980F8A107684D5749FB4C484A8F6EAB7C3C4527665C7B87530AE52308E9E97DBD282191AET1H" TargetMode="External"/><Relationship Id="rId203" Type="http://schemas.openxmlformats.org/officeDocument/2006/relationships/hyperlink" Target="consultantplus://offline/ref=7E49FEA33980F8A107684D5749FB4C484A8F6EAB7C3C4527665C7B87530AE52308E9E97DBD282095AET2H" TargetMode="External"/><Relationship Id="rId208" Type="http://schemas.openxmlformats.org/officeDocument/2006/relationships/hyperlink" Target="consultantplus://offline/ref=7E49FEA33980F8A107684D5749FB4C484A8F6EAB7C3C4527665C7B87530AE52308E9E97DBF2DA2TEH" TargetMode="External"/><Relationship Id="rId229" Type="http://schemas.openxmlformats.org/officeDocument/2006/relationships/hyperlink" Target="consultantplus://offline/ref=7E49FEA33980F8A107684D5749FB4C484A8F6EAB7C3C4527665C7B87530AE52308E9E978B5A2TDH" TargetMode="External"/><Relationship Id="rId19" Type="http://schemas.openxmlformats.org/officeDocument/2006/relationships/hyperlink" Target="consultantplus://offline/ref=7E49FEA33980F8A107684D5749FB4C484A866DAA7C3A4527665C7B87530AE52308E9E97DBD292997AET5H" TargetMode="External"/><Relationship Id="rId224" Type="http://schemas.openxmlformats.org/officeDocument/2006/relationships/hyperlink" Target="consultantplus://offline/ref=7E49FEA33980F8A107684D5749FB4C484A826AAC723A4527665C7B8753A0TAH" TargetMode="External"/><Relationship Id="rId240" Type="http://schemas.openxmlformats.org/officeDocument/2006/relationships/hyperlink" Target="consultantplus://offline/ref=7E49FEA33980F8A107684D5749FB4C484A8169A875394527665C7B87530AE52308E9E97DBD292891AETAH" TargetMode="External"/><Relationship Id="rId245" Type="http://schemas.openxmlformats.org/officeDocument/2006/relationships/hyperlink" Target="consultantplus://offline/ref=7E49FEA33980F8A107684D5749FB4C484A8E66AB773F4527665C7B87530AE52308E9E97FABTEH" TargetMode="External"/><Relationship Id="rId261" Type="http://schemas.openxmlformats.org/officeDocument/2006/relationships/hyperlink" Target="consultantplus://offline/ref=7E49FEA33980F8A107684D5749FB4C484A846EAC71394527665C7B8753A0TAH" TargetMode="External"/><Relationship Id="rId266" Type="http://schemas.openxmlformats.org/officeDocument/2006/relationships/hyperlink" Target="consultantplus://offline/ref=7E49FEA33980F8A107684D5749FB4C484A846EAC71394527665C7B87530AE52308E9E97DBD292893AET5H" TargetMode="External"/><Relationship Id="rId287" Type="http://schemas.openxmlformats.org/officeDocument/2006/relationships/hyperlink" Target="consultantplus://offline/ref=7E49FEA33980F8A1076848584AFB4C484C836DAF7E6F1225370975A8T2H" TargetMode="External"/><Relationship Id="rId14" Type="http://schemas.openxmlformats.org/officeDocument/2006/relationships/hyperlink" Target="consultantplus://offline/ref=7E49FEA33980F8A107684D5749FB4C484A8F6DAD713B4527665C7B87530AE52308E9E97EBB2BA2T9H" TargetMode="External"/><Relationship Id="rId30" Type="http://schemas.openxmlformats.org/officeDocument/2006/relationships/hyperlink" Target="consultantplus://offline/ref=7E49FEA33980F8A107684D5749FB4C484A8F6EAB773F4527665C7B87530AE52308E9E97DBD292C9EAET7H" TargetMode="External"/><Relationship Id="rId35" Type="http://schemas.openxmlformats.org/officeDocument/2006/relationships/hyperlink" Target="consultantplus://offline/ref=7E49FEA33980F8A107684D5749FB4C484A8F6EAB773F4527665C7B87530AE52308E9E97DB521A2TAH" TargetMode="External"/><Relationship Id="rId56" Type="http://schemas.openxmlformats.org/officeDocument/2006/relationships/hyperlink" Target="consultantplus://offline/ref=7E49FEA33980F8A107684D5749FB4C484A8E66AB773F4527665C7B8753A0TAH" TargetMode="External"/><Relationship Id="rId77" Type="http://schemas.openxmlformats.org/officeDocument/2006/relationships/hyperlink" Target="consultantplus://offline/ref=7E49FEA33980F8A107684D5749FB4C484E8668AD7132182D6E0577855405BA340FA0E57CBD2928A9T7H" TargetMode="External"/><Relationship Id="rId100" Type="http://schemas.openxmlformats.org/officeDocument/2006/relationships/hyperlink" Target="consultantplus://offline/ref=7E49FEA33980F8A107684D5749FB4C484A846DAB76304527665C7B8753A0TAH" TargetMode="External"/><Relationship Id="rId105" Type="http://schemas.openxmlformats.org/officeDocument/2006/relationships/hyperlink" Target="consultantplus://offline/ref=7E49FEA33980F8A107684D5749FB4C484A8E6DAD72304527665C7B8753A0TAH" TargetMode="External"/><Relationship Id="rId126" Type="http://schemas.openxmlformats.org/officeDocument/2006/relationships/hyperlink" Target="consultantplus://offline/ref=7E49FEA33980F8A107684D5749FB4C484A8E6DAD763E4527665C7B87530AE52308E9E97DBD292C94AET1H" TargetMode="External"/><Relationship Id="rId147" Type="http://schemas.openxmlformats.org/officeDocument/2006/relationships/hyperlink" Target="consultantplus://offline/ref=7E49FEA33980F8A107684D5749FB4C484A8F6EAB7C3C4527665C7B87530AE52308E9E97DBF2DA2TBH" TargetMode="External"/><Relationship Id="rId168" Type="http://schemas.openxmlformats.org/officeDocument/2006/relationships/hyperlink" Target="consultantplus://offline/ref=7E49FEA33980F8A107684D5749FB4C484A8F6EAB7C3C4527665C7B87530AE52308E9E978BAA2TAH" TargetMode="External"/><Relationship Id="rId282" Type="http://schemas.openxmlformats.org/officeDocument/2006/relationships/hyperlink" Target="consultantplus://offline/ref=7E49FEA33980F8A107684D5749FB4C484A846EA8713D4527665C7B87530AE52308E9E97DBD292D9FAET3H" TargetMode="External"/><Relationship Id="rId8" Type="http://schemas.openxmlformats.org/officeDocument/2006/relationships/hyperlink" Target="consultantplus://offline/ref=7E49FEA33980F8A107684D5749FB4C484A8F6EAB7C3C4527665C7B87530AE52308E9E978B8A2T8H" TargetMode="External"/><Relationship Id="rId51" Type="http://schemas.openxmlformats.org/officeDocument/2006/relationships/hyperlink" Target="consultantplus://offline/ref=7E49FEA33980F8A107684D5749FB4C484A8F6EAB773F4527665C7B8753A0TAH" TargetMode="External"/><Relationship Id="rId72" Type="http://schemas.openxmlformats.org/officeDocument/2006/relationships/hyperlink" Target="consultantplus://offline/ref=7E49FEA33980F8A107684D5749FB4C484A8366AB723B4527665C7B87530AE52308E9E97DBD292997AET6H" TargetMode="External"/><Relationship Id="rId93" Type="http://schemas.openxmlformats.org/officeDocument/2006/relationships/hyperlink" Target="consultantplus://offline/ref=7E49FEA33980F8A107684D5749FB4C484A8E6EAB7C314527665C7B8753A0TAH" TargetMode="External"/><Relationship Id="rId98" Type="http://schemas.openxmlformats.org/officeDocument/2006/relationships/hyperlink" Target="consultantplus://offline/ref=7E49FEA33980F8A107684D5749FB4C484A816AAE74394527665C7B8753A0TAH" TargetMode="External"/><Relationship Id="rId121" Type="http://schemas.openxmlformats.org/officeDocument/2006/relationships/hyperlink" Target="consultantplus://offline/ref=7E49FEA33980F8A107684D5749FB4C484A8E6DAA7C3C4527665C7B8753A0TAH" TargetMode="External"/><Relationship Id="rId142" Type="http://schemas.openxmlformats.org/officeDocument/2006/relationships/hyperlink" Target="consultantplus://offline/ref=7E49FEA33980F8A107684D5749FB4C484A866BA87C394527665C7B87530AE52308E9E97DBD292997AET7H" TargetMode="External"/><Relationship Id="rId163" Type="http://schemas.openxmlformats.org/officeDocument/2006/relationships/hyperlink" Target="consultantplus://offline/ref=7E49FEA33980F8A107684D5749FB4C484A8F6EAB7C3C4527665C7B87530AE52308E9E978BBA2TEH" TargetMode="External"/><Relationship Id="rId184" Type="http://schemas.openxmlformats.org/officeDocument/2006/relationships/hyperlink" Target="consultantplus://offline/ref=7E49FEA33980F8A107684D5749FB4C484A8F6EAB7C3C4527665C7B87530AE52308E9E978BBA2TFH" TargetMode="External"/><Relationship Id="rId189" Type="http://schemas.openxmlformats.org/officeDocument/2006/relationships/hyperlink" Target="consultantplus://offline/ref=7E49FEA33980F8A107684D5749FB4C484A8F6EAB7C3C4527665C7B87530AE52308E9E978B8A2T9H" TargetMode="External"/><Relationship Id="rId219" Type="http://schemas.openxmlformats.org/officeDocument/2006/relationships/hyperlink" Target="consultantplus://offline/ref=7E49FEA33980F8A107684D5749FB4C484A8F6DAD713B4527665C7B87530AE52308E9E97EBB2BA2T8H" TargetMode="External"/><Relationship Id="rId3" Type="http://schemas.openxmlformats.org/officeDocument/2006/relationships/webSettings" Target="webSettings.xml"/><Relationship Id="rId214" Type="http://schemas.openxmlformats.org/officeDocument/2006/relationships/hyperlink" Target="consultantplus://offline/ref=7E49FEA33980F8A107684D5749FB4C484A8F6EAB7C3C4527665C7B87530AE52308E9E97DBF2DA2TCH" TargetMode="External"/><Relationship Id="rId230" Type="http://schemas.openxmlformats.org/officeDocument/2006/relationships/hyperlink" Target="consultantplus://offline/ref=7E49FEA33980F8A107684D5749FB4C484A8F6DAD713B4527665C7B87530AE52308E9E97EBB2BA2T9H" TargetMode="External"/><Relationship Id="rId235" Type="http://schemas.openxmlformats.org/officeDocument/2006/relationships/hyperlink" Target="consultantplus://offline/ref=7E49FEA33980F8A107684D5749FB4C484A826AAC723A4527665C7B8753A0TAH" TargetMode="External"/><Relationship Id="rId251" Type="http://schemas.openxmlformats.org/officeDocument/2006/relationships/hyperlink" Target="consultantplus://offline/ref=7E49FEA33980F8A107684D5749FB4C484A816DA871384527665C7B87530AE52308E9E97DBD292991AET2H" TargetMode="External"/><Relationship Id="rId256" Type="http://schemas.openxmlformats.org/officeDocument/2006/relationships/hyperlink" Target="consultantplus://offline/ref=7E49FEA33980F8A107684D5749FB4C484A8E66AB773F4527665C7B87530AE52308E9E97DBDA2T1H" TargetMode="External"/><Relationship Id="rId277" Type="http://schemas.openxmlformats.org/officeDocument/2006/relationships/hyperlink" Target="consultantplus://offline/ref=7E49FEA33980F8A107684D5749FB4C484A846EAC71394527665C7B87530AE52308E9E97DBD292B97AET2H" TargetMode="External"/><Relationship Id="rId298" Type="http://schemas.openxmlformats.org/officeDocument/2006/relationships/hyperlink" Target="consultantplus://offline/ref=7E49FEA33980F8A1076848584AFB4C484C836DAF7E6F1225370975A8T2H" TargetMode="External"/><Relationship Id="rId25" Type="http://schemas.openxmlformats.org/officeDocument/2006/relationships/hyperlink" Target="consultantplus://offline/ref=7E49FEA33980F8A107684D5749FB4C484A8F6DAD713B4527665C7B87530AE52308E9E97FBD21A2T9H" TargetMode="External"/><Relationship Id="rId46" Type="http://schemas.openxmlformats.org/officeDocument/2006/relationships/hyperlink" Target="consultantplus://offline/ref=7E49FEA33980F8A107684D5749FB4C484A8F6EAB773F4527665C7B87530AE52308E9E97FBEA2T1H" TargetMode="External"/><Relationship Id="rId67" Type="http://schemas.openxmlformats.org/officeDocument/2006/relationships/hyperlink" Target="consultantplus://offline/ref=7E49FEA33980F8A107684D5749FB4C484A8F6EA4713D4527665C7B8753A0TAH" TargetMode="External"/><Relationship Id="rId116" Type="http://schemas.openxmlformats.org/officeDocument/2006/relationships/hyperlink" Target="consultantplus://offline/ref=7E49FEA33980F8A107684D5749FB4C484A8F6EAB713A4527665C7B87530AE52308E9E97DBD29289EAET2H" TargetMode="External"/><Relationship Id="rId137" Type="http://schemas.openxmlformats.org/officeDocument/2006/relationships/hyperlink" Target="consultantplus://offline/ref=7E49FEA33980F8A107684D5749FB4C484A8E66AB773F4527665C7B87530AE52308E9E97EABT4H" TargetMode="External"/><Relationship Id="rId158" Type="http://schemas.openxmlformats.org/officeDocument/2006/relationships/hyperlink" Target="consultantplus://offline/ref=7E49FEA33980F8A107684D5749FB4C484A8F6EAB7C3C4527665C7B87530AE52308E9E97DBD282191AET4H" TargetMode="External"/><Relationship Id="rId272" Type="http://schemas.openxmlformats.org/officeDocument/2006/relationships/hyperlink" Target="consultantplus://offline/ref=7E49FEA33980F8A107684D5749FB4C484A846EAC71394527665C7B8753A0TAH" TargetMode="External"/><Relationship Id="rId293" Type="http://schemas.openxmlformats.org/officeDocument/2006/relationships/hyperlink" Target="consultantplus://offline/ref=7E49FEA33980F8A1076848584AFB4C484C836DAF7E6F1225370975A8T2H" TargetMode="External"/><Relationship Id="rId302" Type="http://schemas.openxmlformats.org/officeDocument/2006/relationships/fontTable" Target="fontTable.xml"/><Relationship Id="rId20" Type="http://schemas.openxmlformats.org/officeDocument/2006/relationships/hyperlink" Target="consultantplus://offline/ref=7E49FEA33980F8A107684D5749FB4C484A8169A875394527665C7B87530AE52308E9E97DBD292996AET5H" TargetMode="External"/><Relationship Id="rId41" Type="http://schemas.openxmlformats.org/officeDocument/2006/relationships/hyperlink" Target="consultantplus://offline/ref=7E49FEA33980F8A1076848584AFB4C484C836DAF7E6F1225370975A8T2H" TargetMode="External"/><Relationship Id="rId62" Type="http://schemas.openxmlformats.org/officeDocument/2006/relationships/hyperlink" Target="consultantplus://offline/ref=7E49FEA33980F8A107684D5749FB4C484A8E66AB773F4527665C7B8753A0TAH" TargetMode="External"/><Relationship Id="rId83" Type="http://schemas.openxmlformats.org/officeDocument/2006/relationships/hyperlink" Target="consultantplus://offline/ref=7E49FEA33980F8A107684D5749FB4C4849876FA57232182D6E057785A5T4H" TargetMode="External"/><Relationship Id="rId88" Type="http://schemas.openxmlformats.org/officeDocument/2006/relationships/hyperlink" Target="consultantplus://offline/ref=7E49FEA33980F8A107684D5749FB4C484A806AA97D3C4527665C7B8753A0TAH" TargetMode="External"/><Relationship Id="rId111" Type="http://schemas.openxmlformats.org/officeDocument/2006/relationships/hyperlink" Target="consultantplus://offline/ref=7E49FEA33980F8A107684D5749FB4C484A8F6EAE7C3D4527665C7B8753A0TAH" TargetMode="External"/><Relationship Id="rId132" Type="http://schemas.openxmlformats.org/officeDocument/2006/relationships/hyperlink" Target="consultantplus://offline/ref=7E49FEA33980F8A107684D5749FB4C484A8E66AB773F4527665C7B87530AE52308E9E97EABT4H" TargetMode="External"/><Relationship Id="rId153" Type="http://schemas.openxmlformats.org/officeDocument/2006/relationships/hyperlink" Target="consultantplus://offline/ref=7E49FEA33980F8A107684D5749FB4C484A8F6EAB7C3C4527665C7B87530AE52308E9E978B8A2TEH" TargetMode="External"/><Relationship Id="rId174" Type="http://schemas.openxmlformats.org/officeDocument/2006/relationships/hyperlink" Target="consultantplus://offline/ref=7E49FEA33980F8A107684D5749FB4C484A8F6EAB7C3C4527665C7B87530AE52308E9E978B4A2T1H" TargetMode="External"/><Relationship Id="rId179" Type="http://schemas.openxmlformats.org/officeDocument/2006/relationships/hyperlink" Target="consultantplus://offline/ref=7E49FEA33980F8A107684D5749FB4C484A8F6EAB7C3C4527665C7B87530AE52308E9E978B4A2T8H" TargetMode="External"/><Relationship Id="rId195" Type="http://schemas.openxmlformats.org/officeDocument/2006/relationships/hyperlink" Target="consultantplus://offline/ref=7E49FEA33980F8A107684D5749FB4C484A836AA970314527665C7B8753A0TAH" TargetMode="External"/><Relationship Id="rId209" Type="http://schemas.openxmlformats.org/officeDocument/2006/relationships/hyperlink" Target="consultantplus://offline/ref=7E49FEA33980F8A107684D5749FB4C484A8F6EAB7C3C4527665C7B87530AE52308E9E97DBD282B90AET2H" TargetMode="External"/><Relationship Id="rId190" Type="http://schemas.openxmlformats.org/officeDocument/2006/relationships/hyperlink" Target="consultantplus://offline/ref=7E49FEA33980F8A107684D5749FB4C484A8F6EAB7C3C4527665C7B87530AE52308E9E97DBD282095AET2H" TargetMode="External"/><Relationship Id="rId204" Type="http://schemas.openxmlformats.org/officeDocument/2006/relationships/hyperlink" Target="consultantplus://offline/ref=7E49FEA33980F8A107684D5749FB4C484A8F6EAB7C3C4527665C7B87530AE52308E9E97DBD28209FAET5H" TargetMode="External"/><Relationship Id="rId220" Type="http://schemas.openxmlformats.org/officeDocument/2006/relationships/hyperlink" Target="consultantplus://offline/ref=7E49FEA33980F8A107684D5749FB4C484A8F6EAB7C3C4527665C7B87530AE52308E9E979ABTFH" TargetMode="External"/><Relationship Id="rId225" Type="http://schemas.openxmlformats.org/officeDocument/2006/relationships/hyperlink" Target="consultantplus://offline/ref=7E49FEA33980F8A107684D5749FB4C484A8F6DAD713B4527665C7B87530AE52308E9E97EBB2BA2T9H" TargetMode="External"/><Relationship Id="rId241" Type="http://schemas.openxmlformats.org/officeDocument/2006/relationships/hyperlink" Target="consultantplus://offline/ref=7E49FEA33980F8A107684D5749FB4C484A8E66AB773F4527665C7B87530AE52308E9E97EABT5H" TargetMode="External"/><Relationship Id="rId246" Type="http://schemas.openxmlformats.org/officeDocument/2006/relationships/hyperlink" Target="consultantplus://offline/ref=7E49FEA33980F8A107684D5749FB4C484A8F6DAD713B4527665C7B87530AE52308E9E97FBD21A2T9H" TargetMode="External"/><Relationship Id="rId267" Type="http://schemas.openxmlformats.org/officeDocument/2006/relationships/hyperlink" Target="consultantplus://offline/ref=7E49FEA33980F8A107684D5749FB4C484A846EAC71394527665C7B87530AE52308E9E97DBD292892AET0H" TargetMode="External"/><Relationship Id="rId288" Type="http://schemas.openxmlformats.org/officeDocument/2006/relationships/hyperlink" Target="consultantplus://offline/ref=7E49FEA33980F8A107684D5749FB4C484A846AA8763A4527665C7B8753A0TAH" TargetMode="External"/><Relationship Id="rId15" Type="http://schemas.openxmlformats.org/officeDocument/2006/relationships/hyperlink" Target="consultantplus://offline/ref=7E49FEA33980F8A107684D5749FB4C484A8F6DAD713B4527665C7B87530AE52308E9E97EBB2BA2T9H" TargetMode="External"/><Relationship Id="rId36" Type="http://schemas.openxmlformats.org/officeDocument/2006/relationships/hyperlink" Target="consultantplus://offline/ref=7E49FEA33980F8A107684D5749FB4C484A8F6EAB773F4527665C7B87530AE52308E9E979BDA2T8H" TargetMode="External"/><Relationship Id="rId57" Type="http://schemas.openxmlformats.org/officeDocument/2006/relationships/hyperlink" Target="consultantplus://offline/ref=7E49FEA33980F8A107684D5749FB4C484A8F6EAB773F4527665C7B8753A0TAH" TargetMode="External"/><Relationship Id="rId106" Type="http://schemas.openxmlformats.org/officeDocument/2006/relationships/hyperlink" Target="consultantplus://offline/ref=7E49FEA33980F8A107684D5749FB4C484A8E6DAD72304527665C7B8753A0TAH" TargetMode="External"/><Relationship Id="rId127" Type="http://schemas.openxmlformats.org/officeDocument/2006/relationships/hyperlink" Target="consultantplus://offline/ref=7E49FEA33980F8A107684D5749FB4C484A8F6EAB71314527665C7B87530AE52308E9E97DBD292892AET6H" TargetMode="External"/><Relationship Id="rId262" Type="http://schemas.openxmlformats.org/officeDocument/2006/relationships/hyperlink" Target="consultantplus://offline/ref=7E49FEA33980F8A107684D5749FB4C484A846EAC71394527665C7B8753A0TAH" TargetMode="External"/><Relationship Id="rId283" Type="http://schemas.openxmlformats.org/officeDocument/2006/relationships/hyperlink" Target="consultantplus://offline/ref=7E49FEA33980F8A107684D5749FB4C484A846EA8713D4527665C7B87530AE52308E9E97DBD292D9FAET6H" TargetMode="External"/><Relationship Id="rId10" Type="http://schemas.openxmlformats.org/officeDocument/2006/relationships/hyperlink" Target="consultantplus://offline/ref=7E49FEA33980F8A107684D5749FB4C484A8E66AB773F4527665C7B87530AE52308E9E975ABTCH" TargetMode="External"/><Relationship Id="rId31" Type="http://schemas.openxmlformats.org/officeDocument/2006/relationships/hyperlink" Target="consultantplus://offline/ref=7E49FEA33980F8A107684D5749FB4C484A8F6EAB773F4527665C7B87530AE52308E9E97DBD292F97AET1H" TargetMode="External"/><Relationship Id="rId52" Type="http://schemas.openxmlformats.org/officeDocument/2006/relationships/hyperlink" Target="consultantplus://offline/ref=7E49FEA33980F8A107684D5749FB4C484A8E66AB773F4527665C7B8753A0TAH" TargetMode="External"/><Relationship Id="rId73" Type="http://schemas.openxmlformats.org/officeDocument/2006/relationships/hyperlink" Target="consultantplus://offline/ref=7E49FEA33980F8A107684D5749FB4C484A8F6EA4713D4527665C7B87530AE52308E9E97DBD292D97AET4H" TargetMode="External"/><Relationship Id="rId78" Type="http://schemas.openxmlformats.org/officeDocument/2006/relationships/hyperlink" Target="consultantplus://offline/ref=7E49FEA33980F8A107684D5749FB4C484E8668AD7132182D6E0577855405BA340FA0E57CBD2928A9T7H" TargetMode="External"/><Relationship Id="rId94" Type="http://schemas.openxmlformats.org/officeDocument/2006/relationships/hyperlink" Target="consultantplus://offline/ref=7E49FEA33980F8A107684D5749FB4C484A8F6DAD713B4527665C7B87530AE52308E9E978BB2EA2T9H" TargetMode="External"/><Relationship Id="rId99" Type="http://schemas.openxmlformats.org/officeDocument/2006/relationships/hyperlink" Target="consultantplus://offline/ref=7E49FEA33980F8A107684D5749FB4C484A846DAB76304527665C7B8753A0TAH" TargetMode="External"/><Relationship Id="rId101" Type="http://schemas.openxmlformats.org/officeDocument/2006/relationships/hyperlink" Target="consultantplus://offline/ref=7E49FEA33980F8A107684D5749FB4C484A846DAB76304527665C7B87530AE52308E9E97DBD292B95AET2H" TargetMode="External"/><Relationship Id="rId122" Type="http://schemas.openxmlformats.org/officeDocument/2006/relationships/hyperlink" Target="consultantplus://offline/ref=7E49FEA33980F8A107684D5749FB4C484A8E6DAA7C3C4527665C7B87530AE52308E9E97DBD292B9EAET1H" TargetMode="External"/><Relationship Id="rId143" Type="http://schemas.openxmlformats.org/officeDocument/2006/relationships/hyperlink" Target="consultantplus://offline/ref=7E49FEA33980F8A107684D5749FB4C484A8E66AB773F4527665C7B87530AE52308E9E97DBD292896AET2H" TargetMode="External"/><Relationship Id="rId148" Type="http://schemas.openxmlformats.org/officeDocument/2006/relationships/hyperlink" Target="consultantplus://offline/ref=7E49FEA33980F8A107684D5749FB4C484A8F6EAB7C3C4527665C7B87530AE52308E9E97DBD282B90AET2H" TargetMode="External"/><Relationship Id="rId164" Type="http://schemas.openxmlformats.org/officeDocument/2006/relationships/hyperlink" Target="consultantplus://offline/ref=7E49FEA33980F8A107684D5749FB4C484A8F6EAB7C3C4527665C7B87530AE52308E9E978BAA2T8H" TargetMode="External"/><Relationship Id="rId169" Type="http://schemas.openxmlformats.org/officeDocument/2006/relationships/hyperlink" Target="consultantplus://offline/ref=7E49FEA33980F8A107684D5749FB4C484A8F6EAB7C3C4527665C7B87530AE52308E9E978BAA2TFH" TargetMode="External"/><Relationship Id="rId185" Type="http://schemas.openxmlformats.org/officeDocument/2006/relationships/hyperlink" Target="consultantplus://offline/ref=7E49FEA33980F8A107684D5749FB4C484A8F6EAB7C3C4527665C7B87530AE52308E9E978B5A2TDH" TargetMode="External"/><Relationship Id="rId4" Type="http://schemas.openxmlformats.org/officeDocument/2006/relationships/hyperlink" Target="consultantplus://offline/ref=7E49FEA33980F8A107684D5749FB4C484A8169A97C304527665C7B87530AE52308E9E97DBD29299FAETAH" TargetMode="External"/><Relationship Id="rId9" Type="http://schemas.openxmlformats.org/officeDocument/2006/relationships/hyperlink" Target="consultantplus://offline/ref=7E49FEA33980F8A107684D5749FB4C484A8E66AB773F4527665C7B8753A0TAH" TargetMode="External"/><Relationship Id="rId180" Type="http://schemas.openxmlformats.org/officeDocument/2006/relationships/hyperlink" Target="consultantplus://offline/ref=7E49FEA33980F8A107684D5749FB4C484A8F6EAB7C3C4527665C7B87530AE52308E9E978B4A2T1H" TargetMode="External"/><Relationship Id="rId210" Type="http://schemas.openxmlformats.org/officeDocument/2006/relationships/hyperlink" Target="consultantplus://offline/ref=7E49FEA33980F8A107684D5749FB4C484A8F6EAB7C3C4527665C7B87530AE52308E9E97DBD28209FAET5H" TargetMode="External"/><Relationship Id="rId215" Type="http://schemas.openxmlformats.org/officeDocument/2006/relationships/hyperlink" Target="consultantplus://offline/ref=7E49FEA33980F8A107684D5749FB4C484A8F6EAB7C3C4527665C7B87530AE52308E9E97DBF2DA2TEH" TargetMode="External"/><Relationship Id="rId236" Type="http://schemas.openxmlformats.org/officeDocument/2006/relationships/hyperlink" Target="consultantplus://offline/ref=7E49FEA33980F8A107684D5749FB4C484A826AAC723A4527665C7B8753A0TAH" TargetMode="External"/><Relationship Id="rId257" Type="http://schemas.openxmlformats.org/officeDocument/2006/relationships/hyperlink" Target="consultantplus://offline/ref=7E49FEA33980F8A107684D5749FB4C484A8E66AB773F4527665C7B87530AE52308E9E97DBCA2T9H" TargetMode="External"/><Relationship Id="rId278" Type="http://schemas.openxmlformats.org/officeDocument/2006/relationships/hyperlink" Target="consultantplus://offline/ref=7E49FEA33980F8A107684D5749FB4C484A846EA8713D4527665C7B8753A0TAH" TargetMode="External"/><Relationship Id="rId26" Type="http://schemas.openxmlformats.org/officeDocument/2006/relationships/hyperlink" Target="consultantplus://offline/ref=7E49FEA33980F8A107684D5749FB4C484A8E66AB773F4527665C7B87530AE52308E9E97DBD292896AET2H" TargetMode="External"/><Relationship Id="rId231" Type="http://schemas.openxmlformats.org/officeDocument/2006/relationships/hyperlink" Target="consultantplus://offline/ref=7E49FEA33980F8A107684D5749FB4C484A8F6DAD713B4527665C7B87530AE52308E9E97FBD21A2T9H" TargetMode="External"/><Relationship Id="rId252" Type="http://schemas.openxmlformats.org/officeDocument/2006/relationships/hyperlink" Target="consultantplus://offline/ref=7E49FEA33980F8A107684D5749FB4C484A8E66AB773F4527665C7B87530AE52308E9E97DBDA2T1H" TargetMode="External"/><Relationship Id="rId273" Type="http://schemas.openxmlformats.org/officeDocument/2006/relationships/hyperlink" Target="consultantplus://offline/ref=7E49FEA33980F8A107684D5749FB4C484A846EAC71394527665C7B87530AE52308E9E97DBD292890AET7H" TargetMode="External"/><Relationship Id="rId294" Type="http://schemas.openxmlformats.org/officeDocument/2006/relationships/hyperlink" Target="consultantplus://offline/ref=7E49FEA33980F8A1076848584AFB4C484C836DAF7E6F1225370975A8T2H" TargetMode="External"/><Relationship Id="rId47" Type="http://schemas.openxmlformats.org/officeDocument/2006/relationships/hyperlink" Target="consultantplus://offline/ref=7E49FEA33980F8A107684D5749FB4C484A8F6EAB773F4527665C7B8753A0TAH" TargetMode="External"/><Relationship Id="rId68" Type="http://schemas.openxmlformats.org/officeDocument/2006/relationships/hyperlink" Target="consultantplus://offline/ref=7E49FEA33980F8A107684D5749FB4C484A8F6EA471304527665C7B8753A0TAH" TargetMode="External"/><Relationship Id="rId89" Type="http://schemas.openxmlformats.org/officeDocument/2006/relationships/hyperlink" Target="consultantplus://offline/ref=7E49FEA33980F8A107684D5749FB4C484A806AA97D3C4527665C7B87530AE52308E9E97DBD292992AETAH" TargetMode="External"/><Relationship Id="rId112" Type="http://schemas.openxmlformats.org/officeDocument/2006/relationships/hyperlink" Target="consultantplus://offline/ref=7E49FEA33980F8A107684D5749FB4C484A8F6EAE7C3D4527665C7B87530AE52308E9E97EBDA2TAH" TargetMode="External"/><Relationship Id="rId133" Type="http://schemas.openxmlformats.org/officeDocument/2006/relationships/hyperlink" Target="consultantplus://offline/ref=7E49FEA33980F8A107684D5749FB4C484A8E66AB773F4527665C7B87530AE52308E9E97EABT4H" TargetMode="External"/><Relationship Id="rId154" Type="http://schemas.openxmlformats.org/officeDocument/2006/relationships/hyperlink" Target="consultantplus://offline/ref=7E49FEA33980F8A107684D5749FB4C484A8F6EAB7C3C4527665C7B87530AE52308E9E978B8A2T8H" TargetMode="External"/><Relationship Id="rId175" Type="http://schemas.openxmlformats.org/officeDocument/2006/relationships/hyperlink" Target="consultantplus://offline/ref=7E49FEA33980F8A107684D5749FB4C484A8F6EAB7C3C4527665C7B87530AE52308E9E978B5A2TDH" TargetMode="External"/><Relationship Id="rId196" Type="http://schemas.openxmlformats.org/officeDocument/2006/relationships/hyperlink" Target="consultantplus://offline/ref=7E49FEA33980F8A107684D5749FB4C484A8F6EAA753C4527665C7B87530AE52308E9E97DBD282894AET6H" TargetMode="External"/><Relationship Id="rId200" Type="http://schemas.openxmlformats.org/officeDocument/2006/relationships/hyperlink" Target="consultantplus://offline/ref=7E49FEA33980F8A107684D5749FB4C484A8F6EAB7C3C4527665C7B87530AE52308E9E978BBA2TFH" TargetMode="External"/><Relationship Id="rId16" Type="http://schemas.openxmlformats.org/officeDocument/2006/relationships/hyperlink" Target="consultantplus://offline/ref=7E49FEA33980F8A107684D5749FB4C484A8F6DAD713B4527665C7B87530AE52308E9E97EBB2BA2T9H" TargetMode="External"/><Relationship Id="rId221" Type="http://schemas.openxmlformats.org/officeDocument/2006/relationships/hyperlink" Target="consultantplus://offline/ref=7E49FEA33980F8A107684D5749FB4C484A8F6EAB7C3C4527665C7B87530AE52308E9E97DBD282190AET0H" TargetMode="External"/><Relationship Id="rId242" Type="http://schemas.openxmlformats.org/officeDocument/2006/relationships/hyperlink" Target="consultantplus://offline/ref=7E49FEA33980F8A107684D5749FB4C484A866DAA7C3A4527665C7B87530AE52308E9E97DBD292996AET0H" TargetMode="External"/><Relationship Id="rId263" Type="http://schemas.openxmlformats.org/officeDocument/2006/relationships/hyperlink" Target="consultantplus://offline/ref=7E49FEA33980F8A107684D5749FB4C484E8F6FA97232182D6E057785A5T4H" TargetMode="External"/><Relationship Id="rId284" Type="http://schemas.openxmlformats.org/officeDocument/2006/relationships/hyperlink" Target="consultantplus://offline/ref=7E49FEA33980F8A107684D5749FB4C484A846EA8713D4527665C7B87530AE52308E9E97DBD292C97AET0H" TargetMode="External"/><Relationship Id="rId37" Type="http://schemas.openxmlformats.org/officeDocument/2006/relationships/hyperlink" Target="consultantplus://offline/ref=7E49FEA33980F8A107684D5749FB4C484A8F6EAB773F4527665C7B87530AE52308E9E97DBD292F97AET3H" TargetMode="External"/><Relationship Id="rId58" Type="http://schemas.openxmlformats.org/officeDocument/2006/relationships/hyperlink" Target="consultantplus://offline/ref=7E49FEA33980F8A107684D5749FB4C484A8F6EAB773F4527665C7B87530AE52308E9E97DBB29A2TBH" TargetMode="External"/><Relationship Id="rId79" Type="http://schemas.openxmlformats.org/officeDocument/2006/relationships/hyperlink" Target="consultantplus://offline/ref=7E49FEA33980F8A107684D5749FB4C484E8668AD7132182D6E0577855405BA340FA0E57CBD292FA9TFH" TargetMode="External"/><Relationship Id="rId102" Type="http://schemas.openxmlformats.org/officeDocument/2006/relationships/hyperlink" Target="consultantplus://offline/ref=7E49FEA33980F8A107684D5749FB4C484A846DAB76304527665C7B87530AE52308E9E97DBD292B93AET5H" TargetMode="External"/><Relationship Id="rId123" Type="http://schemas.openxmlformats.org/officeDocument/2006/relationships/hyperlink" Target="consultantplus://offline/ref=7E49FEA33980F8A107684D5749FB4C484A8E6DAA7C3C4527665C7B87530AE52308E9E97DBD29289FAET7H" TargetMode="External"/><Relationship Id="rId144" Type="http://schemas.openxmlformats.org/officeDocument/2006/relationships/hyperlink" Target="consultantplus://offline/ref=7E49FEA33980F8A107684D5749FB4C484A8E66AB773F4527665C7B87530AE52308E9E975ABTDH" TargetMode="External"/><Relationship Id="rId90" Type="http://schemas.openxmlformats.org/officeDocument/2006/relationships/hyperlink" Target="consultantplus://offline/ref=7E49FEA33980F8A107684D5749FB4C484A806AA97D3C4527665C7B87530AE52308E9E97DBD292991AET7H" TargetMode="External"/><Relationship Id="rId165" Type="http://schemas.openxmlformats.org/officeDocument/2006/relationships/hyperlink" Target="consultantplus://offline/ref=7E49FEA33980F8A107684D5749FB4C484A8F6EAB7C3C4527665C7B87530AE52308E9E978BAA2TAH" TargetMode="External"/><Relationship Id="rId186" Type="http://schemas.openxmlformats.org/officeDocument/2006/relationships/hyperlink" Target="consultantplus://offline/ref=7E49FEA33980F8A107684D5749FB4C484A8F6EAB7C3C4527665C7B87530AE52308E9E978B4A2T1H" TargetMode="External"/><Relationship Id="rId211" Type="http://schemas.openxmlformats.org/officeDocument/2006/relationships/hyperlink" Target="consultantplus://offline/ref=7E49FEA33980F8A107684D5749FB4C484A8F6EAA753C4527665C7B87530AE52308E9E97DBE28A2TFH" TargetMode="External"/><Relationship Id="rId232" Type="http://schemas.openxmlformats.org/officeDocument/2006/relationships/hyperlink" Target="consultantplus://offline/ref=7E49FEA33980F8A107684D5749FB4C484A8E66AB773F4527665C7B8753A0TAH" TargetMode="External"/><Relationship Id="rId253" Type="http://schemas.openxmlformats.org/officeDocument/2006/relationships/hyperlink" Target="consultantplus://offline/ref=7E49FEA33980F8A107684D5749FB4C484A8E66AB773F4527665C7B87530AE52308E9E97DBCA2T9H" TargetMode="External"/><Relationship Id="rId274" Type="http://schemas.openxmlformats.org/officeDocument/2006/relationships/hyperlink" Target="consultantplus://offline/ref=7E49FEA33980F8A107684D5749FB4C484A846EAC71394527665C7B87530AE52308E9E97DBD292897AET4H" TargetMode="External"/><Relationship Id="rId295" Type="http://schemas.openxmlformats.org/officeDocument/2006/relationships/hyperlink" Target="consultantplus://offline/ref=7E49FEA33980F8A1076848584AFB4C484C836DAF7E6F1225370975A8T2H" TargetMode="External"/><Relationship Id="rId27" Type="http://schemas.openxmlformats.org/officeDocument/2006/relationships/hyperlink" Target="consultantplus://offline/ref=7E49FEA33980F8A107684D5749FB4C484A8F6EAB773F4527665C7B8753A0TAH" TargetMode="External"/><Relationship Id="rId48" Type="http://schemas.openxmlformats.org/officeDocument/2006/relationships/hyperlink" Target="consultantplus://offline/ref=7E49FEA33980F8A107684D5749FB4C484A8E66AB773F4527665C7B8753A0TAH" TargetMode="External"/><Relationship Id="rId69" Type="http://schemas.openxmlformats.org/officeDocument/2006/relationships/hyperlink" Target="consultantplus://offline/ref=7E49FEA33980F8A107684D5749FB4C484A8F6EA4713D4527665C7B87530AE52308E9E97EBAA2TEH" TargetMode="External"/><Relationship Id="rId113" Type="http://schemas.openxmlformats.org/officeDocument/2006/relationships/hyperlink" Target="consultantplus://offline/ref=7E49FEA33980F8A107684D5749FB4C484A8F6EAE7C3D4527665C7B87530AE52308E9E97EBDA2T1H" TargetMode="External"/><Relationship Id="rId134" Type="http://schemas.openxmlformats.org/officeDocument/2006/relationships/hyperlink" Target="consultantplus://offline/ref=7E49FEA33980F8A107684D5749FB4C484A8E66AB773F4527665C7B87530AE52308E9E97FABTEH" TargetMode="External"/><Relationship Id="rId80" Type="http://schemas.openxmlformats.org/officeDocument/2006/relationships/hyperlink" Target="consultantplus://offline/ref=7E49FEA33980F8A107684D5749FB4C484A8F6EA572304527665C7B8753A0TAH" TargetMode="External"/><Relationship Id="rId155" Type="http://schemas.openxmlformats.org/officeDocument/2006/relationships/hyperlink" Target="consultantplus://offline/ref=7E49FEA33980F8A107684D5749FB4C484A8F6EAB7C3C4527665C7B87530AE52308E9E978B8A2TAH" TargetMode="External"/><Relationship Id="rId176" Type="http://schemas.openxmlformats.org/officeDocument/2006/relationships/hyperlink" Target="consultantplus://offline/ref=7E49FEA33980F8A107684D5749FB4C484A8F6EAB7C3C4527665C7B87530AE52308E9E978B5A2TCH" TargetMode="External"/><Relationship Id="rId197" Type="http://schemas.openxmlformats.org/officeDocument/2006/relationships/hyperlink" Target="consultantplus://offline/ref=7E49FEA33980F8A107684D5749FB4C484A8F6EAB7C3C4527665C7B87530AE52308E9E97DBD282B90AET2H" TargetMode="External"/><Relationship Id="rId201" Type="http://schemas.openxmlformats.org/officeDocument/2006/relationships/hyperlink" Target="consultantplus://offline/ref=7E49FEA33980F8A107684D5749FB4C484A8F6EAB7C3C4527665C7B87530AE52308E9E978B5A2TDH" TargetMode="External"/><Relationship Id="rId222" Type="http://schemas.openxmlformats.org/officeDocument/2006/relationships/hyperlink" Target="consultantplus://offline/ref=7E49FEA33980F8A107684D5749FB4C48498E68A87E6F1225370975A8T2H" TargetMode="External"/><Relationship Id="rId243" Type="http://schemas.openxmlformats.org/officeDocument/2006/relationships/hyperlink" Target="consultantplus://offline/ref=7E49FEA33980F8A107684D5749FB4C484A8E66AB773F4527665C7B87530AE52308E9E97FABTEH" TargetMode="External"/><Relationship Id="rId264" Type="http://schemas.openxmlformats.org/officeDocument/2006/relationships/hyperlink" Target="consultantplus://offline/ref=7E49FEA33980F8A107684D5749FB4C484A846EAC71394527665C7B8753A0TAH" TargetMode="External"/><Relationship Id="rId285" Type="http://schemas.openxmlformats.org/officeDocument/2006/relationships/hyperlink" Target="consultantplus://offline/ref=7E49FEA33980F8A1076848584AFB4C484C836DAF7E6F1225370975A8T2H" TargetMode="External"/><Relationship Id="rId17" Type="http://schemas.openxmlformats.org/officeDocument/2006/relationships/hyperlink" Target="consultantplus://offline/ref=7E49FEA33980F8A107684D5749FB4C484A8E66AB773F4527665C7B87530AE52308E9E97EABT5H" TargetMode="External"/><Relationship Id="rId38" Type="http://schemas.openxmlformats.org/officeDocument/2006/relationships/hyperlink" Target="consultantplus://offline/ref=7E49FEA33980F8A107684D5749FB4C484A8F6EAB773F4527665C7B87530AE52308E9E97DBD292F97AET1H" TargetMode="External"/><Relationship Id="rId59" Type="http://schemas.openxmlformats.org/officeDocument/2006/relationships/hyperlink" Target="consultantplus://offline/ref=7E49FEA33980F8A107684D5749FB4C484A8E66AB773F4527665C7B8753A0TAH" TargetMode="External"/><Relationship Id="rId103" Type="http://schemas.openxmlformats.org/officeDocument/2006/relationships/hyperlink" Target="consultantplus://offline/ref=7E49FEA33980F8A107684D5749FB4C484A846DAB76304527665C7B87530AE52308E9E97DBD292B92AET7H" TargetMode="External"/><Relationship Id="rId124" Type="http://schemas.openxmlformats.org/officeDocument/2006/relationships/hyperlink" Target="consultantplus://offline/ref=7E49FEA33980F8A107684D5749FB4C484A816FA8723A4527665C7B8753A0TAH" TargetMode="External"/><Relationship Id="rId70" Type="http://schemas.openxmlformats.org/officeDocument/2006/relationships/hyperlink" Target="consultantplus://offline/ref=7E49FEA33980F8A107684D5749FB4C484A8F6EA4713D4527665C7B87530AE52308E9E97FB5A2TFH" TargetMode="External"/><Relationship Id="rId91" Type="http://schemas.openxmlformats.org/officeDocument/2006/relationships/hyperlink" Target="consultantplus://offline/ref=7E49FEA33980F8A107684D5749FB4C484A8E6EAB7C314527665C7B87530AE52308E9E97DBD292E93AET4H" TargetMode="External"/><Relationship Id="rId145" Type="http://schemas.openxmlformats.org/officeDocument/2006/relationships/hyperlink" Target="consultantplus://offline/ref=7E49FEA33980F8A107684D5749FB4C484A8E66AB773F4527665C7B87530AE52308E9E97DBD292896AET1H" TargetMode="External"/><Relationship Id="rId166" Type="http://schemas.openxmlformats.org/officeDocument/2006/relationships/hyperlink" Target="consultantplus://offline/ref=7E49FEA33980F8A107684D5749FB4C484A8F6EAB7C3C4527665C7B87530AE52308E9E978BBA2TEH" TargetMode="External"/><Relationship Id="rId187" Type="http://schemas.openxmlformats.org/officeDocument/2006/relationships/hyperlink" Target="consultantplus://offline/ref=7E49FEA33980F8A107684D5749FB4C484A8F6EAB7C3C4527665C7B87530AE52308E9E97DBD2B2F97AET3H" TargetMode="External"/><Relationship Id="rId1" Type="http://schemas.openxmlformats.org/officeDocument/2006/relationships/styles" Target="styles.xml"/><Relationship Id="rId212" Type="http://schemas.openxmlformats.org/officeDocument/2006/relationships/hyperlink" Target="consultantplus://offline/ref=7E49FEA33980F8A107684D5749FB4C484A8F6EAB7C3C4527665C7B87530AE52308E9E97DBD2B2F97AET7H" TargetMode="External"/><Relationship Id="rId233" Type="http://schemas.openxmlformats.org/officeDocument/2006/relationships/hyperlink" Target="consultantplus://offline/ref=7E49FEA33980F8A107684D5749FB4C484A826AAC723A4527665C7B8753A0TAH" TargetMode="External"/><Relationship Id="rId254" Type="http://schemas.openxmlformats.org/officeDocument/2006/relationships/hyperlink" Target="consultantplus://offline/ref=7E49FEA33980F8A107684D5749FB4C484A8E66AB773F4527665C7B87530AE52308E9E97DBCA2TAH" TargetMode="External"/><Relationship Id="rId28" Type="http://schemas.openxmlformats.org/officeDocument/2006/relationships/hyperlink" Target="consultantplus://offline/ref=7E49FEA33980F8A107684D5749FB4C484A8F6EAB773F4527665C7B87530AE52308E9E97DBD28289FAET1H" TargetMode="External"/><Relationship Id="rId49" Type="http://schemas.openxmlformats.org/officeDocument/2006/relationships/hyperlink" Target="consultantplus://offline/ref=7E49FEA33980F8A107684D5749FB4C484A8F6EAB773F4527665C7B8753A0TAH" TargetMode="External"/><Relationship Id="rId114" Type="http://schemas.openxmlformats.org/officeDocument/2006/relationships/hyperlink" Target="consultantplus://offline/ref=7E49FEA33980F8A107684D5749FB4C484A8F6EAB713A4527665C7B8753A0TAH" TargetMode="External"/><Relationship Id="rId275" Type="http://schemas.openxmlformats.org/officeDocument/2006/relationships/hyperlink" Target="consultantplus://offline/ref=7E49FEA33980F8A107684D5749FB4C484A846EAC71394527665C7B8753A0TAH" TargetMode="External"/><Relationship Id="rId296" Type="http://schemas.openxmlformats.org/officeDocument/2006/relationships/hyperlink" Target="consultantplus://offline/ref=7E49FEA33980F8A1076848584AFB4C484C836DAF7E6F1225370975A8T2H" TargetMode="External"/><Relationship Id="rId300" Type="http://schemas.openxmlformats.org/officeDocument/2006/relationships/hyperlink" Target="consultantplus://offline/ref=7E49FEA33980F8A1076848584AFB4C484C836DAF7E6F1225370975A8T2H" TargetMode="External"/><Relationship Id="rId60" Type="http://schemas.openxmlformats.org/officeDocument/2006/relationships/hyperlink" Target="consultantplus://offline/ref=7E49FEA33980F8A107684D5749FB4C484A8F6EAB773F4527665C7B87530AE52308E9E97DBB29A2TBH" TargetMode="External"/><Relationship Id="rId81" Type="http://schemas.openxmlformats.org/officeDocument/2006/relationships/hyperlink" Target="consultantplus://offline/ref=7E49FEA33980F8A107684D5749FB4C484A8F6EA572304527665C7B87530AE52308E9E97DBD292F9FAETBH" TargetMode="External"/><Relationship Id="rId135" Type="http://schemas.openxmlformats.org/officeDocument/2006/relationships/hyperlink" Target="consultantplus://offline/ref=7E49FEA33980F8A107684D5749FB4C484A8E66AB773F4527665C7B87530AE52308E9E97EABT4H" TargetMode="External"/><Relationship Id="rId156" Type="http://schemas.openxmlformats.org/officeDocument/2006/relationships/hyperlink" Target="consultantplus://offline/ref=7E49FEA33980F8A107684D5749FB4C484A8F6EAB7C3C4527665C7B87530AE52308E9E97DBD282191AET1H" TargetMode="External"/><Relationship Id="rId177" Type="http://schemas.openxmlformats.org/officeDocument/2006/relationships/hyperlink" Target="consultantplus://offline/ref=7E49FEA33980F8A107684D5749FB4C484A8F6EAB7C3C4527665C7B87530AE52308E9E978B5A2T0H" TargetMode="External"/><Relationship Id="rId198" Type="http://schemas.openxmlformats.org/officeDocument/2006/relationships/hyperlink" Target="consultantplus://offline/ref=7E49FEA33980F8A107684D5749FB4C484A8F6EAB7C3C4527665C7B87530AE52308E9E978B8A2T9H" TargetMode="External"/><Relationship Id="rId202" Type="http://schemas.openxmlformats.org/officeDocument/2006/relationships/hyperlink" Target="consultantplus://offline/ref=7E49FEA33980F8A107684D5749FB4C484A8F6EAB7C3C4527665C7B87530AE52308E9E978B4A2T1H" TargetMode="External"/><Relationship Id="rId223" Type="http://schemas.openxmlformats.org/officeDocument/2006/relationships/hyperlink" Target="consultantplus://offline/ref=7E49FEA33980F8A107684D5749FB4C484A8F6EAB7C3C4527665C7B87530AE52308E9E97DBD2A2A94AET5H" TargetMode="External"/><Relationship Id="rId244" Type="http://schemas.openxmlformats.org/officeDocument/2006/relationships/hyperlink" Target="consultantplus://offline/ref=7E49FEA33980F8A107684D5749FB4C484A8E66AB773F4527665C7B87530AE52308E9E97EABT5H" TargetMode="External"/><Relationship Id="rId18" Type="http://schemas.openxmlformats.org/officeDocument/2006/relationships/hyperlink" Target="consultantplus://offline/ref=7E49FEA33980F8A107684D5749FB4C484A866BA87C394527665C7B8753A0TAH" TargetMode="External"/><Relationship Id="rId39" Type="http://schemas.openxmlformats.org/officeDocument/2006/relationships/hyperlink" Target="consultantplus://offline/ref=7E49FEA33980F8A107684D5749FB4C484A8F6EAB773F4527665C7B87530AE52308E9E97DBD292F97AET6H" TargetMode="External"/><Relationship Id="rId265" Type="http://schemas.openxmlformats.org/officeDocument/2006/relationships/hyperlink" Target="consultantplus://offline/ref=7E49FEA33980F8A107684D5749FB4C484A846EAC71394527665C7B8753A0TAH" TargetMode="External"/><Relationship Id="rId286" Type="http://schemas.openxmlformats.org/officeDocument/2006/relationships/hyperlink" Target="consultantplus://offline/ref=7E49FEA33980F8A1076848584AFB4C484C836DAF7E6F1225370975A8T2H" TargetMode="External"/><Relationship Id="rId50" Type="http://schemas.openxmlformats.org/officeDocument/2006/relationships/hyperlink" Target="consultantplus://offline/ref=7E49FEA33980F8A107684D5749FB4C484A8E66AB773F4527665C7B8753A0TAH" TargetMode="External"/><Relationship Id="rId104" Type="http://schemas.openxmlformats.org/officeDocument/2006/relationships/hyperlink" Target="consultantplus://offline/ref=7E49FEA33980F8A107684D5749FB4C484A8E6DAD72304527665C7B8753A0TAH" TargetMode="External"/><Relationship Id="rId125" Type="http://schemas.openxmlformats.org/officeDocument/2006/relationships/hyperlink" Target="consultantplus://offline/ref=7E49FEA33980F8A107684D5749FB4C484A8167A475314527665C7B8753A0TAH" TargetMode="External"/><Relationship Id="rId146" Type="http://schemas.openxmlformats.org/officeDocument/2006/relationships/hyperlink" Target="consultantplus://offline/ref=7E49FEA33980F8A107684D5749FB4C484A8F6EAB7C3C4527665C7B87530AE52308E9E97DBD2B2F97AET3H" TargetMode="External"/><Relationship Id="rId167" Type="http://schemas.openxmlformats.org/officeDocument/2006/relationships/hyperlink" Target="consultantplus://offline/ref=7E49FEA33980F8A107684D5749FB4C484A8F6EAB7C3C4527665C7B87530AE52308E9E978BAA2T8H" TargetMode="External"/><Relationship Id="rId188" Type="http://schemas.openxmlformats.org/officeDocument/2006/relationships/hyperlink" Target="consultantplus://offline/ref=7E49FEA33980F8A107684D5749FB4C484A8F6EAB7C3C4527665C7B87530AE52308E9E97DBD2B2F96AET3H" TargetMode="External"/><Relationship Id="rId71" Type="http://schemas.openxmlformats.org/officeDocument/2006/relationships/hyperlink" Target="consultantplus://offline/ref=7E49FEA33980F8A107684D5749FB4C484E8668AD7132182D6E057785A5T4H" TargetMode="External"/><Relationship Id="rId92" Type="http://schemas.openxmlformats.org/officeDocument/2006/relationships/hyperlink" Target="consultantplus://offline/ref=7E49FEA33980F8A107684D5749FB4C484A8E6EAB7C314527665C7B87530AE52308E9E97DBD292E93AET5H" TargetMode="External"/><Relationship Id="rId213" Type="http://schemas.openxmlformats.org/officeDocument/2006/relationships/hyperlink" Target="consultantplus://offline/ref=7E49FEA33980F8A107684D5749FB4C484A8F6EAB7C3C4527665C7B87530AE52308E9E97DBF28A2TAH" TargetMode="External"/><Relationship Id="rId234" Type="http://schemas.openxmlformats.org/officeDocument/2006/relationships/hyperlink" Target="consultantplus://offline/ref=7E49FEA33980F8A107684D5749FB4C484A8F6DAD713B4527665C7B87530AE52308E9E97FBD21A2T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Ромащенко Валентина Алексеевна</dc:creator>
  <cp:keywords/>
  <dc:description/>
  <cp:lastModifiedBy>OsipovSV</cp:lastModifiedBy>
  <cp:revision>3</cp:revision>
  <dcterms:created xsi:type="dcterms:W3CDTF">2017-03-23T10:05:00Z</dcterms:created>
  <dcterms:modified xsi:type="dcterms:W3CDTF">2017-04-07T10:41:00Z</dcterms:modified>
</cp:coreProperties>
</file>